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048C5" w14:textId="0CA97D77" w:rsidR="00294729" w:rsidRPr="00D8695A" w:rsidRDefault="007E41A5" w:rsidP="00294729">
      <w:pPr>
        <w:jc w:val="center"/>
        <w:rPr>
          <w:rFonts w:ascii="HelveticaNeue LT 45 Light" w:hAnsi="HelveticaNeue LT 45 Light"/>
          <w:color w:val="3333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Neue LT 45 Light" w:hAnsi="HelveticaNeue LT 45 Light"/>
          <w:noProof/>
          <w:color w:val="333333"/>
          <w:sz w:val="48"/>
          <w:szCs w:val="48"/>
        </w:rPr>
        <w:t xml:space="preserve">PTC </w:t>
      </w:r>
      <w:r w:rsidR="00AC51D4">
        <w:rPr>
          <w:rFonts w:ascii="HelveticaNeue LT 45 Light" w:hAnsi="HelveticaNeue LT 45 Light"/>
          <w:noProof/>
          <w:color w:val="333333"/>
          <w:sz w:val="48"/>
          <w:szCs w:val="48"/>
        </w:rPr>
        <w:t>EDGE</w:t>
      </w:r>
      <w:r w:rsidR="00D8695A" w:rsidRPr="00D8695A">
        <w:rPr>
          <w:rFonts w:ascii="HelveticaNeue LT 45 Light" w:hAnsi="HelveticaNeue LT 45 Light"/>
          <w:noProof/>
          <w:color w:val="333333"/>
          <w:sz w:val="48"/>
          <w:szCs w:val="48"/>
        </w:rPr>
        <w:t xml:space="preserve"> Application</w:t>
      </w:r>
      <w:r w:rsidR="0061398F">
        <w:rPr>
          <w:rFonts w:ascii="HelveticaNeue LT 45 Light" w:hAnsi="HelveticaNeue LT 45 Light"/>
          <w:noProof/>
          <w:color w:val="333333"/>
          <w:sz w:val="48"/>
          <w:szCs w:val="48"/>
        </w:rPr>
        <w:t xml:space="preserve"> </w:t>
      </w:r>
    </w:p>
    <w:p w14:paraId="6CB4A693" w14:textId="3D767124" w:rsidR="00CF1AF5" w:rsidRPr="006E0569" w:rsidRDefault="006C0A08" w:rsidP="00CF1AF5">
      <w:pPr>
        <w:spacing w:before="80" w:after="120" w:line="276" w:lineRule="auto"/>
        <w:jc w:val="center"/>
        <w:rPr>
          <w:rFonts w:ascii="HelveticaNeue LT 45 Light" w:hAnsi="HelveticaNeue LT 45 Light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F492100" wp14:editId="2F1C46BD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2696845" cy="1666875"/>
            <wp:effectExtent l="0" t="0" r="8255" b="9525"/>
            <wp:wrapTight wrapText="bothSides">
              <wp:wrapPolygon edited="0">
                <wp:start x="0" y="0"/>
                <wp:lineTo x="0" y="21477"/>
                <wp:lineTo x="21514" y="21477"/>
                <wp:lineTo x="21514" y="0"/>
                <wp:lineTo x="0" y="0"/>
              </wp:wrapPolygon>
            </wp:wrapTight>
            <wp:docPr id="5" name="Picture 5" descr="https://dk32rbljwm6hm.cloudfront.net/assets/invest_in_women_cropped-128bddbce8669951a26c756a81608b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k32rbljwm6hm.cloudfront.net/assets/invest_in_women_cropped-128bddbce8669951a26c756a81608bc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5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AF5" w:rsidRPr="006E0569">
        <w:rPr>
          <w:rFonts w:ascii="HelveticaNeue LT 45 Light" w:hAnsi="HelveticaNeue LT 45 Light"/>
          <w:color w:val="333333"/>
          <w:sz w:val="22"/>
          <w:szCs w:val="22"/>
        </w:rPr>
        <w:t>Thank you for y</w:t>
      </w:r>
      <w:r w:rsidR="00097179">
        <w:rPr>
          <w:rFonts w:ascii="HelveticaNeue LT 45 Light" w:hAnsi="HelveticaNeue LT 45 Light"/>
          <w:color w:val="333333"/>
          <w:sz w:val="22"/>
          <w:szCs w:val="22"/>
        </w:rPr>
        <w:t>our interest in Pittsburgh Technology Council</w:t>
      </w:r>
      <w:r w:rsidR="00CF1AF5" w:rsidRPr="006E0569">
        <w:rPr>
          <w:rFonts w:ascii="HelveticaNeue LT 45 Light" w:hAnsi="HelveticaNeue LT 45 Light"/>
          <w:color w:val="333333"/>
          <w:sz w:val="22"/>
          <w:szCs w:val="22"/>
        </w:rPr>
        <w:t>’s</w:t>
      </w:r>
      <w:r w:rsidR="006853EE">
        <w:rPr>
          <w:rFonts w:ascii="HelveticaNeue LT 45 Light" w:hAnsi="HelveticaNeue LT 45 Light"/>
          <w:color w:val="333333"/>
          <w:sz w:val="22"/>
          <w:szCs w:val="22"/>
        </w:rPr>
        <w:t xml:space="preserve"> </w:t>
      </w:r>
      <w:r w:rsidR="00797AE0">
        <w:rPr>
          <w:rFonts w:ascii="HelveticaNeue LT 45 Light" w:hAnsi="HelveticaNeue LT 45 Light"/>
          <w:color w:val="333333"/>
          <w:sz w:val="22"/>
          <w:szCs w:val="22"/>
        </w:rPr>
        <w:t>9</w:t>
      </w:r>
      <w:r w:rsidR="006853EE">
        <w:rPr>
          <w:rFonts w:ascii="HelveticaNeue LT 45 Light" w:hAnsi="HelveticaNeue LT 45 Light"/>
          <w:color w:val="333333"/>
          <w:sz w:val="22"/>
          <w:szCs w:val="22"/>
        </w:rPr>
        <w:t>-</w:t>
      </w:r>
      <w:r w:rsidR="0081501A">
        <w:rPr>
          <w:rFonts w:ascii="HelveticaNeue LT 45 Light" w:hAnsi="HelveticaNeue LT 45 Light"/>
          <w:color w:val="333333"/>
          <w:sz w:val="22"/>
          <w:szCs w:val="22"/>
        </w:rPr>
        <w:t>month</w:t>
      </w:r>
      <w:r w:rsidR="00CF1AF5" w:rsidRPr="006E0569">
        <w:rPr>
          <w:rFonts w:ascii="HelveticaNeue LT 45 Light" w:hAnsi="HelveticaNeue LT 45 Light"/>
          <w:color w:val="333333"/>
          <w:sz w:val="22"/>
          <w:szCs w:val="22"/>
        </w:rPr>
        <w:t xml:space="preserve"> </w:t>
      </w:r>
      <w:r w:rsidR="00CF1AF5" w:rsidRPr="55DC42CE">
        <w:rPr>
          <w:rFonts w:ascii="HelveticaNeue LT 45 Light" w:hAnsi="HelveticaNeue LT 45 Light"/>
          <w:b/>
          <w:bCs/>
          <w:color w:val="FF5500"/>
          <w:sz w:val="22"/>
          <w:szCs w:val="22"/>
        </w:rPr>
        <w:t>EDGE</w:t>
      </w:r>
      <w:r w:rsidR="00CF1AF5" w:rsidRPr="006E0569">
        <w:rPr>
          <w:rFonts w:ascii="HelveticaNeue LT 45 Light" w:hAnsi="HelveticaNeue LT 45 Light"/>
          <w:color w:val="333333"/>
          <w:sz w:val="22"/>
          <w:szCs w:val="22"/>
        </w:rPr>
        <w:t xml:space="preserve"> </w:t>
      </w:r>
      <w:r w:rsidR="00CF1AF5">
        <w:rPr>
          <w:rFonts w:ascii="HelveticaNeue LT 45 Light" w:hAnsi="HelveticaNeue LT 45 Light"/>
          <w:color w:val="333333"/>
          <w:sz w:val="22"/>
          <w:szCs w:val="22"/>
        </w:rPr>
        <w:t xml:space="preserve">Leadership Development </w:t>
      </w:r>
      <w:r w:rsidR="007163B2">
        <w:rPr>
          <w:rFonts w:ascii="HelveticaNeue LT 45 Light" w:hAnsi="HelveticaNeue LT 45 Light"/>
          <w:color w:val="333333"/>
          <w:sz w:val="22"/>
          <w:szCs w:val="22"/>
        </w:rPr>
        <w:t>Experience</w:t>
      </w:r>
      <w:r w:rsidR="00CF1AF5" w:rsidRPr="006E0569">
        <w:rPr>
          <w:rFonts w:ascii="HelveticaNeue LT 45 Light" w:hAnsi="HelveticaNeue LT 45 Light"/>
          <w:color w:val="333333"/>
          <w:sz w:val="22"/>
          <w:szCs w:val="22"/>
        </w:rPr>
        <w:t>.</w:t>
      </w:r>
    </w:p>
    <w:p w14:paraId="69673CBA" w14:textId="5352FF44" w:rsidR="00CF1AF5" w:rsidRDefault="00CF1AF5" w:rsidP="00CF1AF5">
      <w:pPr>
        <w:spacing w:after="120" w:line="276" w:lineRule="auto"/>
        <w:jc w:val="both"/>
        <w:rPr>
          <w:rFonts w:ascii="HelveticaNeue LT 45 Light" w:hAnsi="HelveticaNeue LT 45 Light"/>
          <w:color w:val="333333"/>
          <w:sz w:val="22"/>
          <w:szCs w:val="22"/>
        </w:rPr>
      </w:pPr>
      <w:r>
        <w:rPr>
          <w:rFonts w:ascii="HelveticaNeue LT 45 Light" w:hAnsi="HelveticaNeue LT 45 Light"/>
          <w:color w:val="333333"/>
          <w:sz w:val="22"/>
          <w:szCs w:val="22"/>
        </w:rPr>
        <w:t>This</w:t>
      </w:r>
      <w:r w:rsidRPr="006E0569">
        <w:rPr>
          <w:rFonts w:ascii="HelveticaNeue LT 45 Light" w:hAnsi="HelveticaNeue LT 45 Light"/>
          <w:color w:val="333333"/>
          <w:sz w:val="22"/>
          <w:szCs w:val="22"/>
        </w:rPr>
        <w:t xml:space="preserve"> </w:t>
      </w:r>
      <w:r w:rsidR="00762A3A">
        <w:rPr>
          <w:rFonts w:ascii="HelveticaNeue LT 45 Light" w:hAnsi="HelveticaNeue LT 45 Light"/>
          <w:color w:val="333333"/>
          <w:sz w:val="22"/>
          <w:szCs w:val="22"/>
        </w:rPr>
        <w:t>experience</w:t>
      </w:r>
      <w:r w:rsidRPr="006E0569">
        <w:rPr>
          <w:rFonts w:ascii="HelveticaNeue LT 45 Light" w:hAnsi="HelveticaNeue LT 45 Light"/>
          <w:color w:val="333333"/>
          <w:sz w:val="22"/>
          <w:szCs w:val="22"/>
        </w:rPr>
        <w:t xml:space="preserve"> is geared toward </w:t>
      </w:r>
      <w:r>
        <w:rPr>
          <w:rFonts w:ascii="HelveticaNeue LT 45 Light" w:hAnsi="HelveticaNeue LT 45 Light"/>
          <w:color w:val="333333"/>
          <w:sz w:val="22"/>
          <w:szCs w:val="22"/>
        </w:rPr>
        <w:t>mid-career women leaders who seek to develop their “next level” leadership in a suppo</w:t>
      </w:r>
      <w:r w:rsidR="00097179">
        <w:rPr>
          <w:rFonts w:ascii="HelveticaNeue LT 45 Light" w:hAnsi="HelveticaNeue LT 45 Light"/>
          <w:color w:val="333333"/>
          <w:sz w:val="22"/>
          <w:szCs w:val="22"/>
        </w:rPr>
        <w:t>rtive and engaging environment. The</w:t>
      </w:r>
      <w:r>
        <w:rPr>
          <w:rFonts w:ascii="HelveticaNeue LT 45 Light" w:hAnsi="HelveticaNeue LT 45 Light"/>
          <w:color w:val="333333"/>
          <w:sz w:val="22"/>
          <w:szCs w:val="22"/>
        </w:rPr>
        <w:t xml:space="preserve"> PEER Technology</w:t>
      </w:r>
      <w:r>
        <w:rPr>
          <w:color w:val="333333"/>
          <w:sz w:val="22"/>
          <w:szCs w:val="22"/>
        </w:rPr>
        <w:t>®</w:t>
      </w:r>
      <w:r>
        <w:rPr>
          <w:rFonts w:ascii="HelveticaNeue LT 45 Light" w:hAnsi="HelveticaNeue LT 45 Light"/>
          <w:color w:val="333333"/>
          <w:sz w:val="22"/>
          <w:szCs w:val="22"/>
        </w:rPr>
        <w:t xml:space="preserve"> </w:t>
      </w:r>
      <w:r w:rsidR="00097179">
        <w:rPr>
          <w:rFonts w:ascii="HelveticaNeue LT 45 Light" w:hAnsi="HelveticaNeue LT 45 Light"/>
          <w:color w:val="333333"/>
          <w:sz w:val="22"/>
          <w:szCs w:val="22"/>
        </w:rPr>
        <w:t xml:space="preserve">of EDGE </w:t>
      </w:r>
      <w:r>
        <w:rPr>
          <w:rFonts w:ascii="HelveticaNeue LT 45 Light" w:hAnsi="HelveticaNeue LT 45 Light"/>
          <w:color w:val="333333"/>
          <w:sz w:val="22"/>
          <w:szCs w:val="22"/>
        </w:rPr>
        <w:t xml:space="preserve">leverages coaching, </w:t>
      </w:r>
      <w:proofErr w:type="gramStart"/>
      <w:r>
        <w:rPr>
          <w:rFonts w:ascii="HelveticaNeue LT 45 Light" w:hAnsi="HelveticaNeue LT 45 Light"/>
          <w:color w:val="333333"/>
          <w:sz w:val="22"/>
          <w:szCs w:val="22"/>
        </w:rPr>
        <w:t>interaction</w:t>
      </w:r>
      <w:proofErr w:type="gramEnd"/>
      <w:r>
        <w:rPr>
          <w:rFonts w:ascii="HelveticaNeue LT 45 Light" w:hAnsi="HelveticaNeue LT 45 Light"/>
          <w:color w:val="333333"/>
          <w:sz w:val="22"/>
          <w:szCs w:val="22"/>
        </w:rPr>
        <w:t xml:space="preserve"> and exchange to deliver superior results. As such, </w:t>
      </w:r>
      <w:r w:rsidR="00097179">
        <w:rPr>
          <w:rFonts w:ascii="HelveticaNeue LT 45 Light" w:hAnsi="HelveticaNeue LT 45 Light"/>
          <w:color w:val="333333"/>
          <w:sz w:val="22"/>
          <w:szCs w:val="22"/>
        </w:rPr>
        <w:t>PTC</w:t>
      </w:r>
      <w:r>
        <w:rPr>
          <w:rFonts w:ascii="HelveticaNeue LT 45 Light" w:hAnsi="HelveticaNeue LT 45 Light"/>
          <w:color w:val="333333"/>
          <w:sz w:val="22"/>
          <w:szCs w:val="22"/>
        </w:rPr>
        <w:t xml:space="preserve"> </w:t>
      </w:r>
      <w:r w:rsidR="00EF5959">
        <w:rPr>
          <w:rFonts w:ascii="HelveticaNeue LT 45 Light" w:hAnsi="HelveticaNeue LT 45 Light"/>
          <w:color w:val="333333"/>
          <w:sz w:val="22"/>
          <w:szCs w:val="22"/>
        </w:rPr>
        <w:t xml:space="preserve">and </w:t>
      </w:r>
      <w:r w:rsidR="00314BD0">
        <w:rPr>
          <w:rFonts w:ascii="HelveticaNeue LT 45 Light" w:hAnsi="HelveticaNeue LT 45 Light"/>
          <w:color w:val="333333"/>
          <w:sz w:val="22"/>
          <w:szCs w:val="22"/>
        </w:rPr>
        <w:t>EDGE Leadership Solutions</w:t>
      </w:r>
      <w:r w:rsidR="0061398F">
        <w:rPr>
          <w:rFonts w:ascii="HelveticaNeue LT 45 Light" w:hAnsi="HelveticaNeue LT 45 Light"/>
          <w:color w:val="333333"/>
          <w:sz w:val="22"/>
          <w:szCs w:val="22"/>
        </w:rPr>
        <w:t xml:space="preserve"> will</w:t>
      </w:r>
      <w:r w:rsidR="00EF5959">
        <w:rPr>
          <w:rFonts w:ascii="HelveticaNeue LT 45 Light" w:hAnsi="HelveticaNeue LT 45 Light"/>
          <w:color w:val="333333"/>
          <w:sz w:val="22"/>
          <w:szCs w:val="22"/>
        </w:rPr>
        <w:t xml:space="preserve"> </w:t>
      </w:r>
      <w:r>
        <w:rPr>
          <w:rFonts w:ascii="HelveticaNeue LT 45 Light" w:hAnsi="HelveticaNeue LT 45 Light"/>
          <w:color w:val="333333"/>
          <w:sz w:val="22"/>
          <w:szCs w:val="22"/>
        </w:rPr>
        <w:t xml:space="preserve">look at candidates holistically to evaluate both what they will gain from the </w:t>
      </w:r>
      <w:r w:rsidR="00762A3A">
        <w:rPr>
          <w:rFonts w:ascii="HelveticaNeue LT 45 Light" w:hAnsi="HelveticaNeue LT 45 Light"/>
          <w:color w:val="333333"/>
          <w:sz w:val="22"/>
          <w:szCs w:val="22"/>
        </w:rPr>
        <w:t>experience</w:t>
      </w:r>
      <w:r>
        <w:rPr>
          <w:rFonts w:ascii="HelveticaNeue LT 45 Light" w:hAnsi="HelveticaNeue LT 45 Light"/>
          <w:color w:val="333333"/>
          <w:sz w:val="22"/>
          <w:szCs w:val="22"/>
        </w:rPr>
        <w:t xml:space="preserve">, </w:t>
      </w:r>
      <w:proofErr w:type="gramStart"/>
      <w:r>
        <w:rPr>
          <w:rFonts w:ascii="HelveticaNeue LT 45 Light" w:hAnsi="HelveticaNeue LT 45 Light"/>
          <w:color w:val="333333"/>
          <w:sz w:val="22"/>
          <w:szCs w:val="22"/>
        </w:rPr>
        <w:t>and also</w:t>
      </w:r>
      <w:proofErr w:type="gramEnd"/>
      <w:r>
        <w:rPr>
          <w:rFonts w:ascii="HelveticaNeue LT 45 Light" w:hAnsi="HelveticaNeue LT 45 Light"/>
          <w:color w:val="333333"/>
          <w:sz w:val="22"/>
          <w:szCs w:val="22"/>
        </w:rPr>
        <w:t xml:space="preserve"> what they </w:t>
      </w:r>
      <w:r w:rsidR="0081501A">
        <w:rPr>
          <w:rFonts w:ascii="HelveticaNeue LT 45 Light" w:hAnsi="HelveticaNeue LT 45 Light"/>
          <w:color w:val="333333"/>
          <w:sz w:val="22"/>
          <w:szCs w:val="22"/>
        </w:rPr>
        <w:t xml:space="preserve">offer </w:t>
      </w:r>
      <w:r>
        <w:rPr>
          <w:rFonts w:ascii="HelveticaNeue LT 45 Light" w:hAnsi="HelveticaNeue LT 45 Light"/>
          <w:color w:val="333333"/>
          <w:sz w:val="22"/>
          <w:szCs w:val="22"/>
        </w:rPr>
        <w:t xml:space="preserve">to the </w:t>
      </w:r>
      <w:r w:rsidR="00762A3A">
        <w:rPr>
          <w:rFonts w:ascii="HelveticaNeue LT 45 Light" w:hAnsi="HelveticaNeue LT 45 Light"/>
          <w:color w:val="333333"/>
          <w:sz w:val="22"/>
          <w:szCs w:val="22"/>
        </w:rPr>
        <w:t>experience</w:t>
      </w:r>
      <w:r w:rsidRPr="006E0569">
        <w:rPr>
          <w:rFonts w:ascii="HelveticaNeue LT 45 Light" w:hAnsi="HelveticaNeue LT 45 Light"/>
          <w:color w:val="333333"/>
          <w:sz w:val="22"/>
          <w:szCs w:val="22"/>
        </w:rPr>
        <w:t>.</w:t>
      </w:r>
      <w:r>
        <w:rPr>
          <w:rFonts w:ascii="HelveticaNeue LT 45 Light" w:hAnsi="HelveticaNeue LT 45 Light"/>
          <w:color w:val="333333"/>
          <w:sz w:val="22"/>
          <w:szCs w:val="22"/>
        </w:rPr>
        <w:t xml:space="preserve"> </w:t>
      </w:r>
      <w:r w:rsidR="00097179">
        <w:rPr>
          <w:rFonts w:ascii="HelveticaNeue LT 45 Light" w:hAnsi="HelveticaNeue LT 45 Light"/>
          <w:color w:val="333333"/>
          <w:sz w:val="22"/>
          <w:szCs w:val="22"/>
        </w:rPr>
        <w:t>The selection process is</w:t>
      </w:r>
      <w:r>
        <w:rPr>
          <w:rFonts w:ascii="HelveticaNeue LT 45 Light" w:hAnsi="HelveticaNeue LT 45 Light"/>
          <w:color w:val="333333"/>
          <w:sz w:val="22"/>
          <w:szCs w:val="22"/>
        </w:rPr>
        <w:t xml:space="preserve"> design</w:t>
      </w:r>
      <w:r w:rsidR="00097179">
        <w:rPr>
          <w:rFonts w:ascii="HelveticaNeue LT 45 Light" w:hAnsi="HelveticaNeue LT 45 Light"/>
          <w:color w:val="333333"/>
          <w:sz w:val="22"/>
          <w:szCs w:val="22"/>
        </w:rPr>
        <w:t>ed</w:t>
      </w:r>
      <w:r>
        <w:rPr>
          <w:rFonts w:ascii="HelveticaNeue LT 45 Light" w:hAnsi="HelveticaNeue LT 45 Light"/>
          <w:color w:val="333333"/>
          <w:sz w:val="22"/>
          <w:szCs w:val="22"/>
        </w:rPr>
        <w:t xml:space="preserve"> to bring together a unique, diverse cohort group </w:t>
      </w:r>
      <w:r w:rsidR="0081501A">
        <w:rPr>
          <w:rFonts w:ascii="HelveticaNeue LT 45 Light" w:hAnsi="HelveticaNeue LT 45 Light"/>
          <w:color w:val="333333"/>
          <w:sz w:val="22"/>
          <w:szCs w:val="22"/>
        </w:rPr>
        <w:t xml:space="preserve">across the generations </w:t>
      </w:r>
      <w:r>
        <w:rPr>
          <w:rFonts w:ascii="HelveticaNeue LT 45 Light" w:hAnsi="HelveticaNeue LT 45 Light"/>
          <w:color w:val="333333"/>
          <w:sz w:val="22"/>
          <w:szCs w:val="22"/>
        </w:rPr>
        <w:t xml:space="preserve">to maximize every participant’s learning potential. </w:t>
      </w:r>
    </w:p>
    <w:p w14:paraId="6593D85F" w14:textId="3EEE0177" w:rsidR="0061398F" w:rsidRDefault="0061398F" w:rsidP="55DC42CE">
      <w:pPr>
        <w:spacing w:before="240" w:after="120" w:line="276" w:lineRule="auto"/>
        <w:jc w:val="both"/>
      </w:pPr>
      <w:proofErr w:type="gramStart"/>
      <w:r w:rsidRPr="15436C2C">
        <w:rPr>
          <w:rFonts w:ascii="HelveticaNeue LT 45 Light" w:hAnsi="HelveticaNeue LT 45 Light"/>
          <w:color w:val="333333"/>
          <w:sz w:val="22"/>
          <w:szCs w:val="22"/>
        </w:rPr>
        <w:t>In order to</w:t>
      </w:r>
      <w:proofErr w:type="gramEnd"/>
      <w:r w:rsidR="00815175" w:rsidRPr="15436C2C">
        <w:rPr>
          <w:rFonts w:ascii="HelveticaNeue LT 45 Light" w:hAnsi="HelveticaNeue LT 45 Light"/>
          <w:color w:val="333333"/>
          <w:sz w:val="22"/>
          <w:szCs w:val="22"/>
        </w:rPr>
        <w:t xml:space="preserve"> be considered for the </w:t>
      </w:r>
      <w:r w:rsidR="00545529" w:rsidRPr="15436C2C">
        <w:rPr>
          <w:rFonts w:ascii="HelveticaNeue LT 45 Light" w:hAnsi="HelveticaNeue LT 45 Light"/>
          <w:color w:val="333333"/>
          <w:sz w:val="22"/>
          <w:szCs w:val="22"/>
        </w:rPr>
        <w:t>20</w:t>
      </w:r>
      <w:r w:rsidR="022958E7" w:rsidRPr="15436C2C">
        <w:rPr>
          <w:rFonts w:ascii="HelveticaNeue LT 45 Light" w:hAnsi="HelveticaNeue LT 45 Light"/>
          <w:color w:val="333333"/>
          <w:sz w:val="22"/>
          <w:szCs w:val="22"/>
        </w:rPr>
        <w:t>21</w:t>
      </w:r>
      <w:r w:rsidRPr="15436C2C">
        <w:rPr>
          <w:rFonts w:ascii="HelveticaNeue LT 45 Light" w:hAnsi="HelveticaNeue LT 45 Light"/>
          <w:color w:val="333333"/>
          <w:sz w:val="22"/>
          <w:szCs w:val="22"/>
        </w:rPr>
        <w:t xml:space="preserve"> EDGE Cohort, p</w:t>
      </w:r>
      <w:r w:rsidR="00CF1AF5" w:rsidRPr="15436C2C">
        <w:rPr>
          <w:rFonts w:ascii="HelveticaNeue LT 45 Light" w:hAnsi="HelveticaNeue LT 45 Light"/>
          <w:color w:val="333333"/>
          <w:sz w:val="22"/>
          <w:szCs w:val="22"/>
        </w:rPr>
        <w:t>lease</w:t>
      </w:r>
      <w:r w:rsidR="5B0AA2F2" w:rsidRPr="15436C2C">
        <w:rPr>
          <w:rFonts w:ascii="HelveticaNeue LT 45 Light" w:hAnsi="HelveticaNeue LT 45 Light"/>
          <w:color w:val="333333"/>
          <w:sz w:val="22"/>
          <w:szCs w:val="22"/>
        </w:rPr>
        <w:t xml:space="preserve"> complete this application and return </w:t>
      </w:r>
      <w:r w:rsidR="00CF1AF5" w:rsidRPr="15436C2C">
        <w:rPr>
          <w:rFonts w:ascii="HelveticaNeue LT 45 Light" w:hAnsi="HelveticaNeue LT 45 Light"/>
          <w:color w:val="333333"/>
          <w:sz w:val="22"/>
          <w:szCs w:val="22"/>
        </w:rPr>
        <w:t>along with a c</w:t>
      </w:r>
      <w:r w:rsidRPr="15436C2C">
        <w:rPr>
          <w:rFonts w:ascii="HelveticaNeue LT 45 Light" w:hAnsi="HelveticaNeue LT 45 Light"/>
          <w:color w:val="333333"/>
          <w:sz w:val="22"/>
          <w:szCs w:val="22"/>
        </w:rPr>
        <w:t xml:space="preserve">opy of your resume. </w:t>
      </w:r>
      <w:r w:rsidR="00CF1AF5" w:rsidRPr="15436C2C">
        <w:rPr>
          <w:rFonts w:ascii="HelveticaNeue LT 45 Light" w:hAnsi="HelveticaNeue LT 45 Light"/>
          <w:color w:val="333333"/>
          <w:sz w:val="22"/>
          <w:szCs w:val="22"/>
        </w:rPr>
        <w:t xml:space="preserve">If you have any questions, please email </w:t>
      </w:r>
      <w:r w:rsidR="00EB5966" w:rsidRPr="15436C2C">
        <w:rPr>
          <w:rFonts w:ascii="HelveticaNeue LT 45 Light" w:hAnsi="HelveticaNeue LT 45 Light"/>
          <w:color w:val="333333"/>
          <w:sz w:val="22"/>
          <w:szCs w:val="22"/>
        </w:rPr>
        <w:t>Andrea Krueger</w:t>
      </w:r>
      <w:r w:rsidR="00CF1AF5" w:rsidRPr="15436C2C">
        <w:rPr>
          <w:rFonts w:ascii="HelveticaNeue LT 45 Light" w:hAnsi="HelveticaNeue LT 45 Light"/>
          <w:color w:val="333333"/>
          <w:sz w:val="22"/>
          <w:szCs w:val="22"/>
        </w:rPr>
        <w:t xml:space="preserve"> at </w:t>
      </w:r>
      <w:hyperlink r:id="rId13">
        <w:r w:rsidR="37732259" w:rsidRPr="15436C2C">
          <w:rPr>
            <w:rStyle w:val="Hyperlink"/>
            <w:rFonts w:ascii="HelveticaNeue LT 45 Light" w:hAnsi="HelveticaNeue LT 45 Light"/>
            <w:sz w:val="22"/>
            <w:szCs w:val="22"/>
          </w:rPr>
          <w:t>andrea.k.krueger@gmail.com</w:t>
        </w:r>
      </w:hyperlink>
      <w:r w:rsidR="37732259" w:rsidRPr="15436C2C">
        <w:rPr>
          <w:rFonts w:ascii="HelveticaNeue LT 45 Light" w:hAnsi="HelveticaNeue LT 45 Light"/>
          <w:sz w:val="22"/>
          <w:szCs w:val="22"/>
        </w:rPr>
        <w:t>.</w:t>
      </w:r>
    </w:p>
    <w:p w14:paraId="4480BEBE" w14:textId="365A187C" w:rsidR="0051060A" w:rsidRPr="000E5C07" w:rsidRDefault="0051060A" w:rsidP="55DC42CE">
      <w:pPr>
        <w:spacing w:after="240" w:line="276" w:lineRule="auto"/>
        <w:rPr>
          <w:rFonts w:ascii="HelveticaNeue LT 45 Light" w:hAnsi="HelveticaNeue LT 45 Light"/>
          <w:color w:val="000066"/>
          <w:sz w:val="22"/>
          <w:szCs w:val="22"/>
        </w:rPr>
      </w:pPr>
      <w:r w:rsidRPr="55DC42CE">
        <w:rPr>
          <w:rFonts w:ascii="HelveticaNeue LT 45 Light" w:hAnsi="HelveticaNeue LT 45 Light"/>
          <w:b/>
          <w:bCs/>
          <w:color w:val="FF5500"/>
          <w:sz w:val="28"/>
          <w:szCs w:val="28"/>
        </w:rPr>
        <w:t>Instructions:</w:t>
      </w:r>
      <w:r w:rsidRPr="55DC42CE">
        <w:rPr>
          <w:rFonts w:ascii="HelveticaNeue LT 45 Light" w:hAnsi="HelveticaNeue LT 45 Light"/>
          <w:color w:val="FF5500"/>
          <w:sz w:val="22"/>
          <w:szCs w:val="22"/>
        </w:rPr>
        <w:t xml:space="preserve">  </w:t>
      </w:r>
      <w:r w:rsidR="008806A7" w:rsidRPr="55DC42CE">
        <w:rPr>
          <w:rFonts w:ascii="HelveticaNeue LT 45 Light" w:hAnsi="HelveticaNeue LT 45 Light"/>
          <w:color w:val="333333"/>
          <w:sz w:val="22"/>
          <w:szCs w:val="22"/>
        </w:rPr>
        <w:t xml:space="preserve">Please complete all require fields (marked with an </w:t>
      </w:r>
      <w:r w:rsidR="008806A7" w:rsidRPr="55DC42CE">
        <w:rPr>
          <w:rFonts w:ascii="HelveticaNeue LT 45 Light" w:hAnsi="HelveticaNeue LT 45 Light"/>
          <w:color w:val="C00000"/>
          <w:sz w:val="22"/>
          <w:szCs w:val="22"/>
        </w:rPr>
        <w:t>*</w:t>
      </w:r>
      <w:r w:rsidR="008806A7" w:rsidRPr="55DC42CE">
        <w:rPr>
          <w:rFonts w:ascii="HelveticaNeue LT 45 Light" w:hAnsi="HelveticaNeue LT 45 Light"/>
          <w:color w:val="333333"/>
          <w:sz w:val="22"/>
          <w:szCs w:val="22"/>
        </w:rPr>
        <w:t xml:space="preserve">) and complete as many of the optional fields as you choose.  Because we look at the whole of our </w:t>
      </w:r>
      <w:r w:rsidR="00BA65AB" w:rsidRPr="55DC42CE">
        <w:rPr>
          <w:rFonts w:ascii="HelveticaNeue LT 45 Light" w:hAnsi="HelveticaNeue LT 45 Light"/>
          <w:color w:val="333333"/>
          <w:sz w:val="22"/>
          <w:szCs w:val="22"/>
        </w:rPr>
        <w:t>applicant’s</w:t>
      </w:r>
      <w:r w:rsidR="008806A7" w:rsidRPr="55DC42CE">
        <w:rPr>
          <w:rFonts w:ascii="HelveticaNeue LT 45 Light" w:hAnsi="HelveticaNeue LT 45 Light"/>
          <w:color w:val="333333"/>
          <w:sz w:val="22"/>
          <w:szCs w:val="22"/>
        </w:rPr>
        <w:t xml:space="preserve"> background, life and work experience, </w:t>
      </w:r>
      <w:proofErr w:type="gramStart"/>
      <w:r w:rsidR="008806A7" w:rsidRPr="55DC42CE">
        <w:rPr>
          <w:rFonts w:ascii="HelveticaNeue LT 45 Light" w:hAnsi="HelveticaNeue LT 45 Light"/>
          <w:color w:val="333333"/>
          <w:sz w:val="22"/>
          <w:szCs w:val="22"/>
        </w:rPr>
        <w:t>education</w:t>
      </w:r>
      <w:proofErr w:type="gramEnd"/>
      <w:r w:rsidR="008806A7" w:rsidRPr="55DC42CE">
        <w:rPr>
          <w:rFonts w:ascii="HelveticaNeue LT 45 Light" w:hAnsi="HelveticaNeue LT 45 Light"/>
          <w:color w:val="333333"/>
          <w:sz w:val="22"/>
          <w:szCs w:val="22"/>
        </w:rPr>
        <w:t xml:space="preserve"> and personal </w:t>
      </w:r>
      <w:r w:rsidR="000E5C07" w:rsidRPr="55DC42CE">
        <w:rPr>
          <w:rFonts w:ascii="HelveticaNeue LT 45 Light" w:hAnsi="HelveticaNeue LT 45 Light"/>
          <w:color w:val="333333"/>
          <w:sz w:val="22"/>
          <w:szCs w:val="22"/>
        </w:rPr>
        <w:t>essays</w:t>
      </w:r>
      <w:r w:rsidR="008806A7" w:rsidRPr="55DC42CE">
        <w:rPr>
          <w:rFonts w:ascii="HelveticaNeue LT 45 Light" w:hAnsi="HelveticaNeue LT 45 Light"/>
          <w:color w:val="333333"/>
          <w:sz w:val="22"/>
          <w:szCs w:val="22"/>
        </w:rPr>
        <w:t xml:space="preserve">, we </w:t>
      </w:r>
      <w:r w:rsidR="000E5C07" w:rsidRPr="55DC42CE">
        <w:rPr>
          <w:rFonts w:ascii="HelveticaNeue LT 45 Light" w:hAnsi="HelveticaNeue LT 45 Light"/>
          <w:color w:val="333333"/>
          <w:sz w:val="22"/>
          <w:szCs w:val="22"/>
        </w:rPr>
        <w:t>appreciate</w:t>
      </w:r>
      <w:r w:rsidR="008806A7" w:rsidRPr="55DC42CE">
        <w:rPr>
          <w:rFonts w:ascii="HelveticaNeue LT 45 Light" w:hAnsi="HelveticaNeue LT 45 Light"/>
          <w:color w:val="333333"/>
          <w:sz w:val="22"/>
          <w:szCs w:val="22"/>
        </w:rPr>
        <w:t xml:space="preserve"> when you are willing to share the rich details of your life.</w:t>
      </w:r>
      <w:r w:rsidR="00886CD6">
        <w:rPr>
          <w:rFonts w:ascii="HelveticaNeue LT 45 Light" w:hAnsi="HelveticaNeue LT 45 Light"/>
          <w:color w:val="333333"/>
          <w:sz w:val="22"/>
          <w:szCs w:val="22"/>
        </w:rPr>
        <w:t xml:space="preserve"> </w:t>
      </w:r>
      <w:r w:rsidR="008806A7" w:rsidRPr="55DC42CE">
        <w:rPr>
          <w:rFonts w:ascii="HelveticaNeue LT 45 Light" w:hAnsi="HelveticaNeue LT 45 Light"/>
          <w:color w:val="333333"/>
          <w:sz w:val="22"/>
          <w:szCs w:val="22"/>
        </w:rPr>
        <w:t xml:space="preserve">You may save </w:t>
      </w:r>
      <w:r w:rsidRPr="55DC42CE">
        <w:rPr>
          <w:rFonts w:ascii="HelveticaNeue LT 45 Light" w:hAnsi="HelveticaNeue LT 45 Light"/>
          <w:color w:val="333333"/>
          <w:sz w:val="22"/>
          <w:szCs w:val="22"/>
        </w:rPr>
        <w:t xml:space="preserve">and/or </w:t>
      </w:r>
      <w:r w:rsidR="008806A7" w:rsidRPr="55DC42CE">
        <w:rPr>
          <w:rFonts w:ascii="HelveticaNeue LT 45 Light" w:hAnsi="HelveticaNeue LT 45 Light"/>
          <w:color w:val="333333"/>
          <w:sz w:val="22"/>
          <w:szCs w:val="22"/>
        </w:rPr>
        <w:t>print</w:t>
      </w:r>
      <w:r w:rsidRPr="55DC42CE">
        <w:rPr>
          <w:rFonts w:ascii="HelveticaNeue LT 45 Light" w:hAnsi="HelveticaNeue LT 45 Light"/>
          <w:color w:val="333333"/>
          <w:sz w:val="22"/>
          <w:szCs w:val="22"/>
        </w:rPr>
        <w:t xml:space="preserve"> when finished.</w:t>
      </w:r>
      <w:r w:rsidR="000349BD" w:rsidRPr="55DC42CE">
        <w:rPr>
          <w:rFonts w:ascii="HelveticaNeue LT 45 Light" w:hAnsi="HelveticaNeue LT 45 Light"/>
          <w:color w:val="333333"/>
          <w:sz w:val="22"/>
          <w:szCs w:val="22"/>
        </w:rPr>
        <w:t xml:space="preserve"> E</w:t>
      </w:r>
      <w:r w:rsidR="00403C1B" w:rsidRPr="55DC42CE">
        <w:rPr>
          <w:rFonts w:ascii="HelveticaNeue LT 45 Light" w:hAnsi="HelveticaNeue LT 45 Light"/>
          <w:color w:val="333333"/>
          <w:sz w:val="22"/>
          <w:szCs w:val="22"/>
        </w:rPr>
        <w:t>-</w:t>
      </w:r>
      <w:r w:rsidR="000349BD" w:rsidRPr="55DC42CE">
        <w:rPr>
          <w:rFonts w:ascii="HelveticaNeue LT 45 Light" w:hAnsi="HelveticaNeue LT 45 Light"/>
          <w:color w:val="333333"/>
          <w:sz w:val="22"/>
          <w:szCs w:val="22"/>
        </w:rPr>
        <w:t xml:space="preserve">mail </w:t>
      </w:r>
      <w:r w:rsidR="000E5C07" w:rsidRPr="55DC42CE">
        <w:rPr>
          <w:rFonts w:ascii="HelveticaNeue LT 45 Light" w:hAnsi="HelveticaNeue LT 45 Light"/>
          <w:color w:val="333333"/>
          <w:sz w:val="22"/>
          <w:szCs w:val="22"/>
        </w:rPr>
        <w:t xml:space="preserve">your completed application </w:t>
      </w:r>
      <w:r w:rsidR="000349BD" w:rsidRPr="55DC42CE">
        <w:rPr>
          <w:rFonts w:ascii="HelveticaNeue LT 45 Light" w:hAnsi="HelveticaNeue LT 45 Light"/>
          <w:color w:val="333333"/>
          <w:sz w:val="22"/>
          <w:szCs w:val="22"/>
        </w:rPr>
        <w:t xml:space="preserve">to </w:t>
      </w:r>
      <w:hyperlink r:id="rId14">
        <w:r w:rsidR="388AF834" w:rsidRPr="55DC42CE">
          <w:rPr>
            <w:rStyle w:val="Hyperlink"/>
            <w:rFonts w:ascii="HelveticaNeue LT 45 Light" w:hAnsi="HelveticaNeue LT 45 Light"/>
            <w:sz w:val="22"/>
            <w:szCs w:val="22"/>
          </w:rPr>
          <w:t>andrea.k.krueger@gmail.com</w:t>
        </w:r>
      </w:hyperlink>
      <w:r w:rsidR="00EB5966" w:rsidRPr="55DC42CE">
        <w:rPr>
          <w:rFonts w:ascii="HelveticaNeue LT 45 Light" w:hAnsi="HelveticaNeue LT 45 Light"/>
          <w:color w:val="333333"/>
          <w:sz w:val="22"/>
          <w:szCs w:val="22"/>
        </w:rPr>
        <w:t>.</w:t>
      </w:r>
      <w:r w:rsidR="00930AB7">
        <w:rPr>
          <w:rFonts w:ascii="HelveticaNeue LT 45 Light" w:hAnsi="HelveticaNeue LT 45 Light"/>
          <w:color w:val="333333"/>
          <w:sz w:val="22"/>
          <w:szCs w:val="22"/>
        </w:rPr>
        <w:t xml:space="preserve"> </w:t>
      </w:r>
      <w:r w:rsidR="000349BD" w:rsidRPr="55DC42CE">
        <w:rPr>
          <w:rFonts w:ascii="HelveticaNeue LT 45 Light" w:hAnsi="HelveticaNeue LT 45 Light"/>
          <w:color w:val="333333"/>
          <w:sz w:val="22"/>
          <w:szCs w:val="22"/>
        </w:rPr>
        <w:t>You will be sent a confirmation email once your application has been received.</w:t>
      </w:r>
    </w:p>
    <w:p w14:paraId="1A226634" w14:textId="77777777" w:rsidR="003C707F" w:rsidRPr="0062523D" w:rsidRDefault="003C707F" w:rsidP="00A52D85">
      <w:pPr>
        <w:pStyle w:val="Title"/>
        <w:pBdr>
          <w:top w:val="single" w:sz="18" w:space="1" w:color="FF5500"/>
          <w:bottom w:val="single" w:sz="18" w:space="4" w:color="FF5500"/>
        </w:pBdr>
        <w:spacing w:after="120"/>
        <w:jc w:val="center"/>
        <w:rPr>
          <w:rFonts w:ascii="HelveticaNeue LT 45 Light" w:hAnsi="HelveticaNeue LT 45 Light" w:hint="eastAsia"/>
          <w:b/>
          <w:color w:val="FF5500"/>
          <w:sz w:val="32"/>
          <w:szCs w:val="32"/>
        </w:rPr>
      </w:pPr>
      <w:r w:rsidRPr="0062523D">
        <w:rPr>
          <w:rFonts w:ascii="HelveticaNeue LT 45 Light" w:hAnsi="HelveticaNeue LT 45 Light"/>
          <w:b/>
          <w:color w:val="FF5500"/>
          <w:sz w:val="32"/>
          <w:szCs w:val="32"/>
        </w:rPr>
        <w:t xml:space="preserve">Part I </w:t>
      </w:r>
      <w:r w:rsidR="0062523D" w:rsidRPr="0062523D">
        <w:rPr>
          <w:rFonts w:ascii="HelveticaNeue LT 45 Light" w:hAnsi="HelveticaNeue LT 45 Light"/>
          <w:b/>
          <w:color w:val="FF5500"/>
          <w:sz w:val="32"/>
          <w:szCs w:val="32"/>
        </w:rPr>
        <w:t>-</w:t>
      </w:r>
      <w:r w:rsidRPr="0062523D">
        <w:rPr>
          <w:rFonts w:ascii="HelveticaNeue LT 45 Light" w:hAnsi="HelveticaNeue LT 45 Light"/>
          <w:b/>
          <w:color w:val="FF5500"/>
          <w:sz w:val="32"/>
          <w:szCs w:val="32"/>
        </w:rPr>
        <w:t xml:space="preserve"> Contact Information</w:t>
      </w:r>
    </w:p>
    <w:tbl>
      <w:tblPr>
        <w:tblW w:w="11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1639"/>
        <w:gridCol w:w="1133"/>
        <w:gridCol w:w="954"/>
        <w:gridCol w:w="31"/>
        <w:gridCol w:w="4243"/>
      </w:tblGrid>
      <w:tr w:rsidR="00147683" w:rsidRPr="000E5C07" w14:paraId="261585CF" w14:textId="77777777" w:rsidTr="002816A0">
        <w:trPr>
          <w:trHeight w:val="504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790F0" w14:textId="01CFDE4D" w:rsidR="00E31A58" w:rsidRPr="000E5C07" w:rsidRDefault="000E5C07" w:rsidP="00C352A6">
            <w:pPr>
              <w:rPr>
                <w:rFonts w:ascii="HelveticaNeue LT 45 Light" w:hAnsi="HelveticaNeue LT 45 Light"/>
                <w:color w:val="000066"/>
                <w:sz w:val="22"/>
                <w:szCs w:val="22"/>
              </w:rPr>
            </w:pPr>
            <w:r w:rsidRPr="000E5C07">
              <w:rPr>
                <w:rFonts w:ascii="HelveticaNeue LT 45 Light" w:hAnsi="HelveticaNeue LT 45 Light"/>
                <w:color w:val="C00000"/>
                <w:sz w:val="22"/>
                <w:szCs w:val="22"/>
              </w:rPr>
              <w:t>*</w:t>
            </w:r>
            <w:r w:rsidR="00D8695A" w:rsidRPr="00F46B6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First</w:t>
            </w:r>
            <w:r w:rsidR="008806A7" w:rsidRPr="00F46B6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Name:</w:t>
            </w:r>
            <w:r w:rsidR="00305965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-2068557130"/>
                <w:placeholder>
                  <w:docPart w:val="B730D32AB61B48EF812F2A4D07DF5E3C"/>
                </w:placeholder>
                <w:showingPlcHdr/>
              </w:sdtPr>
              <w:sdtEndPr/>
              <w:sdtContent>
                <w:r w:rsidR="00C352A6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01BF0" w14:textId="59E70308" w:rsidR="00E31A58" w:rsidRPr="000E5C07" w:rsidRDefault="000E5C07" w:rsidP="00305965">
            <w:pPr>
              <w:rPr>
                <w:rFonts w:ascii="HelveticaNeue LT 45 Light" w:hAnsi="HelveticaNeue LT 45 Light"/>
                <w:color w:val="000066"/>
                <w:sz w:val="22"/>
                <w:szCs w:val="22"/>
              </w:rPr>
            </w:pPr>
            <w:r w:rsidRPr="000E5C07">
              <w:rPr>
                <w:rFonts w:ascii="HelveticaNeue LT 45 Light" w:hAnsi="HelveticaNeue LT 45 Light"/>
                <w:color w:val="C00000"/>
                <w:sz w:val="22"/>
                <w:szCs w:val="22"/>
              </w:rPr>
              <w:t>*</w:t>
            </w:r>
            <w:r w:rsidR="00D8695A" w:rsidRPr="00F46B6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Last</w:t>
            </w:r>
            <w:r w:rsidR="00E31A58" w:rsidRPr="00F46B6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Name:</w:t>
            </w:r>
            <w:r w:rsidR="00305965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-298150069"/>
                <w:placeholder>
                  <w:docPart w:val="B04305A6E8314F6E816181D77E4BB960"/>
                </w:placeholder>
                <w:showingPlcHdr/>
              </w:sdtPr>
              <w:sdtEndPr/>
              <w:sdtContent>
                <w:r w:rsidR="00305965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6403" w14:textId="212A2991" w:rsidR="00E31A58" w:rsidRPr="000E5C07" w:rsidRDefault="00890CED" w:rsidP="00C352A6">
            <w:pPr>
              <w:rPr>
                <w:rFonts w:ascii="HelveticaNeue LT 45 Light" w:hAnsi="HelveticaNeue LT 45 Light"/>
                <w:color w:val="000066"/>
                <w:sz w:val="22"/>
                <w:szCs w:val="22"/>
              </w:rPr>
            </w:pPr>
            <w:r w:rsidRPr="00F46B6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Preferred </w:t>
            </w:r>
            <w:r w:rsidR="00E31A58" w:rsidRPr="00F46B6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Name:</w:t>
            </w:r>
            <w:r w:rsidR="00305965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319391736"/>
                <w:placeholder>
                  <w:docPart w:val="0E5E0CFDDA1343CC834B98C13BAA2A90"/>
                </w:placeholder>
                <w:showingPlcHdr/>
              </w:sdtPr>
              <w:sdtEndPr/>
              <w:sdtContent>
                <w:r w:rsidR="00C352A6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147683" w:rsidRPr="000E5C07" w14:paraId="3BCC6511" w14:textId="77777777" w:rsidTr="002816A0">
        <w:trPr>
          <w:trHeight w:val="504"/>
          <w:jc w:val="center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B1674" w14:textId="5807F417" w:rsidR="00E31A58" w:rsidRPr="000E5C07" w:rsidRDefault="000E5C07" w:rsidP="00C352A6">
            <w:pPr>
              <w:rPr>
                <w:rFonts w:ascii="HelveticaNeue LT 45 Light" w:hAnsi="HelveticaNeue LT 45 Light"/>
                <w:color w:val="000066"/>
                <w:sz w:val="22"/>
                <w:szCs w:val="22"/>
              </w:rPr>
            </w:pPr>
            <w:r w:rsidRPr="000E5C07">
              <w:rPr>
                <w:rFonts w:ascii="HelveticaNeue LT 45 Light" w:hAnsi="HelveticaNeue LT 45 Light"/>
                <w:color w:val="C00000"/>
                <w:sz w:val="22"/>
                <w:szCs w:val="22"/>
              </w:rPr>
              <w:t>*</w:t>
            </w:r>
            <w:r w:rsidR="00E31A58" w:rsidRPr="00F46B6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Company:</w:t>
            </w:r>
            <w:r w:rsidR="00305965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-565186071"/>
                <w:placeholder>
                  <w:docPart w:val="427A73C95CF74A0AA03A45154663312B"/>
                </w:placeholder>
                <w:showingPlcHdr/>
              </w:sdtPr>
              <w:sdtEndPr/>
              <w:sdtContent>
                <w:r w:rsidR="00C352A6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6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91D77" w14:textId="636F0401" w:rsidR="00E31A58" w:rsidRPr="000E5C07" w:rsidRDefault="000E5C07" w:rsidP="00C352A6">
            <w:pPr>
              <w:rPr>
                <w:rFonts w:ascii="HelveticaNeue LT 45 Light" w:hAnsi="HelveticaNeue LT 45 Light"/>
                <w:color w:val="000066"/>
                <w:sz w:val="22"/>
                <w:szCs w:val="22"/>
              </w:rPr>
            </w:pPr>
            <w:r w:rsidRPr="000E5C07">
              <w:rPr>
                <w:rFonts w:ascii="HelveticaNeue LT 45 Light" w:hAnsi="HelveticaNeue LT 45 Light"/>
                <w:color w:val="C00000"/>
                <w:sz w:val="22"/>
                <w:szCs w:val="22"/>
              </w:rPr>
              <w:t>*</w:t>
            </w:r>
            <w:r w:rsidR="00E31A58" w:rsidRPr="00F46B6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Title:</w:t>
            </w:r>
            <w:r w:rsidR="00305965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484359398"/>
                <w:placeholder>
                  <w:docPart w:val="435937F913354BD588E33C6E0E9423D4"/>
                </w:placeholder>
                <w:showingPlcHdr/>
              </w:sdtPr>
              <w:sdtEndPr/>
              <w:sdtContent>
                <w:r w:rsidR="00C352A6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147683" w:rsidRPr="000E5C07" w14:paraId="4F73BAA8" w14:textId="77777777" w:rsidTr="002816A0">
        <w:trPr>
          <w:trHeight w:val="504"/>
          <w:jc w:val="center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DFE97" w14:textId="1A26C82D" w:rsidR="00BA65AB" w:rsidRPr="00F46B64" w:rsidRDefault="00BA65AB" w:rsidP="00C352A6">
            <w:pPr>
              <w:rPr>
                <w:rFonts w:ascii="HelveticaNeue LT 45 Light" w:hAnsi="HelveticaNeue LT 45 Light"/>
                <w:color w:val="333333"/>
                <w:sz w:val="22"/>
                <w:szCs w:val="22"/>
              </w:rPr>
            </w:pPr>
            <w:r w:rsidRPr="00F46B6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Amount of time at your Current Employer</w:t>
            </w:r>
            <w:r w:rsidR="00CB2C43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:</w:t>
            </w:r>
            <w:r w:rsidR="00305965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-2072190906"/>
                <w:placeholder>
                  <w:docPart w:val="085E8F751F6143969E2C5030E591C414"/>
                </w:placeholder>
                <w:showingPlcHdr/>
              </w:sdtPr>
              <w:sdtEndPr/>
              <w:sdtContent>
                <w:r w:rsidR="00C352A6">
                  <w:rPr>
                    <w:rStyle w:val="PlaceholderText"/>
                  </w:rPr>
                  <w:t>Enter time.</w:t>
                </w:r>
              </w:sdtContent>
            </w:sdt>
          </w:p>
        </w:tc>
        <w:tc>
          <w:tcPr>
            <w:tcW w:w="6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CB048" w14:textId="6E05C4A9" w:rsidR="00BA65AB" w:rsidRPr="000E5C07" w:rsidRDefault="00BA65AB" w:rsidP="00305965">
            <w:pPr>
              <w:rPr>
                <w:rFonts w:ascii="HelveticaNeue LT 45 Light" w:hAnsi="HelveticaNeue LT 45 Light"/>
                <w:color w:val="000066"/>
                <w:sz w:val="22"/>
                <w:szCs w:val="22"/>
              </w:rPr>
            </w:pPr>
            <w:r w:rsidRPr="00F46B6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Amount of time in your Current Position:</w:t>
            </w:r>
            <w:r w:rsidR="00305965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1999998111"/>
                <w:placeholder>
                  <w:docPart w:val="432E930C27E64512AB3BA14189F74DBA"/>
                </w:placeholder>
                <w:showingPlcHdr/>
              </w:sdtPr>
              <w:sdtEndPr/>
              <w:sdtContent>
                <w:r w:rsidR="00305965">
                  <w:rPr>
                    <w:rStyle w:val="PlaceholderText"/>
                  </w:rPr>
                  <w:t>Enter time.</w:t>
                </w:r>
              </w:sdtContent>
            </w:sdt>
          </w:p>
        </w:tc>
      </w:tr>
      <w:tr w:rsidR="00E31A58" w:rsidRPr="000E5C07" w14:paraId="380572AC" w14:textId="77777777" w:rsidTr="002816A0">
        <w:trPr>
          <w:trHeight w:val="504"/>
          <w:jc w:val="center"/>
        </w:trPr>
        <w:tc>
          <w:tcPr>
            <w:tcW w:w="11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CAC94" w14:textId="737AF4B6" w:rsidR="00E31A58" w:rsidRPr="00F46B64" w:rsidRDefault="00E31A58" w:rsidP="00305965">
            <w:pPr>
              <w:rPr>
                <w:rFonts w:ascii="HelveticaNeue LT 45 Light" w:hAnsi="HelveticaNeue LT 45 Light"/>
                <w:color w:val="333333"/>
                <w:sz w:val="22"/>
                <w:szCs w:val="22"/>
              </w:rPr>
            </w:pPr>
            <w:r w:rsidRPr="00F46B6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Company Mailing Address:</w:t>
            </w:r>
            <w:r w:rsidR="00305965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-921112057"/>
                <w:placeholder>
                  <w:docPart w:val="ECE0FEC49F1D46EE96718C1D78CF60FA"/>
                </w:placeholder>
                <w:showingPlcHdr/>
              </w:sdtPr>
              <w:sdtEndPr/>
              <w:sdtContent>
                <w:r w:rsidR="00305965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147683" w:rsidRPr="000E5C07" w14:paraId="107C17CE" w14:textId="77777777" w:rsidTr="002816A0">
        <w:trPr>
          <w:trHeight w:val="504"/>
          <w:jc w:val="center"/>
        </w:trPr>
        <w:tc>
          <w:tcPr>
            <w:tcW w:w="63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D0035" w14:textId="445F5B0E" w:rsidR="002F65E4" w:rsidRPr="000E5C07" w:rsidRDefault="00E8655C" w:rsidP="00305965">
            <w:pPr>
              <w:rPr>
                <w:rFonts w:ascii="HelveticaNeue LT 45 Light" w:hAnsi="HelveticaNeue LT 45 Light"/>
                <w:color w:val="000066"/>
                <w:sz w:val="22"/>
                <w:szCs w:val="22"/>
              </w:rPr>
            </w:pPr>
            <w:r w:rsidRPr="000E5C07">
              <w:rPr>
                <w:rFonts w:ascii="HelveticaNeue LT 45 Light" w:hAnsi="HelveticaNeue LT 45 Light"/>
                <w:color w:val="C00000"/>
                <w:sz w:val="22"/>
                <w:szCs w:val="22"/>
              </w:rPr>
              <w:t>*</w:t>
            </w:r>
            <w:r w:rsidR="000E5C07" w:rsidRPr="00F46B6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Home/</w:t>
            </w:r>
            <w:r w:rsidR="002F65E4" w:rsidRPr="00F46B6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Work Phone:</w:t>
            </w:r>
            <w:r w:rsidR="00305965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-1341308070"/>
                <w:placeholder>
                  <w:docPart w:val="03681ECCF30546129901AC07D66E3937"/>
                </w:placeholder>
                <w:showingPlcHdr/>
              </w:sdtPr>
              <w:sdtEndPr/>
              <w:sdtContent>
                <w:r w:rsidR="00305965" w:rsidRPr="00311FC7">
                  <w:rPr>
                    <w:rStyle w:val="PlaceholderText"/>
                  </w:rPr>
                  <w:t>Click to enter text.</w:t>
                </w:r>
              </w:sdtContent>
            </w:sdt>
            <w:r w:rsidR="002816A0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</w:t>
            </w:r>
            <w:r w:rsidR="002816A0">
              <w:rPr>
                <w:rFonts w:ascii="HelveticaNeue LT 45 Light" w:hAnsi="HelveticaNeue LT 45 Light"/>
                <w:sz w:val="22"/>
                <w:szCs w:val="22"/>
              </w:rPr>
              <w:t xml:space="preserve">Ext: </w:t>
            </w:r>
            <w:sdt>
              <w:sdtPr>
                <w:rPr>
                  <w:rFonts w:ascii="HelveticaNeue LT 45 Light" w:hAnsi="HelveticaNeue LT 45 Light"/>
                  <w:sz w:val="22"/>
                  <w:szCs w:val="22"/>
                </w:rPr>
                <w:id w:val="1756469908"/>
                <w:placeholder>
                  <w:docPart w:val="47EB63033AEB4452B6EEA086AC2CF5F8"/>
                </w:placeholder>
                <w:showingPlcHdr/>
              </w:sdtPr>
              <w:sdtEndPr/>
              <w:sdtContent>
                <w:r w:rsidR="002816A0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DD549" w14:textId="14253961" w:rsidR="002F65E4" w:rsidRPr="000E5C07" w:rsidRDefault="002F65E4" w:rsidP="00305965">
            <w:pPr>
              <w:ind w:left="12"/>
              <w:rPr>
                <w:rFonts w:ascii="HelveticaNeue LT 45 Light" w:hAnsi="HelveticaNeue LT 45 Light"/>
                <w:color w:val="000066"/>
                <w:sz w:val="22"/>
                <w:szCs w:val="22"/>
              </w:rPr>
            </w:pPr>
            <w:r w:rsidRPr="00F46B6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Cell Phone:</w:t>
            </w:r>
            <w:r w:rsidR="00305965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433169016"/>
                <w:placeholder>
                  <w:docPart w:val="8AC32154042E49508B7BD443F0A57E97"/>
                </w:placeholder>
                <w:showingPlcHdr/>
              </w:sdtPr>
              <w:sdtEndPr/>
              <w:sdtContent>
                <w:r w:rsidR="00305965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147683" w:rsidRPr="000E5C07" w14:paraId="2B2F8EA6" w14:textId="77777777" w:rsidTr="002816A0">
        <w:trPr>
          <w:trHeight w:val="504"/>
          <w:jc w:val="center"/>
        </w:trPr>
        <w:tc>
          <w:tcPr>
            <w:tcW w:w="11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9FBDA" w14:textId="4A51E4F0" w:rsidR="00147683" w:rsidRPr="000E5C07" w:rsidRDefault="00147683" w:rsidP="00305965">
            <w:pPr>
              <w:rPr>
                <w:rFonts w:ascii="HelveticaNeue LT 45 Light" w:hAnsi="HelveticaNeue LT 45 Light"/>
                <w:color w:val="C00000"/>
                <w:sz w:val="22"/>
                <w:szCs w:val="22"/>
              </w:rPr>
            </w:pPr>
            <w:r w:rsidRPr="000E5C07">
              <w:rPr>
                <w:rFonts w:ascii="HelveticaNeue LT 45 Light" w:hAnsi="HelveticaNeue LT 45 Light"/>
                <w:color w:val="C00000"/>
                <w:sz w:val="22"/>
                <w:szCs w:val="22"/>
              </w:rPr>
              <w:t>*</w:t>
            </w:r>
            <w:r w:rsidRPr="00F46B6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Home Mailing Address:</w:t>
            </w:r>
            <w:r w:rsidR="00305965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586660757"/>
                <w:placeholder>
                  <w:docPart w:val="63842806D61F4276B0BAA896B8B89C0B"/>
                </w:placeholder>
                <w:showingPlcHdr/>
              </w:sdtPr>
              <w:sdtEndPr/>
              <w:sdtContent>
                <w:r w:rsidR="00305965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147683" w:rsidRPr="000E5C07" w14:paraId="546D7298" w14:textId="77777777" w:rsidTr="002816A0">
        <w:trPr>
          <w:trHeight w:val="504"/>
          <w:jc w:val="center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02F79" w14:textId="08B2006B" w:rsidR="00147683" w:rsidRPr="000E5C07" w:rsidRDefault="00147683" w:rsidP="00305965">
            <w:pPr>
              <w:rPr>
                <w:rFonts w:ascii="HelveticaNeue LT 45 Light" w:hAnsi="HelveticaNeue LT 45 Light"/>
                <w:color w:val="000066"/>
                <w:sz w:val="22"/>
                <w:szCs w:val="22"/>
              </w:rPr>
            </w:pPr>
            <w:r w:rsidRPr="000E5C07">
              <w:rPr>
                <w:rFonts w:ascii="HelveticaNeue LT 45 Light" w:hAnsi="HelveticaNeue LT 45 Light"/>
                <w:color w:val="C00000"/>
                <w:sz w:val="22"/>
                <w:szCs w:val="22"/>
              </w:rPr>
              <w:t>*</w:t>
            </w:r>
            <w:r w:rsidRPr="00F46B6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Email Address</w:t>
            </w:r>
            <w:r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:</w:t>
            </w:r>
            <w:r w:rsidR="00305965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1926841433"/>
                <w:placeholder>
                  <w:docPart w:val="2F86B5DB77494F9BA1A0F95CB60322B5"/>
                </w:placeholder>
                <w:showingPlcHdr/>
              </w:sdtPr>
              <w:sdtEndPr/>
              <w:sdtContent>
                <w:r w:rsidR="00305965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6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A2581" w14:textId="2EA003DC" w:rsidR="00147683" w:rsidRPr="000E5C07" w:rsidRDefault="00182B4B" w:rsidP="00305965">
            <w:pPr>
              <w:rPr>
                <w:rFonts w:ascii="HelveticaNeue LT 45 Light" w:hAnsi="HelveticaNeue LT 45 Light"/>
                <w:color w:val="000066"/>
                <w:sz w:val="22"/>
                <w:szCs w:val="22"/>
              </w:rPr>
            </w:pPr>
            <w:r w:rsidRPr="000E5C07">
              <w:rPr>
                <w:rFonts w:ascii="HelveticaNeue LT 45 Light" w:hAnsi="HelveticaNeue LT 45 Light"/>
                <w:color w:val="C00000"/>
                <w:sz w:val="22"/>
                <w:szCs w:val="22"/>
              </w:rPr>
              <w:t>*</w:t>
            </w:r>
            <w:r>
              <w:rPr>
                <w:rFonts w:ascii="HelveticaNeue LT 45 Light" w:hAnsi="HelveticaNeue LT 45 Light"/>
                <w:color w:val="333333"/>
                <w:sz w:val="22"/>
                <w:szCs w:val="22"/>
                <w14:props3d w14:extrusionH="0" w14:contourW="0" w14:prstMaterial="matte"/>
              </w:rPr>
              <w:t>Emergency Contact:</w:t>
            </w:r>
            <w:r w:rsidR="00305965">
              <w:rPr>
                <w:rFonts w:ascii="HelveticaNeue LT 45 Light" w:hAnsi="HelveticaNeue LT 45 Light"/>
                <w:color w:val="333333"/>
                <w:sz w:val="22"/>
                <w:szCs w:val="22"/>
                <w14:props3d w14:extrusionH="0" w14:contourW="0" w14:prstMaterial="matte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  <w14:props3d w14:extrusionH="0" w14:contourW="0" w14:prstMaterial="matte"/>
                </w:rPr>
                <w:id w:val="-504126195"/>
                <w:placeholder>
                  <w:docPart w:val="832F41ABFE7145078CE3A9C80701C1C6"/>
                </w:placeholder>
                <w:showingPlcHdr/>
              </w:sdtPr>
              <w:sdtEndPr/>
              <w:sdtContent>
                <w:r w:rsidR="00305965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182B4B" w:rsidRPr="000E5C07" w14:paraId="746FD858" w14:textId="77777777" w:rsidTr="002816A0">
        <w:trPr>
          <w:trHeight w:val="504"/>
          <w:jc w:val="center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21BEC" w14:textId="6A9BF1DD" w:rsidR="00CB2C43" w:rsidRPr="000E5C07" w:rsidRDefault="00CB2C43" w:rsidP="00305965">
            <w:pPr>
              <w:rPr>
                <w:rFonts w:ascii="HelveticaNeue LT 45 Light" w:hAnsi="HelveticaNeue LT 45 Light"/>
                <w:color w:val="000066"/>
                <w:sz w:val="22"/>
                <w:szCs w:val="22"/>
              </w:rPr>
            </w:pPr>
            <w:r w:rsidRPr="000E5C07">
              <w:rPr>
                <w:rFonts w:ascii="HelveticaNeue LT 45 Light" w:hAnsi="HelveticaNeue LT 45 Light"/>
                <w:color w:val="C00000"/>
                <w:sz w:val="22"/>
                <w:szCs w:val="22"/>
              </w:rPr>
              <w:t>*</w:t>
            </w:r>
            <w:r w:rsidR="00182B4B">
              <w:rPr>
                <w:rFonts w:ascii="HelveticaNeue LT 45 Light" w:hAnsi="HelveticaNeue LT 45 Light"/>
                <w:color w:val="333333"/>
                <w:sz w:val="22"/>
                <w:szCs w:val="22"/>
                <w14:props3d w14:extrusionH="0" w14:contourW="0" w14:prstMaterial="matte"/>
              </w:rPr>
              <w:t>Emergency Contact Phone</w:t>
            </w:r>
            <w:r w:rsidR="00305965">
              <w:rPr>
                <w:rFonts w:ascii="HelveticaNeue LT 45 Light" w:hAnsi="HelveticaNeue LT 45 Light"/>
                <w:color w:val="333333"/>
                <w:sz w:val="22"/>
                <w:szCs w:val="22"/>
                <w14:props3d w14:extrusionH="0" w14:contourW="0" w14:prstMaterial="matte"/>
              </w:rPr>
              <w:t xml:space="preserve">: </w:t>
            </w: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  <w14:props3d w14:extrusionH="0" w14:contourW="0" w14:prstMaterial="matte"/>
                </w:rPr>
                <w:id w:val="792560688"/>
                <w:placeholder>
                  <w:docPart w:val="A8A0A563275948C8B0C4D78B0751AD62"/>
                </w:placeholder>
                <w:showingPlcHdr/>
              </w:sdtPr>
              <w:sdtEndPr/>
              <w:sdtContent>
                <w:r w:rsidR="00305965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6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EA06" w14:textId="3F1CFDBE" w:rsidR="00CB2C43" w:rsidRPr="000E5C07" w:rsidRDefault="00182B4B" w:rsidP="00305965">
            <w:pPr>
              <w:rPr>
                <w:rFonts w:ascii="HelveticaNeue LT 45 Light" w:hAnsi="HelveticaNeue LT 45 Light"/>
                <w:color w:val="000066"/>
                <w:sz w:val="22"/>
                <w:szCs w:val="22"/>
              </w:rPr>
            </w:pPr>
            <w:r w:rsidRPr="00182B4B">
              <w:rPr>
                <w:rFonts w:ascii="HelveticaNeue LT 45 Light" w:hAnsi="HelveticaNeue LT 45 Light"/>
                <w:sz w:val="22"/>
                <w:szCs w:val="22"/>
              </w:rPr>
              <w:t>Relationship of Contact</w:t>
            </w:r>
            <w:r w:rsidR="00CB2C43" w:rsidRPr="00182B4B">
              <w:rPr>
                <w:rFonts w:ascii="HelveticaNeue LT 45 Light" w:hAnsi="HelveticaNeue LT 45 Light"/>
                <w:sz w:val="22"/>
                <w:szCs w:val="22"/>
                <w14:props3d w14:extrusionH="0" w14:contourW="0" w14:prstMaterial="matte"/>
              </w:rPr>
              <w:t>:</w:t>
            </w:r>
            <w:r w:rsidR="00305965">
              <w:rPr>
                <w:rFonts w:ascii="HelveticaNeue LT 45 Light" w:hAnsi="HelveticaNeue LT 45 Light"/>
                <w:sz w:val="22"/>
                <w:szCs w:val="22"/>
                <w14:props3d w14:extrusionH="0" w14:contourW="0" w14:prstMaterial="matte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sz w:val="22"/>
                  <w:szCs w:val="22"/>
                  <w14:props3d w14:extrusionH="0" w14:contourW="0" w14:prstMaterial="matte"/>
                </w:rPr>
                <w:id w:val="-1917157584"/>
                <w:placeholder>
                  <w:docPart w:val="FE14F198F8B146A2990ED6D3E7E79A52"/>
                </w:placeholder>
                <w:showingPlcHdr/>
              </w:sdtPr>
              <w:sdtEndPr/>
              <w:sdtContent>
                <w:r w:rsidR="00305965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F872BB" w:rsidRPr="000E5C07" w14:paraId="1105C643" w14:textId="77777777" w:rsidTr="002816A0">
        <w:trPr>
          <w:trHeight w:val="504"/>
          <w:jc w:val="center"/>
        </w:trPr>
        <w:tc>
          <w:tcPr>
            <w:tcW w:w="11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C6543" w14:textId="549C4357" w:rsidR="00F872BB" w:rsidRPr="00F872BB" w:rsidRDefault="00F872BB" w:rsidP="00305965">
            <w:pPr>
              <w:rPr>
                <w:rFonts w:ascii="HelveticaNeue LT 45 Light" w:hAnsi="HelveticaNeue LT 45 Light"/>
                <w:color w:val="000066"/>
                <w:sz w:val="22"/>
                <w:szCs w:val="22"/>
              </w:rPr>
            </w:pPr>
            <w:r w:rsidRPr="000E5C07">
              <w:rPr>
                <w:rFonts w:ascii="HelveticaNeue LT 45 Light" w:hAnsi="HelveticaNeue LT 45 Light"/>
                <w:color w:val="C00000"/>
                <w:sz w:val="22"/>
                <w:szCs w:val="22"/>
              </w:rPr>
              <w:t>*</w:t>
            </w:r>
            <w:r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Human Resources</w:t>
            </w:r>
            <w:r w:rsidRPr="00F46B6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Contact Name and Title:</w:t>
            </w:r>
            <w:r w:rsidR="00305965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1268043461"/>
                <w:placeholder>
                  <w:docPart w:val="BF8FB1DEE41C47EB842849B7D1102BFC"/>
                </w:placeholder>
                <w:showingPlcHdr/>
              </w:sdtPr>
              <w:sdtEndPr/>
              <w:sdtContent>
                <w:r w:rsidR="00305965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F872BB" w:rsidRPr="000E5C07" w14:paraId="18FC82D2" w14:textId="77777777" w:rsidTr="002816A0">
        <w:trPr>
          <w:trHeight w:val="504"/>
          <w:jc w:val="center"/>
        </w:trPr>
        <w:tc>
          <w:tcPr>
            <w:tcW w:w="63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3D737" w14:textId="7A6B5B24" w:rsidR="00F872BB" w:rsidRPr="000E5C07" w:rsidRDefault="00F872BB" w:rsidP="00305965">
            <w:pPr>
              <w:rPr>
                <w:rFonts w:ascii="HelveticaNeue LT 45 Light" w:hAnsi="HelveticaNeue LT 45 Light"/>
                <w:color w:val="000066"/>
                <w:sz w:val="22"/>
                <w:szCs w:val="22"/>
              </w:rPr>
            </w:pPr>
            <w:r w:rsidRPr="000E5C07">
              <w:rPr>
                <w:rFonts w:ascii="HelveticaNeue LT 45 Light" w:hAnsi="HelveticaNeue LT 45 Light"/>
                <w:color w:val="C00000"/>
                <w:sz w:val="22"/>
                <w:szCs w:val="22"/>
              </w:rPr>
              <w:t>*</w:t>
            </w:r>
            <w:r w:rsidRPr="00F872BB">
              <w:rPr>
                <w:rFonts w:ascii="HelveticaNeue LT 45 Light" w:hAnsi="HelveticaNeue LT 45 Light"/>
                <w:sz w:val="22"/>
                <w:szCs w:val="22"/>
              </w:rPr>
              <w:t xml:space="preserve">HR Contact </w:t>
            </w:r>
            <w:r w:rsidRPr="00F46B6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Phone:</w:t>
            </w:r>
            <w:r w:rsidR="00305965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411903516"/>
                <w:placeholder>
                  <w:docPart w:val="ECC6FA9C88E047F6A8D761CF39763786"/>
                </w:placeholder>
                <w:showingPlcHdr/>
              </w:sdtPr>
              <w:sdtEndPr/>
              <w:sdtContent>
                <w:r w:rsidR="00305965" w:rsidRPr="00311FC7">
                  <w:rPr>
                    <w:rStyle w:val="PlaceholderText"/>
                  </w:rPr>
                  <w:t>Click to enter text.</w:t>
                </w:r>
              </w:sdtContent>
            </w:sdt>
            <w:r w:rsidR="002816A0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</w:t>
            </w:r>
            <w:r w:rsidR="002816A0">
              <w:rPr>
                <w:rFonts w:ascii="HelveticaNeue LT 45 Light" w:hAnsi="HelveticaNeue LT 45 Light"/>
                <w:sz w:val="22"/>
                <w:szCs w:val="22"/>
              </w:rPr>
              <w:t xml:space="preserve">Ext: </w:t>
            </w:r>
            <w:sdt>
              <w:sdtPr>
                <w:rPr>
                  <w:rFonts w:ascii="HelveticaNeue LT 45 Light" w:hAnsi="HelveticaNeue LT 45 Light"/>
                  <w:sz w:val="22"/>
                  <w:szCs w:val="22"/>
                </w:rPr>
                <w:id w:val="-2043269119"/>
                <w:placeholder>
                  <w:docPart w:val="9726D7BD5F4649BC93B59E4D1A02D1C5"/>
                </w:placeholder>
                <w:showingPlcHdr/>
              </w:sdtPr>
              <w:sdtEndPr/>
              <w:sdtContent>
                <w:r w:rsidR="002816A0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44A1F" w14:textId="5742AA00" w:rsidR="00F872BB" w:rsidRPr="000E5C07" w:rsidRDefault="00F872BB" w:rsidP="00305965">
            <w:pPr>
              <w:rPr>
                <w:rFonts w:ascii="HelveticaNeue LT 45 Light" w:hAnsi="HelveticaNeue LT 45 Light"/>
                <w:color w:val="000066"/>
                <w:sz w:val="22"/>
                <w:szCs w:val="22"/>
              </w:rPr>
            </w:pPr>
            <w:r w:rsidRPr="000E5C07">
              <w:rPr>
                <w:rFonts w:ascii="HelveticaNeue LT 45 Light" w:hAnsi="HelveticaNeue LT 45 Light"/>
                <w:color w:val="C00000"/>
                <w:sz w:val="22"/>
                <w:szCs w:val="22"/>
              </w:rPr>
              <w:t>*</w:t>
            </w:r>
            <w:r w:rsidRPr="00F872BB">
              <w:rPr>
                <w:rFonts w:ascii="HelveticaNeue LT 45 Light" w:hAnsi="HelveticaNeue LT 45 Light"/>
                <w:sz w:val="22"/>
                <w:szCs w:val="22"/>
              </w:rPr>
              <w:t xml:space="preserve">HR Contact </w:t>
            </w:r>
            <w:r w:rsidRPr="00F46B64">
              <w:rPr>
                <w:rFonts w:ascii="HelveticaNeue LT 45 Light" w:hAnsi="HelveticaNeue LT 45 Light"/>
                <w:color w:val="333333"/>
                <w:sz w:val="22"/>
                <w:szCs w:val="22"/>
                <w14:props3d w14:extrusionH="0" w14:contourW="0" w14:prstMaterial="matte"/>
              </w:rPr>
              <w:t>Email:</w:t>
            </w:r>
            <w:r w:rsidR="00305965">
              <w:rPr>
                <w:rFonts w:ascii="HelveticaNeue LT 45 Light" w:hAnsi="HelveticaNeue LT 45 Light"/>
                <w:color w:val="333333"/>
                <w:sz w:val="22"/>
                <w:szCs w:val="22"/>
                <w14:props3d w14:extrusionH="0" w14:contourW="0" w14:prstMaterial="matte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  <w14:props3d w14:extrusionH="0" w14:contourW="0" w14:prstMaterial="matte"/>
                </w:rPr>
                <w:id w:val="-717826956"/>
                <w:placeholder>
                  <w:docPart w:val="7095F9FAC6B048779DA9E30F9535C7A5"/>
                </w:placeholder>
                <w:showingPlcHdr/>
              </w:sdtPr>
              <w:sdtEndPr/>
              <w:sdtContent>
                <w:r w:rsidR="00305965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182B4B" w:rsidRPr="00AC51D4" w14:paraId="0B8A6C5B" w14:textId="77777777" w:rsidTr="002816A0">
        <w:trPr>
          <w:trHeight w:val="504"/>
          <w:jc w:val="center"/>
        </w:trPr>
        <w:tc>
          <w:tcPr>
            <w:tcW w:w="73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79EC" w14:textId="123C04FB" w:rsidR="00182B4B" w:rsidRPr="00AC51D4" w:rsidRDefault="00F872BB" w:rsidP="00305965">
            <w:pPr>
              <w:rPr>
                <w:rFonts w:ascii="HelveticaNeue LT 45 Light" w:hAnsi="HelveticaNeue LT 45 Light"/>
                <w:color w:val="333333"/>
                <w:sz w:val="22"/>
                <w:szCs w:val="22"/>
              </w:rPr>
            </w:pPr>
            <w:r w:rsidRPr="00AC51D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Your Supervisor:</w:t>
            </w:r>
            <w:r w:rsidR="00305965" w:rsidRPr="00AC51D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-755520067"/>
                <w:placeholder>
                  <w:docPart w:val="2BC005560C064D5B83418121584A8CD6"/>
                </w:placeholder>
                <w:showingPlcHdr/>
              </w:sdtPr>
              <w:sdtEndPr/>
              <w:sdtContent>
                <w:r w:rsidR="00305965" w:rsidRPr="00AC51D4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91F17" w14:textId="4AC7F3A3" w:rsidR="00182B4B" w:rsidRPr="00AC51D4" w:rsidRDefault="00182B4B" w:rsidP="00305965">
            <w:pPr>
              <w:rPr>
                <w:rFonts w:ascii="HelveticaNeue LT 45 Light" w:hAnsi="HelveticaNeue LT 45 Light"/>
                <w:color w:val="333333"/>
                <w:sz w:val="22"/>
                <w:szCs w:val="22"/>
              </w:rPr>
            </w:pPr>
            <w:r w:rsidRPr="00AC51D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Phone/Email:</w:t>
            </w:r>
            <w:r w:rsidR="00305965" w:rsidRPr="00AC51D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-1572425936"/>
                <w:placeholder>
                  <w:docPart w:val="EC8093A6EA6846AE9E1DFAF3D87437BB"/>
                </w:placeholder>
                <w:showingPlcHdr/>
              </w:sdtPr>
              <w:sdtEndPr/>
              <w:sdtContent>
                <w:r w:rsidR="00305965" w:rsidRPr="00AC51D4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5207B6CC" w14:textId="571D5CA5" w:rsidR="00250348" w:rsidRPr="0062523D" w:rsidRDefault="007163B2" w:rsidP="15436C2C">
      <w:pPr>
        <w:rPr>
          <w:rFonts w:ascii="HelveticaNeue LT 45 Light" w:hAnsi="HelveticaNeue LT 45 Light"/>
          <w:b/>
          <w:bCs/>
          <w:color w:val="FF5500"/>
          <w:sz w:val="32"/>
          <w:szCs w:val="32"/>
        </w:rPr>
      </w:pPr>
      <w:r w:rsidRPr="00597451">
        <w:rPr>
          <w:rFonts w:ascii="HelveticaNeue LT 45 Light" w:hAnsi="HelveticaNeue LT 45 Light"/>
        </w:rPr>
        <w:br w:type="page"/>
      </w:r>
      <w:r w:rsidR="00B8347C" w:rsidRPr="00D46151">
        <w:rPr>
          <w:rFonts w:ascii="HelveticaNeue LT 45 Light" w:hAnsi="HelveticaNeue LT 45 Light"/>
          <w:b/>
          <w:bCs/>
          <w:color w:val="FF5500"/>
          <w:sz w:val="32"/>
          <w:szCs w:val="32"/>
        </w:rPr>
        <w:lastRenderedPageBreak/>
        <w:t>P</w:t>
      </w:r>
      <w:r w:rsidR="00250348" w:rsidRPr="15436C2C">
        <w:rPr>
          <w:rFonts w:ascii="HelveticaNeue LT 45 Light" w:hAnsi="HelveticaNeue LT 45 Light"/>
          <w:b/>
          <w:bCs/>
          <w:color w:val="FF5500"/>
          <w:sz w:val="32"/>
          <w:szCs w:val="32"/>
        </w:rPr>
        <w:t xml:space="preserve">art II </w:t>
      </w:r>
      <w:r w:rsidR="0062523D" w:rsidRPr="15436C2C">
        <w:rPr>
          <w:rFonts w:ascii="HelveticaNeue LT 45 Light" w:hAnsi="HelveticaNeue LT 45 Light"/>
          <w:b/>
          <w:bCs/>
          <w:color w:val="FF5500"/>
          <w:sz w:val="32"/>
          <w:szCs w:val="32"/>
        </w:rPr>
        <w:t>-</w:t>
      </w:r>
      <w:r w:rsidR="00250348" w:rsidRPr="15436C2C">
        <w:rPr>
          <w:rFonts w:ascii="HelveticaNeue LT 45 Light" w:hAnsi="HelveticaNeue LT 45 Light"/>
          <w:b/>
          <w:bCs/>
          <w:color w:val="FF5500"/>
          <w:sz w:val="32"/>
          <w:szCs w:val="32"/>
        </w:rPr>
        <w:t xml:space="preserve"> Supplemental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250348" w:rsidRPr="000E5C07" w14:paraId="1CEC04C6" w14:textId="77777777" w:rsidTr="002F302B">
        <w:trPr>
          <w:trHeight w:val="1296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05592042" w14:textId="77777777" w:rsidR="002F302B" w:rsidRDefault="00250348" w:rsidP="00CF03F8">
            <w:pPr>
              <w:spacing w:line="360" w:lineRule="auto"/>
              <w:rPr>
                <w:rFonts w:ascii="HelveticaNeue LT 45 Light" w:hAnsi="HelveticaNeue LT 45 Light"/>
                <w:color w:val="333333"/>
                <w:sz w:val="22"/>
                <w:szCs w:val="22"/>
              </w:rPr>
            </w:pPr>
            <w:r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List any </w:t>
            </w:r>
            <w:r w:rsidRPr="00250348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Recognitions and Accomplishments</w:t>
            </w:r>
            <w:r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you would like us to be aware of:</w:t>
            </w:r>
            <w:r w:rsidR="007470EB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</w:t>
            </w:r>
          </w:p>
          <w:p w14:paraId="52082122" w14:textId="46AE38B9" w:rsidR="007470EB" w:rsidRPr="00250348" w:rsidRDefault="006C29EB" w:rsidP="00A775AF">
            <w:pPr>
              <w:spacing w:line="360" w:lineRule="auto"/>
              <w:rPr>
                <w:rFonts w:ascii="HelveticaNeue LT 45 Light" w:hAnsi="HelveticaNeue LT 45 Light"/>
                <w:color w:val="333333"/>
                <w:sz w:val="22"/>
                <w:szCs w:val="22"/>
              </w:rPr>
            </w:pP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-1192992990"/>
                <w:placeholder>
                  <w:docPart w:val="992F9D5226BE4AA694DCACCFC2376552"/>
                </w:placeholder>
                <w:showingPlcHdr/>
              </w:sdtPr>
              <w:sdtEndPr/>
              <w:sdtContent>
                <w:r w:rsidR="00A775AF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250348" w:rsidRPr="000E5C07" w14:paraId="60E469F4" w14:textId="77777777" w:rsidTr="002F302B">
        <w:trPr>
          <w:trHeight w:val="1296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7D83216E" w14:textId="77777777" w:rsidR="002F302B" w:rsidRDefault="00250348" w:rsidP="00CF03F8">
            <w:pPr>
              <w:spacing w:line="360" w:lineRule="auto"/>
              <w:rPr>
                <w:rFonts w:ascii="HelveticaNeue LT 45 Light" w:hAnsi="HelveticaNeue LT 45 Light"/>
                <w:color w:val="333333"/>
                <w:sz w:val="22"/>
                <w:szCs w:val="22"/>
              </w:rPr>
            </w:pPr>
            <w:r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List any </w:t>
            </w:r>
            <w:r w:rsidRPr="00250348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Community/Philanthropic Activities</w:t>
            </w:r>
            <w:r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you would like us to be aware of:</w:t>
            </w:r>
          </w:p>
          <w:p w14:paraId="3470A7DC" w14:textId="7ECC2F17" w:rsidR="00CF03F8" w:rsidRDefault="006C29EB" w:rsidP="00CF03F8">
            <w:pPr>
              <w:spacing w:line="360" w:lineRule="auto"/>
              <w:rPr>
                <w:rFonts w:ascii="HelveticaNeue LT 45 Light" w:hAnsi="HelveticaNeue LT 45 Light"/>
                <w:color w:val="333333"/>
                <w:sz w:val="22"/>
                <w:szCs w:val="22"/>
              </w:rPr>
            </w:pP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-625165081"/>
                <w:placeholder>
                  <w:docPart w:val="0C76CAA515E74971946F6F7C027FEBE6"/>
                </w:placeholder>
                <w:showingPlcHdr/>
              </w:sdtPr>
              <w:sdtEndPr/>
              <w:sdtContent>
                <w:r w:rsidR="00305965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D40378" w:rsidRPr="000E5C07" w14:paraId="79026083" w14:textId="77777777" w:rsidTr="002F302B">
        <w:trPr>
          <w:trHeight w:val="1296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045FC431" w14:textId="77777777" w:rsidR="002F302B" w:rsidRDefault="00D40378" w:rsidP="00CF03F8">
            <w:pPr>
              <w:spacing w:line="360" w:lineRule="auto"/>
              <w:rPr>
                <w:rFonts w:ascii="HelveticaNeue LT 45 Light" w:hAnsi="HelveticaNeue LT 45 Light"/>
                <w:color w:val="333333"/>
                <w:sz w:val="22"/>
                <w:szCs w:val="22"/>
              </w:rPr>
            </w:pPr>
            <w:r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List any Special Abilities or Life Experiences you would like us to be aware of:</w:t>
            </w:r>
          </w:p>
          <w:p w14:paraId="5EC9A66C" w14:textId="5CD459C0" w:rsidR="00CF03F8" w:rsidRDefault="006C29EB" w:rsidP="00CF03F8">
            <w:pPr>
              <w:spacing w:line="360" w:lineRule="auto"/>
              <w:rPr>
                <w:rFonts w:ascii="HelveticaNeue LT 45 Light" w:hAnsi="HelveticaNeue LT 45 Light"/>
                <w:color w:val="333333"/>
                <w:sz w:val="22"/>
                <w:szCs w:val="22"/>
              </w:rPr>
            </w:pP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395331983"/>
                <w:placeholder>
                  <w:docPart w:val="52F80D69C26F44708062A6C0FF8566E1"/>
                </w:placeholder>
                <w:showingPlcHdr/>
              </w:sdtPr>
              <w:sdtEndPr/>
              <w:sdtContent>
                <w:r w:rsidR="00305965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EA0821" w:rsidRPr="000E5C07" w14:paraId="4F784098" w14:textId="77777777" w:rsidTr="002F302B">
        <w:trPr>
          <w:trHeight w:val="1296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2FC91004" w14:textId="2C2A5824" w:rsidR="00CF03F8" w:rsidRPr="00250348" w:rsidRDefault="00EA0821" w:rsidP="00C531D2">
            <w:pPr>
              <w:spacing w:line="360" w:lineRule="auto"/>
              <w:rPr>
                <w:rFonts w:ascii="HelveticaNeue LT 45 Light" w:hAnsi="HelveticaNeue LT 45 Light"/>
                <w:color w:val="333333"/>
                <w:sz w:val="22"/>
                <w:szCs w:val="22"/>
              </w:rPr>
            </w:pPr>
            <w:r w:rsidRPr="00250348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If your resume does not include </w:t>
            </w:r>
            <w:proofErr w:type="gramStart"/>
            <w:r w:rsidRPr="00250348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all of</w:t>
            </w:r>
            <w:proofErr w:type="gramEnd"/>
            <w:r w:rsidRPr="00250348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your educational/certific</w:t>
            </w:r>
            <w:r w:rsidR="00250348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ation experiences, please list any additions </w:t>
            </w:r>
            <w:r w:rsidRPr="00250348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here:</w:t>
            </w:r>
            <w:r w:rsidR="00C531D2">
              <w:rPr>
                <w:rFonts w:ascii="HelveticaNeue LT 45 Light" w:hAnsi="HelveticaNeue LT 45 Light"/>
                <w:color w:val="333333"/>
                <w:sz w:val="22"/>
                <w:szCs w:val="22"/>
              </w:rPr>
              <w:br/>
            </w: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-90699802"/>
                <w:placeholder>
                  <w:docPart w:val="20B0B3AD22B34060874335B02A278E6E"/>
                </w:placeholder>
                <w:showingPlcHdr/>
              </w:sdtPr>
              <w:sdtEndPr/>
              <w:sdtContent>
                <w:r w:rsidR="00C531D2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EA0821" w:rsidRPr="000E5C07" w14:paraId="5C2EDCC4" w14:textId="77777777" w:rsidTr="002F302B">
        <w:trPr>
          <w:trHeight w:val="1296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2C79B8F8" w14:textId="77777777" w:rsidR="002F302B" w:rsidRDefault="00250348" w:rsidP="00870597">
            <w:pPr>
              <w:spacing w:line="360" w:lineRule="auto"/>
              <w:rPr>
                <w:rFonts w:ascii="HelveticaNeue LT 45 Light" w:hAnsi="HelveticaNeue LT 45 Light"/>
                <w:color w:val="333333"/>
                <w:sz w:val="22"/>
                <w:szCs w:val="22"/>
              </w:rPr>
            </w:pPr>
            <w:r w:rsidRPr="00250348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If your resume does not include </w:t>
            </w:r>
            <w:proofErr w:type="gramStart"/>
            <w:r w:rsidRPr="00250348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all of</w:t>
            </w:r>
            <w:proofErr w:type="gramEnd"/>
            <w:r w:rsidRPr="00250348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your Professional Organizations</w:t>
            </w:r>
            <w:r w:rsidR="00480582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and any positions you hold</w:t>
            </w:r>
            <w:r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, please list any additions </w:t>
            </w:r>
            <w:r w:rsidR="00CF03F8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here:</w:t>
            </w:r>
          </w:p>
          <w:p w14:paraId="2EFDDDB3" w14:textId="2BD659FE" w:rsidR="00CF03F8" w:rsidRPr="00250348" w:rsidRDefault="006C29EB" w:rsidP="00870597">
            <w:pPr>
              <w:spacing w:line="360" w:lineRule="auto"/>
              <w:rPr>
                <w:rFonts w:ascii="HelveticaNeue LT 45 Light" w:hAnsi="HelveticaNeue LT 45 Light"/>
                <w:color w:val="333333"/>
                <w:sz w:val="22"/>
                <w:szCs w:val="22"/>
              </w:rPr>
            </w:pP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-1186659267"/>
                <w:placeholder>
                  <w:docPart w:val="038B90DDF554447CA06C5BBB7619BA66"/>
                </w:placeholder>
                <w:showingPlcHdr/>
              </w:sdtPr>
              <w:sdtEndPr/>
              <w:sdtContent>
                <w:r w:rsidR="00870597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0CD822A6" w14:textId="77777777" w:rsidR="00250348" w:rsidRPr="00D418A7" w:rsidRDefault="00250348" w:rsidP="002F302B">
      <w:pPr>
        <w:pBdr>
          <w:top w:val="single" w:sz="18" w:space="1" w:color="FF5500"/>
          <w:bottom w:val="single" w:sz="18" w:space="1" w:color="FF5500"/>
        </w:pBdr>
        <w:spacing w:before="600" w:after="120"/>
        <w:jc w:val="center"/>
        <w:rPr>
          <w:rFonts w:ascii="HelveticaNeue LT 45 Light" w:hAnsi="HelveticaNeue LT 45 Light"/>
          <w:b/>
          <w:color w:val="FF5500"/>
          <w:sz w:val="32"/>
          <w:szCs w:val="32"/>
        </w:rPr>
      </w:pPr>
      <w:r w:rsidRPr="00D418A7">
        <w:rPr>
          <w:rFonts w:ascii="HelveticaNeue LT 45 Light" w:hAnsi="HelveticaNeue LT 45 Light"/>
          <w:b/>
          <w:color w:val="FF5500"/>
          <w:sz w:val="32"/>
          <w:szCs w:val="32"/>
        </w:rPr>
        <w:t>Part II</w:t>
      </w:r>
      <w:r w:rsidR="00D40378" w:rsidRPr="00D418A7">
        <w:rPr>
          <w:rFonts w:ascii="HelveticaNeue LT 45 Light" w:hAnsi="HelveticaNeue LT 45 Light"/>
          <w:b/>
          <w:color w:val="FF5500"/>
          <w:sz w:val="32"/>
          <w:szCs w:val="32"/>
        </w:rPr>
        <w:t>I</w:t>
      </w:r>
      <w:r w:rsidRPr="00D418A7">
        <w:rPr>
          <w:rFonts w:ascii="HelveticaNeue LT 45 Light" w:hAnsi="HelveticaNeue LT 45 Light"/>
          <w:b/>
          <w:color w:val="FF5500"/>
          <w:sz w:val="32"/>
          <w:szCs w:val="32"/>
        </w:rPr>
        <w:t xml:space="preserve"> </w:t>
      </w:r>
      <w:r w:rsidR="00A52D85">
        <w:rPr>
          <w:rFonts w:ascii="HelveticaNeue LT 45 Light" w:hAnsi="HelveticaNeue LT 45 Light"/>
          <w:b/>
          <w:color w:val="FF5500"/>
          <w:sz w:val="32"/>
          <w:szCs w:val="32"/>
        </w:rPr>
        <w:t>-</w:t>
      </w:r>
      <w:r w:rsidRPr="00D418A7">
        <w:rPr>
          <w:rFonts w:ascii="HelveticaNeue LT 45 Light" w:hAnsi="HelveticaNeue LT 45 Light"/>
          <w:b/>
          <w:color w:val="FF5500"/>
          <w:sz w:val="32"/>
          <w:szCs w:val="32"/>
        </w:rPr>
        <w:t xml:space="preserve"> Demographic Information</w:t>
      </w:r>
    </w:p>
    <w:p w14:paraId="5AB5ECCE" w14:textId="0C87DB94" w:rsidR="00CB49A0" w:rsidRPr="00CB49A0" w:rsidRDefault="00250348" w:rsidP="00DF6E66">
      <w:pPr>
        <w:spacing w:after="120"/>
        <w:jc w:val="both"/>
        <w:rPr>
          <w:rFonts w:ascii="HelveticaNeue LT 45 Light" w:hAnsi="HelveticaNeue LT 45 Light"/>
          <w:color w:val="333333"/>
          <w:sz w:val="22"/>
          <w:szCs w:val="22"/>
        </w:rPr>
      </w:pPr>
      <w:r w:rsidRPr="000E5C07">
        <w:rPr>
          <w:rFonts w:ascii="HelveticaNeue LT 45 Light" w:hAnsi="HelveticaNeue LT 45 Light"/>
          <w:color w:val="333333"/>
          <w:sz w:val="22"/>
          <w:szCs w:val="22"/>
        </w:rPr>
        <w:t xml:space="preserve">Please </w:t>
      </w:r>
      <w:r w:rsidR="00CB49A0">
        <w:rPr>
          <w:rFonts w:ascii="HelveticaNeue LT 45 Light" w:hAnsi="HelveticaNeue LT 45 Light"/>
          <w:color w:val="333333"/>
          <w:sz w:val="22"/>
          <w:szCs w:val="22"/>
        </w:rPr>
        <w:t>note:</w:t>
      </w:r>
      <w:r w:rsidRPr="000E5C07">
        <w:rPr>
          <w:rFonts w:ascii="HelveticaNeue LT 45 Light" w:hAnsi="HelveticaNeue LT 45 Light"/>
          <w:color w:val="333333"/>
          <w:sz w:val="22"/>
          <w:szCs w:val="22"/>
        </w:rPr>
        <w:t xml:space="preserve"> </w:t>
      </w:r>
      <w:r w:rsidR="00CB49A0">
        <w:rPr>
          <w:rFonts w:ascii="HelveticaNeue LT 45 Light" w:hAnsi="HelveticaNeue LT 45 Light"/>
          <w:color w:val="333333"/>
          <w:sz w:val="22"/>
          <w:szCs w:val="22"/>
        </w:rPr>
        <w:t xml:space="preserve">The information we are asking for is </w:t>
      </w:r>
      <w:r w:rsidR="00CB49A0" w:rsidRPr="00DF6E66">
        <w:rPr>
          <w:rFonts w:ascii="HelveticaNeue LT 45 Light" w:hAnsi="HelveticaNeue LT 45 Light"/>
          <w:b/>
          <w:color w:val="333333"/>
          <w:sz w:val="22"/>
          <w:szCs w:val="22"/>
          <w:u w:val="single"/>
        </w:rPr>
        <w:t>completely voluntary</w:t>
      </w:r>
      <w:r w:rsidR="00CB49A0">
        <w:rPr>
          <w:rFonts w:ascii="HelveticaNeue LT 45 Light" w:hAnsi="HelveticaNeue LT 45 Light"/>
          <w:color w:val="333333"/>
          <w:sz w:val="22"/>
          <w:szCs w:val="22"/>
        </w:rPr>
        <w:t xml:space="preserve"> and is only asked for </w:t>
      </w:r>
      <w:r w:rsidR="00CB49A0" w:rsidRPr="00DF6E66">
        <w:rPr>
          <w:rFonts w:ascii="HelveticaNeue LT 45 Light" w:hAnsi="HelveticaNeue LT 45 Light"/>
          <w:b/>
          <w:color w:val="333333"/>
          <w:sz w:val="22"/>
          <w:szCs w:val="22"/>
          <w:u w:val="single"/>
        </w:rPr>
        <w:t>inclusive</w:t>
      </w:r>
      <w:r w:rsidR="00CB49A0">
        <w:rPr>
          <w:rFonts w:ascii="HelveticaNeue LT 45 Light" w:hAnsi="HelveticaNeue LT 45 Light"/>
          <w:color w:val="333333"/>
          <w:sz w:val="22"/>
          <w:szCs w:val="22"/>
        </w:rPr>
        <w:t xml:space="preserve"> purposes.</w:t>
      </w:r>
      <w:r w:rsidR="00CB49A0">
        <w:rPr>
          <w:rFonts w:ascii="HelveticaNeue LT 45 Light" w:hAnsi="HelveticaNeue LT 45 Light"/>
          <w:color w:val="333333"/>
          <w:sz w:val="22"/>
          <w:szCs w:val="22"/>
        </w:rPr>
        <w:br/>
        <w:t xml:space="preserve">We have found that a women’s leadership and work experience can vary depending on age, ethnicity, education level and life situation.  We believe </w:t>
      </w:r>
      <w:r w:rsidR="00DF6E66">
        <w:rPr>
          <w:rFonts w:ascii="HelveticaNeue LT 45 Light" w:hAnsi="HelveticaNeue LT 45 Light"/>
          <w:color w:val="333333"/>
          <w:sz w:val="22"/>
          <w:szCs w:val="22"/>
        </w:rPr>
        <w:t xml:space="preserve">a </w:t>
      </w:r>
      <w:r w:rsidR="00D40378">
        <w:rPr>
          <w:rFonts w:ascii="HelveticaNeue LT 45 Light" w:hAnsi="HelveticaNeue LT 45 Light"/>
          <w:color w:val="333333"/>
          <w:sz w:val="22"/>
          <w:szCs w:val="22"/>
        </w:rPr>
        <w:t xml:space="preserve">diversity of thought </w:t>
      </w:r>
      <w:r w:rsidR="0081501A">
        <w:rPr>
          <w:rFonts w:ascii="HelveticaNeue LT 45 Light" w:hAnsi="HelveticaNeue LT 45 Light"/>
          <w:color w:val="333333"/>
          <w:sz w:val="22"/>
          <w:szCs w:val="22"/>
        </w:rPr>
        <w:t>across the generations</w:t>
      </w:r>
      <w:r w:rsidR="00D40378">
        <w:rPr>
          <w:rFonts w:ascii="HelveticaNeue LT 45 Light" w:hAnsi="HelveticaNeue LT 45 Light"/>
          <w:color w:val="333333"/>
          <w:sz w:val="22"/>
          <w:szCs w:val="22"/>
        </w:rPr>
        <w:t xml:space="preserve"> is key in any </w:t>
      </w:r>
      <w:r w:rsidR="0081501A">
        <w:rPr>
          <w:rFonts w:ascii="HelveticaNeue LT 45 Light" w:hAnsi="HelveticaNeue LT 45 Light"/>
          <w:color w:val="333333"/>
          <w:sz w:val="22"/>
          <w:szCs w:val="22"/>
        </w:rPr>
        <w:t>cohort development</w:t>
      </w:r>
      <w:r w:rsidR="00D40378">
        <w:rPr>
          <w:rFonts w:ascii="HelveticaNeue LT 45 Light" w:hAnsi="HelveticaNeue LT 45 Light"/>
          <w:color w:val="333333"/>
          <w:sz w:val="22"/>
          <w:szCs w:val="22"/>
        </w:rPr>
        <w:t xml:space="preserve"> and t</w:t>
      </w:r>
      <w:r w:rsidR="00CB49A0">
        <w:rPr>
          <w:rFonts w:ascii="HelveticaNeue LT 45 Light" w:hAnsi="HelveticaNeue LT 45 Light"/>
          <w:color w:val="333333"/>
          <w:sz w:val="22"/>
          <w:szCs w:val="22"/>
        </w:rPr>
        <w:t xml:space="preserve">hese experiences, when shared, can </w:t>
      </w:r>
      <w:proofErr w:type="gramStart"/>
      <w:r w:rsidR="00CB49A0">
        <w:rPr>
          <w:rFonts w:ascii="HelveticaNeue LT 45 Light" w:hAnsi="HelveticaNeue LT 45 Light"/>
          <w:color w:val="333333"/>
          <w:sz w:val="22"/>
          <w:szCs w:val="22"/>
        </w:rPr>
        <w:t>advise</w:t>
      </w:r>
      <w:proofErr w:type="gramEnd"/>
      <w:r w:rsidR="00CB49A0">
        <w:rPr>
          <w:rFonts w:ascii="HelveticaNeue LT 45 Light" w:hAnsi="HelveticaNeue LT 45 Light"/>
          <w:color w:val="333333"/>
          <w:sz w:val="22"/>
          <w:szCs w:val="22"/>
        </w:rPr>
        <w:t xml:space="preserve"> and enrich the participants of </w:t>
      </w:r>
      <w:r w:rsidR="00D40378">
        <w:rPr>
          <w:rFonts w:ascii="HelveticaNeue LT 45 Light" w:hAnsi="HelveticaNeue LT 45 Light"/>
          <w:color w:val="333333"/>
          <w:sz w:val="22"/>
          <w:szCs w:val="22"/>
        </w:rPr>
        <w:t xml:space="preserve">the </w:t>
      </w:r>
      <w:r w:rsidR="006C7E37">
        <w:rPr>
          <w:rFonts w:ascii="HelveticaNeue LT 45 Light" w:hAnsi="HelveticaNeue LT 45 Light"/>
          <w:color w:val="333333"/>
          <w:sz w:val="22"/>
          <w:szCs w:val="22"/>
        </w:rPr>
        <w:t xml:space="preserve">PTC </w:t>
      </w:r>
      <w:r w:rsidR="00CB49A0">
        <w:rPr>
          <w:rFonts w:ascii="HelveticaNeue LT 45 Light" w:hAnsi="HelveticaNeue LT 45 Light"/>
          <w:color w:val="333333"/>
          <w:sz w:val="22"/>
          <w:szCs w:val="22"/>
        </w:rPr>
        <w:t xml:space="preserve">EDGE </w:t>
      </w:r>
      <w:r w:rsidR="00762A3A">
        <w:rPr>
          <w:rFonts w:ascii="HelveticaNeue LT 45 Light" w:hAnsi="HelveticaNeue LT 45 Light"/>
          <w:color w:val="333333"/>
          <w:sz w:val="22"/>
          <w:szCs w:val="22"/>
        </w:rPr>
        <w:t>Experience</w:t>
      </w:r>
      <w:r w:rsidR="00CB49A0">
        <w:rPr>
          <w:rFonts w:ascii="HelveticaNeue LT 45 Light" w:hAnsi="HelveticaNeue LT 45 Light"/>
          <w:color w:val="333333"/>
          <w:sz w:val="22"/>
          <w:szCs w:val="22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850"/>
      </w:tblGrid>
      <w:tr w:rsidR="00D40378" w14:paraId="69657106" w14:textId="77777777" w:rsidTr="00870597">
        <w:trPr>
          <w:trHeight w:val="1152"/>
          <w:jc w:val="center"/>
        </w:trPr>
        <w:tc>
          <w:tcPr>
            <w:tcW w:w="4590" w:type="dxa"/>
            <w:vAlign w:val="center"/>
          </w:tcPr>
          <w:p w14:paraId="277F043E" w14:textId="73AAC4B1" w:rsidR="00D40378" w:rsidRPr="00C531D2" w:rsidRDefault="00D40378" w:rsidP="00CD73EE">
            <w:pPr>
              <w:pStyle w:val="NormalWeb"/>
              <w:spacing w:after="80" w:afterAutospacing="0"/>
              <w:rPr>
                <w:rFonts w:ascii="HelveticaNeue LT 45 Light" w:hAnsi="HelveticaNeue LT 45 Light"/>
                <w:b/>
                <w:sz w:val="22"/>
                <w:szCs w:val="22"/>
              </w:rPr>
            </w:pPr>
            <w:r w:rsidRPr="00CF03F8">
              <w:rPr>
                <w:rFonts w:ascii="HelveticaNeue LT 45 Light" w:hAnsi="HelveticaNeue LT 45 Light"/>
                <w:b/>
                <w:sz w:val="22"/>
                <w:szCs w:val="22"/>
              </w:rPr>
              <w:t>Age:</w:t>
            </w:r>
            <w:r w:rsidR="00C531D2">
              <w:rPr>
                <w:rFonts w:ascii="HelveticaNeue LT 45 Light" w:hAnsi="HelveticaNeue LT 45 Light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b/>
                  <w:sz w:val="22"/>
                  <w:szCs w:val="22"/>
                </w:rPr>
                <w:id w:val="1914899868"/>
                <w:placeholder>
                  <w:docPart w:val="DEC9EEECD6DD4A11987900813DA3E9B8"/>
                </w:placeholder>
                <w:showingPlcHdr/>
                <w:dropDownList>
                  <w:listItem w:value="Select from drop down."/>
                  <w:listItem w:displayText="Under 24 years old" w:value="Under 24 years old"/>
                  <w:listItem w:displayText="25 - 34 years old" w:value="25 - 34 years old"/>
                  <w:listItem w:displayText="35 - 44 years old" w:value="35 - 44 years old"/>
                  <w:listItem w:displayText="45 - 54 years old" w:value="45 - 54 years old"/>
                  <w:listItem w:displayText="55 - 64 years old" w:value="55 - 64 years old"/>
                  <w:listItem w:displayText="65 - 74 years old" w:value="65 - 74 years old"/>
                  <w:listItem w:displayText="75 years or older" w:value="75 years or older"/>
                </w:dropDownList>
              </w:sdtPr>
              <w:sdtEndPr/>
              <w:sdtContent>
                <w:r w:rsidR="00CD73EE">
                  <w:rPr>
                    <w:rStyle w:val="PlaceholderText"/>
                  </w:rPr>
                  <w:t>Select from drop down</w:t>
                </w:r>
                <w:r w:rsidR="00CD73EE" w:rsidRPr="00311FC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850" w:type="dxa"/>
            <w:vAlign w:val="center"/>
          </w:tcPr>
          <w:p w14:paraId="3CA38D03" w14:textId="35F1A03A" w:rsidR="00D40378" w:rsidRPr="00870597" w:rsidRDefault="00442445" w:rsidP="00CD73EE">
            <w:pPr>
              <w:spacing w:after="80"/>
              <w:rPr>
                <w:rFonts w:ascii="HelveticaNeue LT 45 Light" w:hAnsi="HelveticaNeue LT 45 Light"/>
                <w:b/>
                <w:sz w:val="22"/>
                <w:szCs w:val="22"/>
              </w:rPr>
            </w:pPr>
            <w:r w:rsidRPr="00CF03F8">
              <w:rPr>
                <w:rFonts w:ascii="HelveticaNeue LT 45 Light" w:hAnsi="HelveticaNeue LT 45 Light"/>
                <w:b/>
                <w:sz w:val="22"/>
                <w:szCs w:val="22"/>
              </w:rPr>
              <w:t xml:space="preserve">Ethnicity origin (or Race): </w:t>
            </w:r>
            <w:sdt>
              <w:sdtPr>
                <w:rPr>
                  <w:rFonts w:ascii="HelveticaNeue LT 45 Light" w:hAnsi="HelveticaNeue LT 45 Light"/>
                  <w:b/>
                  <w:sz w:val="22"/>
                  <w:szCs w:val="22"/>
                </w:rPr>
                <w:id w:val="-329369170"/>
                <w:placeholder>
                  <w:docPart w:val="F028D43F90984C3DAAAA9B8C55194D6D"/>
                </w:placeholder>
                <w:showingPlcHdr/>
                <w:dropDownList>
                  <w:listItem w:value="Select from drop down."/>
                  <w:listItem w:displayText="White" w:value="White"/>
                  <w:listItem w:displayText="Hispanic or Latino" w:value="Hispanic or Latino"/>
                  <w:listItem w:displayText="Black or African American" w:value="Black or African American"/>
                  <w:listItem w:displayText="Native American, American Indian or Alaska Native" w:value="Native American, American Indian or Alaska Native"/>
                  <w:listItem w:displayText="Asian" w:value="Asian"/>
                  <w:listItem w:displayText="Native Hawaiian or Other Pacific Islander" w:value="Native Hawaiian or Other Pacific Islander"/>
                  <w:listItem w:displayText="Mixed Race or Other" w:value="Mixed Race or Other"/>
                </w:dropDownList>
              </w:sdtPr>
              <w:sdtEndPr/>
              <w:sdtContent>
                <w:r w:rsidR="00CD73EE">
                  <w:rPr>
                    <w:rStyle w:val="PlaceholderText"/>
                  </w:rPr>
                  <w:t>Select from drop down</w:t>
                </w:r>
                <w:r w:rsidR="00CD73EE" w:rsidRPr="00311FC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40378" w14:paraId="02B6A523" w14:textId="77777777" w:rsidTr="00870597">
        <w:trPr>
          <w:jc w:val="center"/>
        </w:trPr>
        <w:tc>
          <w:tcPr>
            <w:tcW w:w="4590" w:type="dxa"/>
          </w:tcPr>
          <w:p w14:paraId="73ADD136" w14:textId="04BD46BE" w:rsidR="003A5E50" w:rsidRPr="00CF03F8" w:rsidRDefault="003A5E50" w:rsidP="00AE1924">
            <w:pPr>
              <w:pStyle w:val="NormalWeb"/>
              <w:spacing w:before="120" w:beforeAutospacing="0" w:after="80" w:afterAutospacing="0"/>
              <w:rPr>
                <w:rFonts w:ascii="HelveticaNeue LT 45 Light" w:hAnsi="HelveticaNeue LT 45 Light"/>
                <w:b/>
                <w:sz w:val="22"/>
                <w:szCs w:val="22"/>
              </w:rPr>
            </w:pPr>
            <w:r w:rsidRPr="00CF03F8">
              <w:rPr>
                <w:rFonts w:ascii="HelveticaNeue LT 45 Light" w:hAnsi="HelveticaNeue LT 45 Light"/>
                <w:b/>
                <w:sz w:val="22"/>
                <w:szCs w:val="22"/>
              </w:rPr>
              <w:t>Education:</w:t>
            </w:r>
            <w:r w:rsidR="00563FA9">
              <w:rPr>
                <w:rFonts w:ascii="HelveticaNeue LT 45 Light" w:hAnsi="HelveticaNeue LT 45 Light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b/>
                  <w:sz w:val="22"/>
                  <w:szCs w:val="22"/>
                </w:rPr>
                <w:id w:val="-1923253858"/>
                <w:placeholder>
                  <w:docPart w:val="618D59CE43B84D97BED9CCC53CA8BE01"/>
                </w:placeholder>
                <w:showingPlcHdr/>
                <w:dropDownList>
                  <w:listItem w:value="Select from drop down."/>
                  <w:listItem w:displayText="High School, degree or equivalent (GED)" w:value="High School, degree or equivalent (GED)"/>
                  <w:listItem w:displayText="Some college credit, no degree" w:value="Some college credit, no degree"/>
                  <w:listItem w:displayText="Technical/trade/vocational school" w:value="Technical/trade/vocational school"/>
                  <w:listItem w:displayText="Associates degree" w:value="Associates degree"/>
                  <w:listItem w:displayText="Bachelor's degree" w:value="Bachelor's degree"/>
                  <w:listItem w:displayText="Master's degree" w:value="Master's degree"/>
                  <w:listItem w:displayText="Doctorate or Professional degree" w:value="Doctorate or Professional degree"/>
                </w:dropDownList>
              </w:sdtPr>
              <w:sdtEndPr/>
              <w:sdtContent>
                <w:r w:rsidR="00563FA9">
                  <w:rPr>
                    <w:rStyle w:val="PlaceholderText"/>
                  </w:rPr>
                  <w:t>Select from drop down</w:t>
                </w:r>
                <w:r w:rsidR="00563FA9" w:rsidRPr="00311FC7">
                  <w:rPr>
                    <w:rStyle w:val="PlaceholderText"/>
                  </w:rPr>
                  <w:t>.</w:t>
                </w:r>
              </w:sdtContent>
            </w:sdt>
          </w:p>
          <w:p w14:paraId="4BD1BAB1" w14:textId="39BF3759" w:rsidR="00D40378" w:rsidRPr="003A5E50" w:rsidRDefault="00D40378" w:rsidP="00AE1924">
            <w:pPr>
              <w:ind w:left="360"/>
              <w:rPr>
                <w:rFonts w:ascii="HelveticaNeue LT 45 Light" w:hAnsi="HelveticaNeue LT 45 Light"/>
                <w:b/>
                <w:color w:val="000066"/>
                <w:sz w:val="22"/>
                <w:szCs w:val="22"/>
              </w:rPr>
            </w:pPr>
          </w:p>
        </w:tc>
        <w:tc>
          <w:tcPr>
            <w:tcW w:w="5850" w:type="dxa"/>
          </w:tcPr>
          <w:p w14:paraId="47F3FFF7" w14:textId="3189C2C1" w:rsidR="003A5E50" w:rsidRPr="00CF03F8" w:rsidRDefault="003A5E50" w:rsidP="00AE1924">
            <w:pPr>
              <w:spacing w:before="120" w:after="80"/>
              <w:rPr>
                <w:rFonts w:ascii="HelveticaNeue LT 45 Light" w:hAnsi="HelveticaNeue LT 45 Light"/>
                <w:b/>
                <w:sz w:val="22"/>
                <w:szCs w:val="22"/>
              </w:rPr>
            </w:pPr>
            <w:r w:rsidRPr="00CF03F8">
              <w:rPr>
                <w:rFonts w:ascii="HelveticaNeue LT 45 Light" w:hAnsi="HelveticaNeue LT 45 Light"/>
                <w:b/>
                <w:sz w:val="22"/>
                <w:szCs w:val="22"/>
              </w:rPr>
              <w:t>Marital Status:</w:t>
            </w:r>
            <w:r w:rsidR="002F302B">
              <w:rPr>
                <w:rFonts w:ascii="HelveticaNeue LT 45 Light" w:hAnsi="HelveticaNeue LT 45 Light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b/>
                  <w:sz w:val="22"/>
                  <w:szCs w:val="22"/>
                </w:rPr>
                <w:id w:val="-1854880324"/>
                <w:placeholder>
                  <w:docPart w:val="68D77F325B4C466FA22BF93030BA84CB"/>
                </w:placeholder>
                <w:showingPlcHdr/>
                <w:dropDownList>
                  <w:listItem w:value="Select from drop down."/>
                  <w:listItem w:displayText="Single, never married" w:value="Single, never married"/>
                  <w:listItem w:displayText="Married or domestic partnership" w:value="Married or domestic partnership"/>
                  <w:listItem w:displayText="Widowed" w:value="Widowed"/>
                  <w:listItem w:displayText="Divorced" w:value="Divorced"/>
                  <w:listItem w:displayText="Separated" w:value="Separated"/>
                </w:dropDownList>
              </w:sdtPr>
              <w:sdtEndPr/>
              <w:sdtContent>
                <w:r w:rsidR="00563FA9">
                  <w:rPr>
                    <w:rStyle w:val="PlaceholderText"/>
                  </w:rPr>
                  <w:t>Select from drop down</w:t>
                </w:r>
                <w:r w:rsidR="00563FA9" w:rsidRPr="00311FC7">
                  <w:rPr>
                    <w:rStyle w:val="PlaceholderText"/>
                  </w:rPr>
                  <w:t>.</w:t>
                </w:r>
              </w:sdtContent>
            </w:sdt>
          </w:p>
          <w:p w14:paraId="77A4A764" w14:textId="77777777" w:rsidR="00CB2C43" w:rsidRPr="00CB2C43" w:rsidRDefault="00CB2C43" w:rsidP="00AE1924">
            <w:pPr>
              <w:spacing w:after="20"/>
              <w:rPr>
                <w:rFonts w:ascii="HelveticaNeue LT 45 Light" w:hAnsi="HelveticaNeue LT 45 Light"/>
                <w:sz w:val="22"/>
                <w:szCs w:val="22"/>
              </w:rPr>
            </w:pPr>
            <w:r>
              <w:rPr>
                <w:rFonts w:ascii="HelveticaNeue LT 45 Light" w:hAnsi="HelveticaNeue LT 45 Light"/>
                <w:sz w:val="22"/>
                <w:szCs w:val="22"/>
              </w:rPr>
              <w:t xml:space="preserve">Do you have any children?   </w:t>
            </w:r>
            <w:sdt>
              <w:sdtPr>
                <w:rPr>
                  <w:rFonts w:ascii="HelveticaNeue LT 45 Light" w:hAnsi="HelveticaNeue LT 45 Light"/>
                  <w:sz w:val="22"/>
                  <w:szCs w:val="22"/>
                </w:rPr>
                <w:id w:val="-159400710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>
                  <w:rPr>
                    <w:rFonts w:ascii="MS Gothic" w:eastAsia="MS Gothic" w:hAnsi="HelveticaNeue LT 45 Light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Neue LT 45 Light" w:hAnsi="HelveticaNeue LT 45 Light"/>
                <w:sz w:val="22"/>
                <w:szCs w:val="22"/>
              </w:rPr>
              <w:t xml:space="preserve"> Y   </w:t>
            </w:r>
            <w:sdt>
              <w:sdtPr>
                <w:rPr>
                  <w:rFonts w:ascii="HelveticaNeue LT 45 Light" w:hAnsi="HelveticaNeue LT 45 Light"/>
                  <w:sz w:val="22"/>
                  <w:szCs w:val="22"/>
                </w:rPr>
                <w:id w:val="-135449249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>
                  <w:rPr>
                    <w:rFonts w:ascii="MS Gothic" w:eastAsia="MS Gothic" w:hAnsi="HelveticaNeue LT 45 Light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Neue LT 45 Light" w:hAnsi="HelveticaNeue LT 45 Light"/>
                <w:sz w:val="22"/>
                <w:szCs w:val="22"/>
              </w:rPr>
              <w:t xml:space="preserve"> N</w:t>
            </w:r>
          </w:p>
        </w:tc>
      </w:tr>
    </w:tbl>
    <w:p w14:paraId="38BFDC04" w14:textId="77777777" w:rsidR="00870597" w:rsidRDefault="00870597" w:rsidP="00870597">
      <w:pPr>
        <w:spacing w:after="120"/>
        <w:jc w:val="center"/>
        <w:rPr>
          <w:rFonts w:ascii="HelveticaNeue LT 45 Light" w:hAnsi="HelveticaNeue LT 45 Light"/>
          <w:b/>
          <w:color w:val="FF5500"/>
          <w:sz w:val="32"/>
          <w:szCs w:val="32"/>
        </w:rPr>
      </w:pPr>
    </w:p>
    <w:p w14:paraId="33E9E24B" w14:textId="1FC56777" w:rsidR="00EA0821" w:rsidRPr="00D418A7" w:rsidRDefault="00870597" w:rsidP="00930AB7">
      <w:pPr>
        <w:rPr>
          <w:rFonts w:ascii="HelveticaNeue LT 45 Light" w:hAnsi="HelveticaNeue LT 45 Light"/>
          <w:b/>
          <w:color w:val="FF5500"/>
          <w:sz w:val="32"/>
          <w:szCs w:val="32"/>
        </w:rPr>
      </w:pPr>
      <w:r>
        <w:rPr>
          <w:rFonts w:ascii="HelveticaNeue LT 45 Light" w:hAnsi="HelveticaNeue LT 45 Light"/>
          <w:b/>
          <w:color w:val="FF5500"/>
          <w:sz w:val="32"/>
          <w:szCs w:val="32"/>
        </w:rPr>
        <w:br w:type="page"/>
      </w:r>
      <w:r w:rsidR="00250348" w:rsidRPr="00D418A7">
        <w:rPr>
          <w:rFonts w:ascii="HelveticaNeue LT 45 Light" w:hAnsi="HelveticaNeue LT 45 Light"/>
          <w:b/>
          <w:color w:val="FF5500"/>
          <w:sz w:val="32"/>
          <w:szCs w:val="32"/>
        </w:rPr>
        <w:lastRenderedPageBreak/>
        <w:t>Part IV</w:t>
      </w:r>
      <w:r w:rsidR="00806A7E" w:rsidRPr="00D418A7">
        <w:rPr>
          <w:rFonts w:ascii="HelveticaNeue LT 45 Light" w:hAnsi="HelveticaNeue LT 45 Light"/>
          <w:b/>
          <w:color w:val="FF5500"/>
          <w:sz w:val="32"/>
          <w:szCs w:val="32"/>
        </w:rPr>
        <w:t xml:space="preserve"> </w:t>
      </w:r>
      <w:r w:rsidR="00A52D85">
        <w:rPr>
          <w:rFonts w:ascii="HelveticaNeue LT 45 Light" w:hAnsi="HelveticaNeue LT 45 Light"/>
          <w:b/>
          <w:color w:val="FF5500"/>
          <w:sz w:val="32"/>
          <w:szCs w:val="32"/>
        </w:rPr>
        <w:t>-</w:t>
      </w:r>
      <w:r w:rsidR="00806A7E" w:rsidRPr="00D418A7">
        <w:rPr>
          <w:rFonts w:ascii="HelveticaNeue LT 45 Light" w:hAnsi="HelveticaNeue LT 45 Light"/>
          <w:b/>
          <w:color w:val="FF5500"/>
          <w:sz w:val="32"/>
          <w:szCs w:val="32"/>
        </w:rPr>
        <w:t xml:space="preserve"> Personal </w:t>
      </w:r>
      <w:r w:rsidR="00A52D85">
        <w:rPr>
          <w:rFonts w:ascii="HelveticaNeue LT 45 Light" w:hAnsi="HelveticaNeue LT 45 Light"/>
          <w:b/>
          <w:color w:val="FF5500"/>
          <w:sz w:val="32"/>
          <w:szCs w:val="32"/>
        </w:rPr>
        <w:t>Essay</w:t>
      </w:r>
      <w:r w:rsidR="00395430">
        <w:rPr>
          <w:rFonts w:ascii="HelveticaNeue LT 45 Light" w:hAnsi="HelveticaNeue LT 45 Light"/>
          <w:b/>
          <w:color w:val="FF5500"/>
          <w:sz w:val="32"/>
          <w:szCs w:val="32"/>
        </w:rPr>
        <w:t xml:space="preserve"> and Letters of Recommendation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806A7E" w:rsidRPr="000E5C07" w14:paraId="10753BAA" w14:textId="77777777" w:rsidTr="00395430">
        <w:trPr>
          <w:trHeight w:val="1584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2E9B2207" w14:textId="4C4D9D6E" w:rsidR="00806A7E" w:rsidRPr="00F11AD4" w:rsidRDefault="00DF6E66" w:rsidP="002816A0">
            <w:pPr>
              <w:spacing w:line="360" w:lineRule="auto"/>
              <w:rPr>
                <w:rFonts w:ascii="HelveticaNeue LT 45 Light" w:hAnsi="HelveticaNeue LT 45 Light"/>
                <w:color w:val="333333"/>
                <w:sz w:val="22"/>
                <w:szCs w:val="22"/>
              </w:rPr>
            </w:pPr>
            <w:r w:rsidRPr="000E5C07">
              <w:rPr>
                <w:rFonts w:ascii="HelveticaNeue LT 45 Light" w:hAnsi="HelveticaNeue LT 45 Light"/>
                <w:color w:val="C00000"/>
                <w:sz w:val="22"/>
                <w:szCs w:val="22"/>
              </w:rPr>
              <w:t>*</w:t>
            </w:r>
            <w:r w:rsidR="00BA65AB" w:rsidRPr="00250348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How did you learn about </w:t>
            </w:r>
            <w:r w:rsidR="00F11AD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the </w:t>
            </w:r>
            <w:r w:rsidR="006C7E37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PTC </w:t>
            </w:r>
            <w:r w:rsidR="00F11AD4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EDGE Experience?</w:t>
            </w:r>
            <w:r w:rsidR="00BA65AB" w:rsidRPr="00250348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</w:t>
            </w:r>
            <w:r w:rsidR="00CF03F8">
              <w:rPr>
                <w:rFonts w:ascii="HelveticaNeue LT 45 Light" w:hAnsi="HelveticaNeue LT 45 Light"/>
                <w:color w:val="333333"/>
                <w:sz w:val="22"/>
                <w:szCs w:val="22"/>
              </w:rPr>
              <w:br/>
            </w:r>
            <w:sdt>
              <w:sdtPr>
                <w:rPr>
                  <w:rFonts w:ascii="HelveticaNeue LT 45 Light" w:hAnsi="HelveticaNeue LT 45 Light"/>
                  <w:color w:val="333333"/>
                  <w:sz w:val="22"/>
                  <w:szCs w:val="22"/>
                </w:rPr>
                <w:id w:val="-1750261942"/>
                <w:showingPlcHdr/>
              </w:sdtPr>
              <w:sdtEndPr/>
              <w:sdtContent>
                <w:r w:rsidR="002816A0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F11AD4" w:rsidRPr="000E5C07" w14:paraId="1BC250E4" w14:textId="77777777" w:rsidTr="00395430">
        <w:trPr>
          <w:trHeight w:val="216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7C7EA96B" w14:textId="454F9B1F" w:rsidR="00F11AD4" w:rsidRDefault="00F11AD4" w:rsidP="00563FA9">
            <w:pPr>
              <w:spacing w:line="276" w:lineRule="auto"/>
              <w:rPr>
                <w:rFonts w:ascii="HelveticaNeue LT 45 Light" w:hAnsi="HelveticaNeue LT 45 Light"/>
                <w:sz w:val="22"/>
                <w:szCs w:val="22"/>
              </w:rPr>
            </w:pPr>
            <w:r w:rsidRPr="000E5C07">
              <w:rPr>
                <w:rFonts w:ascii="HelveticaNeue LT 45 Light" w:hAnsi="HelveticaNeue LT 45 Light"/>
                <w:color w:val="C00000"/>
                <w:sz w:val="22"/>
                <w:szCs w:val="22"/>
              </w:rPr>
              <w:t>*</w:t>
            </w:r>
            <w:r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Tell us about your desired outcome: </w:t>
            </w:r>
            <w:r w:rsidR="00563FA9">
              <w:rPr>
                <w:rFonts w:ascii="HelveticaNeue LT 45 Light" w:hAnsi="HelveticaNeue LT 45 Light"/>
                <w:color w:val="333333"/>
                <w:sz w:val="22"/>
                <w:szCs w:val="22"/>
              </w:rPr>
              <w:br/>
            </w:r>
            <w:proofErr w:type="gramStart"/>
            <w:r w:rsidRPr="00F11AD4">
              <w:rPr>
                <w:rFonts w:ascii="HelveticaNeue LT 45 Light" w:hAnsi="HelveticaNeue LT 45 Light"/>
                <w:sz w:val="22"/>
                <w:szCs w:val="22"/>
              </w:rPr>
              <w:t>I</w:t>
            </w:r>
            <w:r>
              <w:rPr>
                <w:rFonts w:ascii="HelveticaNeue LT 45 Light" w:hAnsi="HelveticaNeue LT 45 Light"/>
                <w:sz w:val="22"/>
                <w:szCs w:val="22"/>
              </w:rPr>
              <w:t>’ll</w:t>
            </w:r>
            <w:proofErr w:type="gramEnd"/>
            <w:r w:rsidRPr="00F11AD4">
              <w:rPr>
                <w:rFonts w:ascii="HelveticaNeue LT 45 Light" w:hAnsi="HelveticaNeue LT 45 Light"/>
                <w:sz w:val="22"/>
                <w:szCs w:val="22"/>
              </w:rPr>
              <w:t xml:space="preserve"> know this </w:t>
            </w:r>
            <w:r>
              <w:rPr>
                <w:rFonts w:ascii="HelveticaNeue LT 45 Light" w:hAnsi="HelveticaNeue LT 45 Light"/>
                <w:sz w:val="22"/>
                <w:szCs w:val="22"/>
              </w:rPr>
              <w:t>EDGE</w:t>
            </w:r>
            <w:r w:rsidRPr="00F11AD4">
              <w:rPr>
                <w:rFonts w:ascii="HelveticaNeue LT 45 Light" w:hAnsi="HelveticaNeue LT 45 Light"/>
                <w:sz w:val="22"/>
                <w:szCs w:val="22"/>
              </w:rPr>
              <w:t xml:space="preserve"> Experience was successful </w:t>
            </w:r>
            <w:r w:rsidR="0081501A">
              <w:rPr>
                <w:rFonts w:ascii="HelveticaNeue LT 45 Light" w:hAnsi="HelveticaNeue LT 45 Light"/>
                <w:sz w:val="22"/>
                <w:szCs w:val="22"/>
              </w:rPr>
              <w:t xml:space="preserve">for me </w:t>
            </w:r>
            <w:r w:rsidRPr="00F11AD4">
              <w:rPr>
                <w:rFonts w:ascii="HelveticaNeue LT 45 Light" w:hAnsi="HelveticaNeue LT 45 Light"/>
                <w:sz w:val="22"/>
                <w:szCs w:val="22"/>
              </w:rPr>
              <w:t>if, one year from now, I…</w:t>
            </w:r>
          </w:p>
          <w:sdt>
            <w:sdtPr>
              <w:rPr>
                <w:rFonts w:ascii="HelveticaNeue LT 45 Light" w:hAnsi="HelveticaNeue LT 45 Light"/>
                <w:color w:val="C00000"/>
                <w:sz w:val="22"/>
                <w:szCs w:val="22"/>
              </w:rPr>
              <w:id w:val="385769919"/>
              <w:showingPlcHdr/>
            </w:sdtPr>
            <w:sdtEndPr/>
            <w:sdtContent>
              <w:p w14:paraId="223664B6" w14:textId="70FEB715" w:rsidR="00CF03F8" w:rsidRPr="000E5C07" w:rsidRDefault="00563FA9" w:rsidP="00563FA9">
                <w:pPr>
                  <w:spacing w:line="360" w:lineRule="auto"/>
                  <w:rPr>
                    <w:rFonts w:ascii="HelveticaNeue LT 45 Light" w:hAnsi="HelveticaNeue LT 45 Light"/>
                    <w:color w:val="C00000"/>
                    <w:sz w:val="22"/>
                    <w:szCs w:val="22"/>
                  </w:rPr>
                </w:pPr>
                <w:r w:rsidRPr="00311FC7">
                  <w:rPr>
                    <w:rStyle w:val="PlaceholderText"/>
                  </w:rPr>
                  <w:t>Click to enter text.</w:t>
                </w:r>
              </w:p>
            </w:sdtContent>
          </w:sdt>
        </w:tc>
      </w:tr>
      <w:tr w:rsidR="00806A7E" w:rsidRPr="000E5C07" w14:paraId="59D2D407" w14:textId="77777777" w:rsidTr="00395430">
        <w:trPr>
          <w:trHeight w:val="2304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08A60C34" w14:textId="77777777" w:rsidR="00F11AD4" w:rsidRDefault="00F11AD4" w:rsidP="00563FA9">
            <w:pPr>
              <w:spacing w:line="276" w:lineRule="auto"/>
              <w:rPr>
                <w:rFonts w:ascii="HelveticaNeue LT 45 Light" w:hAnsi="HelveticaNeue LT 45 Light"/>
                <w:color w:val="C00000"/>
                <w:sz w:val="22"/>
                <w:szCs w:val="22"/>
              </w:rPr>
            </w:pPr>
            <w:r w:rsidRPr="00604315">
              <w:rPr>
                <w:rFonts w:ascii="HelveticaNeue LT 45 Light" w:hAnsi="HelveticaNeue LT 45 Light"/>
                <w:color w:val="000000" w:themeColor="text1"/>
                <w:sz w:val="22"/>
                <w:szCs w:val="22"/>
              </w:rPr>
              <w:t xml:space="preserve">In EDGE we believe in growing the person to grow the leader.  As such, we </w:t>
            </w:r>
            <w:r w:rsidR="00CF1AF5">
              <w:rPr>
                <w:rFonts w:ascii="HelveticaNeue LT 45 Light" w:hAnsi="HelveticaNeue LT 45 Light"/>
                <w:color w:val="000000" w:themeColor="text1"/>
                <w:sz w:val="22"/>
                <w:szCs w:val="22"/>
              </w:rPr>
              <w:t xml:space="preserve">want to assure </w:t>
            </w:r>
            <w:r w:rsidR="00EB1A01">
              <w:rPr>
                <w:rFonts w:ascii="HelveticaNeue LT 45 Light" w:hAnsi="HelveticaNeue LT 45 Light"/>
                <w:color w:val="000000" w:themeColor="text1"/>
                <w:sz w:val="22"/>
                <w:szCs w:val="22"/>
              </w:rPr>
              <w:t>both personal development and your development as a leader.</w:t>
            </w:r>
          </w:p>
          <w:p w14:paraId="652EE468" w14:textId="353B78C7" w:rsidR="00806A7E" w:rsidRDefault="00DF6E66" w:rsidP="00563FA9">
            <w:pPr>
              <w:spacing w:line="276" w:lineRule="auto"/>
              <w:rPr>
                <w:rFonts w:ascii="HelveticaNeue LT 45 Light" w:hAnsi="HelveticaNeue LT 45 Light"/>
                <w:sz w:val="22"/>
                <w:szCs w:val="22"/>
              </w:rPr>
            </w:pPr>
            <w:r w:rsidRPr="000E5C07">
              <w:rPr>
                <w:rFonts w:ascii="HelveticaNeue LT 45 Light" w:hAnsi="HelveticaNeue LT 45 Light"/>
                <w:color w:val="C00000"/>
                <w:sz w:val="22"/>
                <w:szCs w:val="22"/>
              </w:rPr>
              <w:t>*</w:t>
            </w:r>
            <w:r w:rsidR="00F11AD4">
              <w:rPr>
                <w:rFonts w:ascii="HelveticaNeue LT 45 Light" w:hAnsi="HelveticaNeue LT 45 Light"/>
                <w:sz w:val="22"/>
                <w:szCs w:val="22"/>
              </w:rPr>
              <w:t xml:space="preserve">Please share </w:t>
            </w:r>
            <w:r w:rsidR="00250348" w:rsidRPr="00DF6E66">
              <w:rPr>
                <w:rFonts w:ascii="HelveticaNeue LT 45 Light" w:hAnsi="HelveticaNeue LT 45 Light"/>
                <w:sz w:val="22"/>
                <w:szCs w:val="22"/>
              </w:rPr>
              <w:t>three goals</w:t>
            </w:r>
            <w:r w:rsidR="00F11AD4">
              <w:rPr>
                <w:rFonts w:ascii="HelveticaNeue LT 45 Light" w:hAnsi="HelveticaNeue LT 45 Light"/>
                <w:sz w:val="22"/>
                <w:szCs w:val="22"/>
              </w:rPr>
              <w:t>, 2 professional and 1 personal,</w:t>
            </w:r>
            <w:r w:rsidR="00250348" w:rsidRPr="00DF6E66">
              <w:rPr>
                <w:rFonts w:ascii="HelveticaNeue LT 45 Light" w:hAnsi="HelveticaNeue LT 45 Light"/>
                <w:sz w:val="22"/>
                <w:szCs w:val="22"/>
              </w:rPr>
              <w:t xml:space="preserve"> that </w:t>
            </w:r>
            <w:proofErr w:type="gramStart"/>
            <w:r w:rsidR="00250348" w:rsidRPr="00DF6E66">
              <w:rPr>
                <w:rFonts w:ascii="HelveticaNeue LT 45 Light" w:hAnsi="HelveticaNeue LT 45 Light"/>
                <w:sz w:val="22"/>
                <w:szCs w:val="22"/>
              </w:rPr>
              <w:t>you'd</w:t>
            </w:r>
            <w:proofErr w:type="gramEnd"/>
            <w:r w:rsidR="00250348" w:rsidRPr="00DF6E66">
              <w:rPr>
                <w:rFonts w:ascii="HelveticaNeue LT 45 Light" w:hAnsi="HelveticaNeue LT 45 Light"/>
                <w:sz w:val="22"/>
                <w:szCs w:val="22"/>
              </w:rPr>
              <w:t xml:space="preserve"> like to accomplish in the next year</w:t>
            </w:r>
            <w:r w:rsidR="0081501A">
              <w:rPr>
                <w:rFonts w:ascii="HelveticaNeue LT 45 Light" w:hAnsi="HelveticaNeue LT 45 Light"/>
                <w:sz w:val="22"/>
                <w:szCs w:val="22"/>
              </w:rPr>
              <w:t>.</w:t>
            </w:r>
          </w:p>
          <w:sdt>
            <w:sdtPr>
              <w:rPr>
                <w:rFonts w:ascii="HelveticaNeue LT 45 Light" w:hAnsi="HelveticaNeue LT 45 Light"/>
                <w:color w:val="000066"/>
                <w:sz w:val="22"/>
                <w:szCs w:val="22"/>
              </w:rPr>
              <w:id w:val="468175117"/>
              <w:showingPlcHdr/>
            </w:sdtPr>
            <w:sdtEndPr/>
            <w:sdtContent>
              <w:p w14:paraId="52FD487D" w14:textId="4BC2E4E7" w:rsidR="00CF03F8" w:rsidRPr="000E5C07" w:rsidRDefault="00563FA9" w:rsidP="00563FA9">
                <w:pPr>
                  <w:spacing w:line="360" w:lineRule="auto"/>
                  <w:rPr>
                    <w:rFonts w:ascii="HelveticaNeue LT 45 Light" w:hAnsi="HelveticaNeue LT 45 Light"/>
                    <w:color w:val="000066"/>
                    <w:sz w:val="22"/>
                    <w:szCs w:val="22"/>
                  </w:rPr>
                </w:pPr>
                <w:r w:rsidRPr="00311FC7">
                  <w:rPr>
                    <w:rStyle w:val="PlaceholderText"/>
                  </w:rPr>
                  <w:t>Click to enter text.</w:t>
                </w:r>
              </w:p>
            </w:sdtContent>
          </w:sdt>
        </w:tc>
      </w:tr>
      <w:tr w:rsidR="00806A7E" w:rsidRPr="000E5C07" w14:paraId="6685501F" w14:textId="77777777" w:rsidTr="00395430">
        <w:trPr>
          <w:trHeight w:val="2304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081CEA9C" w14:textId="77777777" w:rsidR="00604315" w:rsidRPr="00CF1AF5" w:rsidRDefault="00F11AD4" w:rsidP="00563FA9">
            <w:pPr>
              <w:spacing w:line="276" w:lineRule="auto"/>
              <w:rPr>
                <w:rFonts w:ascii="HelveticaNeue LT 45 Light" w:hAnsi="HelveticaNeue LT 45 Light"/>
                <w:color w:val="000000" w:themeColor="text1"/>
                <w:sz w:val="22"/>
                <w:szCs w:val="22"/>
              </w:rPr>
            </w:pPr>
            <w:r w:rsidRPr="00CF1AF5">
              <w:rPr>
                <w:rFonts w:ascii="HelveticaNeue LT 45 Light" w:hAnsi="HelveticaNeue LT 45 Light"/>
                <w:color w:val="000000" w:themeColor="text1"/>
                <w:sz w:val="22"/>
                <w:szCs w:val="22"/>
              </w:rPr>
              <w:t xml:space="preserve">A big part of EDGE is sharing best practices across </w:t>
            </w:r>
            <w:r w:rsidR="00604315" w:rsidRPr="00CF1AF5">
              <w:rPr>
                <w:rFonts w:ascii="HelveticaNeue LT 45 Light" w:hAnsi="HelveticaNeue LT 45 Light"/>
                <w:color w:val="000000" w:themeColor="text1"/>
                <w:sz w:val="22"/>
                <w:szCs w:val="22"/>
              </w:rPr>
              <w:t xml:space="preserve">individuals, </w:t>
            </w:r>
            <w:proofErr w:type="gramStart"/>
            <w:r w:rsidRPr="00CF1AF5">
              <w:rPr>
                <w:rFonts w:ascii="HelveticaNeue LT 45 Light" w:hAnsi="HelveticaNeue LT 45 Light"/>
                <w:color w:val="000000" w:themeColor="text1"/>
                <w:sz w:val="22"/>
                <w:szCs w:val="22"/>
              </w:rPr>
              <w:t>companies</w:t>
            </w:r>
            <w:proofErr w:type="gramEnd"/>
            <w:r w:rsidRPr="00CF1AF5">
              <w:rPr>
                <w:rFonts w:ascii="HelveticaNeue LT 45 Light" w:hAnsi="HelveticaNeue LT 45 Light"/>
                <w:color w:val="000000" w:themeColor="text1"/>
                <w:sz w:val="22"/>
                <w:szCs w:val="22"/>
              </w:rPr>
              <w:t xml:space="preserve"> and </w:t>
            </w:r>
            <w:r w:rsidR="00604315" w:rsidRPr="00CF1AF5">
              <w:rPr>
                <w:rFonts w:ascii="HelveticaNeue LT 45 Light" w:hAnsi="HelveticaNeue LT 45 Light"/>
                <w:color w:val="000000" w:themeColor="text1"/>
                <w:sz w:val="22"/>
                <w:szCs w:val="22"/>
              </w:rPr>
              <w:t xml:space="preserve">industries. </w:t>
            </w:r>
          </w:p>
          <w:p w14:paraId="586122E2" w14:textId="77777777" w:rsidR="00806A7E" w:rsidRDefault="00F11AD4" w:rsidP="00563FA9">
            <w:pPr>
              <w:spacing w:after="120" w:line="276" w:lineRule="auto"/>
              <w:rPr>
                <w:rFonts w:ascii="HelveticaNeue LT 45 Light" w:hAnsi="HelveticaNeue LT 45 Light"/>
                <w:color w:val="333333"/>
                <w:sz w:val="22"/>
                <w:szCs w:val="22"/>
              </w:rPr>
            </w:pPr>
            <w:r w:rsidRPr="000E5C07">
              <w:rPr>
                <w:rFonts w:ascii="HelveticaNeue LT 45 Light" w:hAnsi="HelveticaNeue LT 45 Light"/>
                <w:color w:val="C00000"/>
                <w:sz w:val="22"/>
                <w:szCs w:val="22"/>
              </w:rPr>
              <w:t xml:space="preserve"> </w:t>
            </w:r>
            <w:r w:rsidR="00DF6E66" w:rsidRPr="000E5C07">
              <w:rPr>
                <w:rFonts w:ascii="HelveticaNeue LT 45 Light" w:hAnsi="HelveticaNeue LT 45 Light"/>
                <w:color w:val="C00000"/>
                <w:sz w:val="22"/>
                <w:szCs w:val="22"/>
              </w:rPr>
              <w:t>*</w:t>
            </w:r>
            <w:r w:rsidR="00806A7E" w:rsidRPr="00DF6E66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What </w:t>
            </w:r>
            <w:r w:rsidR="00EA479F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would you like to contribute to EDGE</w:t>
            </w:r>
            <w:r w:rsidR="0088019C" w:rsidRPr="00DF6E66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?</w:t>
            </w:r>
            <w:r w:rsidR="00806A7E" w:rsidRPr="00DF6E66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 </w:t>
            </w:r>
            <w:r w:rsidR="00604315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What gifts would you like to share?</w:t>
            </w:r>
          </w:p>
          <w:sdt>
            <w:sdtPr>
              <w:rPr>
                <w:rFonts w:ascii="HelveticaNeue LT 45 Light" w:hAnsi="HelveticaNeue LT 45 Light"/>
                <w:color w:val="000066"/>
                <w:sz w:val="22"/>
                <w:szCs w:val="22"/>
              </w:rPr>
              <w:id w:val="127520351"/>
              <w:showingPlcHdr/>
            </w:sdtPr>
            <w:sdtEndPr/>
            <w:sdtContent>
              <w:p w14:paraId="21842B7E" w14:textId="5B7F81A8" w:rsidR="00CF03F8" w:rsidRPr="000E5C07" w:rsidRDefault="00563FA9" w:rsidP="00563FA9">
                <w:pPr>
                  <w:spacing w:line="360" w:lineRule="auto"/>
                  <w:rPr>
                    <w:rFonts w:ascii="HelveticaNeue LT 45 Light" w:hAnsi="HelveticaNeue LT 45 Light"/>
                    <w:color w:val="000066"/>
                    <w:sz w:val="22"/>
                    <w:szCs w:val="22"/>
                  </w:rPr>
                </w:pPr>
                <w:r w:rsidRPr="00311FC7">
                  <w:rPr>
                    <w:rStyle w:val="PlaceholderText"/>
                  </w:rPr>
                  <w:t>Click to enter text.</w:t>
                </w:r>
              </w:p>
            </w:sdtContent>
          </w:sdt>
        </w:tc>
      </w:tr>
      <w:tr w:rsidR="00806A7E" w:rsidRPr="000E5C07" w14:paraId="34D2AC37" w14:textId="77777777" w:rsidTr="00395430">
        <w:trPr>
          <w:trHeight w:val="2304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235F9CD1" w14:textId="594A0866" w:rsidR="00EB1A01" w:rsidRPr="00CF1AF5" w:rsidRDefault="00EB1A01" w:rsidP="00563FA9">
            <w:pPr>
              <w:spacing w:line="276" w:lineRule="auto"/>
              <w:rPr>
                <w:rFonts w:ascii="HelveticaNeue LT 45 Light" w:hAnsi="HelveticaNeue LT 45 Light"/>
                <w:color w:val="000000" w:themeColor="text1"/>
                <w:sz w:val="22"/>
                <w:szCs w:val="22"/>
              </w:rPr>
            </w:pPr>
            <w:r>
              <w:rPr>
                <w:rFonts w:ascii="HelveticaNeue LT 45 Light" w:hAnsi="HelveticaNeue LT 45 Light"/>
                <w:color w:val="000000" w:themeColor="text1"/>
                <w:sz w:val="22"/>
                <w:szCs w:val="22"/>
              </w:rPr>
              <w:t>Our past participants value the exchange</w:t>
            </w:r>
            <w:r w:rsidR="0081501A">
              <w:rPr>
                <w:rFonts w:ascii="HelveticaNeue LT 45 Light" w:hAnsi="HelveticaNeue LT 45 Light"/>
                <w:color w:val="000000" w:themeColor="text1"/>
                <w:sz w:val="22"/>
                <w:szCs w:val="22"/>
              </w:rPr>
              <w:t xml:space="preserve"> and inspiration that only comes through a diverse dialogue</w:t>
            </w:r>
            <w:r w:rsidR="00EF5959">
              <w:rPr>
                <w:rFonts w:ascii="HelveticaNeue LT 45 Light" w:hAnsi="HelveticaNeue LT 45 Light"/>
                <w:color w:val="000000" w:themeColor="text1"/>
                <w:sz w:val="22"/>
                <w:szCs w:val="22"/>
              </w:rPr>
              <w:t>.</w:t>
            </w:r>
          </w:p>
          <w:p w14:paraId="260FB274" w14:textId="77777777" w:rsidR="00806A7E" w:rsidRDefault="00DF6E66" w:rsidP="00563FA9">
            <w:pPr>
              <w:spacing w:after="120" w:line="276" w:lineRule="auto"/>
              <w:rPr>
                <w:rFonts w:ascii="HelveticaNeue LT 45 Light" w:hAnsi="HelveticaNeue LT 45 Light"/>
                <w:color w:val="333333"/>
                <w:sz w:val="22"/>
                <w:szCs w:val="22"/>
              </w:rPr>
            </w:pPr>
            <w:r w:rsidRPr="000E5C07">
              <w:rPr>
                <w:rFonts w:ascii="HelveticaNeue LT 45 Light" w:hAnsi="HelveticaNeue LT 45 Light"/>
                <w:color w:val="C00000"/>
                <w:sz w:val="22"/>
                <w:szCs w:val="22"/>
              </w:rPr>
              <w:t>*</w:t>
            </w:r>
            <w:r w:rsidR="00EA479F" w:rsidRPr="00DF6E66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What </w:t>
            </w:r>
            <w:r w:rsidR="00EA479F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impact </w:t>
            </w:r>
            <w:r w:rsidR="00EA479F" w:rsidRPr="00DF6E66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do you hope to </w:t>
            </w:r>
            <w:r w:rsidR="00CF1AF5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>make with others through the</w:t>
            </w:r>
            <w:r w:rsidR="00EA479F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 EDGE experience</w:t>
            </w:r>
            <w:r w:rsidR="00EA479F" w:rsidRPr="00DF6E66">
              <w:rPr>
                <w:rFonts w:ascii="HelveticaNeue LT 45 Light" w:hAnsi="HelveticaNeue LT 45 Light"/>
                <w:color w:val="333333"/>
                <w:sz w:val="22"/>
                <w:szCs w:val="22"/>
              </w:rPr>
              <w:t xml:space="preserve">?  </w:t>
            </w:r>
          </w:p>
          <w:sdt>
            <w:sdtPr>
              <w:rPr>
                <w:rFonts w:ascii="HelveticaNeue LT 45 Light" w:hAnsi="HelveticaNeue LT 45 Light"/>
                <w:color w:val="000066"/>
                <w:sz w:val="22"/>
                <w:szCs w:val="22"/>
              </w:rPr>
              <w:id w:val="-2067326184"/>
              <w:showingPlcHdr/>
            </w:sdtPr>
            <w:sdtEndPr/>
            <w:sdtContent>
              <w:p w14:paraId="433DCC48" w14:textId="6AD580F3" w:rsidR="00CF03F8" w:rsidRPr="000E5C07" w:rsidRDefault="00563FA9" w:rsidP="00563FA9">
                <w:pPr>
                  <w:spacing w:line="360" w:lineRule="auto"/>
                  <w:rPr>
                    <w:rFonts w:ascii="HelveticaNeue LT 45 Light" w:hAnsi="HelveticaNeue LT 45 Light"/>
                    <w:color w:val="000066"/>
                    <w:sz w:val="22"/>
                    <w:szCs w:val="22"/>
                  </w:rPr>
                </w:pPr>
                <w:r w:rsidRPr="00311FC7">
                  <w:rPr>
                    <w:rStyle w:val="PlaceholderText"/>
                  </w:rPr>
                  <w:t>Click to enter text.</w:t>
                </w:r>
              </w:p>
            </w:sdtContent>
          </w:sdt>
        </w:tc>
      </w:tr>
    </w:tbl>
    <w:p w14:paraId="653ADEA0" w14:textId="77777777" w:rsidR="00395430" w:rsidRDefault="00395430" w:rsidP="00395430">
      <w:pPr>
        <w:spacing w:after="120" w:line="276" w:lineRule="auto"/>
        <w:jc w:val="both"/>
        <w:rPr>
          <w:rFonts w:ascii="HelveticaNeue LT 45 Light" w:hAnsi="HelveticaNeue LT 45 Light"/>
          <w:sz w:val="22"/>
          <w:szCs w:val="22"/>
        </w:rPr>
      </w:pPr>
      <w:r w:rsidRPr="00395430">
        <w:rPr>
          <w:rFonts w:ascii="HelveticaNeue LT 45 Light" w:hAnsi="HelveticaNeue LT 45 Light"/>
          <w:b/>
          <w:sz w:val="28"/>
          <w:szCs w:val="28"/>
        </w:rPr>
        <w:t>Letters of Recommendation:</w:t>
      </w:r>
      <w:r w:rsidRPr="00395430">
        <w:rPr>
          <w:rFonts w:ascii="HelveticaNeue LT 45 Light" w:hAnsi="HelveticaNeue LT 45 Light"/>
          <w:sz w:val="28"/>
          <w:szCs w:val="28"/>
        </w:rPr>
        <w:t xml:space="preserve"> </w:t>
      </w:r>
    </w:p>
    <w:p w14:paraId="45E033E9" w14:textId="5EF05D6A" w:rsidR="00395430" w:rsidRPr="00EB5966" w:rsidRDefault="00395430" w:rsidP="00395430">
      <w:pPr>
        <w:spacing w:after="120" w:line="276" w:lineRule="auto"/>
      </w:pPr>
      <w:r w:rsidRPr="15436C2C">
        <w:rPr>
          <w:rFonts w:ascii="HelveticaNeue LT 45 Light" w:hAnsi="HelveticaNeue LT 45 Light"/>
          <w:sz w:val="22"/>
          <w:szCs w:val="22"/>
        </w:rPr>
        <w:t>In addition to this application, two letters of recommendations will need to be submitted</w:t>
      </w:r>
      <w:r w:rsidR="0061398F" w:rsidRPr="15436C2C">
        <w:rPr>
          <w:rFonts w:ascii="HelveticaNeue LT 45 Light" w:hAnsi="HelveticaNeue LT 45 Light"/>
          <w:sz w:val="22"/>
          <w:szCs w:val="22"/>
        </w:rPr>
        <w:t xml:space="preserve"> by the application deadline of </w:t>
      </w:r>
      <w:r w:rsidR="00EB5966" w:rsidRPr="15436C2C">
        <w:rPr>
          <w:rFonts w:ascii="HelveticaNeue LT 45 Light" w:hAnsi="HelveticaNeue LT 45 Light"/>
          <w:sz w:val="22"/>
          <w:szCs w:val="22"/>
        </w:rPr>
        <w:t>November</w:t>
      </w:r>
      <w:r w:rsidR="00C9066A" w:rsidRPr="15436C2C">
        <w:rPr>
          <w:rFonts w:ascii="HelveticaNeue LT 45 Light" w:hAnsi="HelveticaNeue LT 45 Light"/>
          <w:sz w:val="22"/>
          <w:szCs w:val="22"/>
        </w:rPr>
        <w:t xml:space="preserve"> </w:t>
      </w:r>
      <w:r w:rsidR="00AB0AC1">
        <w:rPr>
          <w:rFonts w:ascii="HelveticaNeue LT 45 Light" w:hAnsi="HelveticaNeue LT 45 Light"/>
          <w:sz w:val="22"/>
          <w:szCs w:val="22"/>
        </w:rPr>
        <w:t>13</w:t>
      </w:r>
      <w:r w:rsidR="0061398F" w:rsidRPr="15436C2C">
        <w:rPr>
          <w:rFonts w:ascii="HelveticaNeue LT 45 Light" w:hAnsi="HelveticaNeue LT 45 Light"/>
          <w:sz w:val="22"/>
          <w:szCs w:val="22"/>
        </w:rPr>
        <w:t>, 20</w:t>
      </w:r>
      <w:r w:rsidR="002A01F9" w:rsidRPr="15436C2C">
        <w:rPr>
          <w:rFonts w:ascii="HelveticaNeue LT 45 Light" w:hAnsi="HelveticaNeue LT 45 Light"/>
          <w:sz w:val="22"/>
          <w:szCs w:val="22"/>
        </w:rPr>
        <w:t>20</w:t>
      </w:r>
      <w:r w:rsidRPr="15436C2C">
        <w:rPr>
          <w:rFonts w:ascii="HelveticaNeue LT 45 Light" w:hAnsi="HelveticaNeue LT 45 Light"/>
          <w:sz w:val="22"/>
          <w:szCs w:val="22"/>
        </w:rPr>
        <w:t xml:space="preserve"> – one from your manager or internal sponsor and one from an external sponsor or personal mentor.  </w:t>
      </w:r>
      <w:r w:rsidR="00CA0AB4" w:rsidRPr="15436C2C">
        <w:rPr>
          <w:rFonts w:ascii="HelveticaNeue LT 45 Light" w:hAnsi="HelveticaNeue LT 45 Light"/>
          <w:sz w:val="22"/>
          <w:szCs w:val="22"/>
        </w:rPr>
        <w:t xml:space="preserve">These forms were included in your application packet.  If you did not receive them, please email </w:t>
      </w:r>
      <w:r w:rsidR="00EB5966" w:rsidRPr="15436C2C">
        <w:rPr>
          <w:rFonts w:ascii="HelveticaNeue LT 45 Light" w:hAnsi="HelveticaNeue LT 45 Light"/>
          <w:sz w:val="22"/>
          <w:szCs w:val="22"/>
        </w:rPr>
        <w:t>Andrea Krueger</w:t>
      </w:r>
      <w:r w:rsidR="00CA0AB4" w:rsidRPr="15436C2C">
        <w:rPr>
          <w:rFonts w:ascii="HelveticaNeue LT 45 Light" w:hAnsi="HelveticaNeue LT 45 Light"/>
          <w:sz w:val="22"/>
          <w:szCs w:val="22"/>
        </w:rPr>
        <w:t xml:space="preserve"> </w:t>
      </w:r>
      <w:r w:rsidR="006D128E" w:rsidRPr="15436C2C">
        <w:rPr>
          <w:rFonts w:ascii="HelveticaNeue LT 45 Light" w:hAnsi="HelveticaNeue LT 45 Light"/>
          <w:color w:val="333333"/>
          <w:sz w:val="22"/>
          <w:szCs w:val="22"/>
        </w:rPr>
        <w:t xml:space="preserve">and </w:t>
      </w:r>
      <w:r w:rsidR="00EB5966" w:rsidRPr="15436C2C">
        <w:rPr>
          <w:rFonts w:ascii="HelveticaNeue LT 45 Light" w:hAnsi="HelveticaNeue LT 45 Light"/>
          <w:color w:val="333333"/>
          <w:sz w:val="22"/>
          <w:szCs w:val="22"/>
        </w:rPr>
        <w:t>s</w:t>
      </w:r>
      <w:r w:rsidR="00CA0AB4" w:rsidRPr="15436C2C">
        <w:rPr>
          <w:rFonts w:ascii="HelveticaNeue LT 45 Light" w:hAnsi="HelveticaNeue LT 45 Light"/>
          <w:color w:val="333333"/>
          <w:sz w:val="22"/>
          <w:szCs w:val="22"/>
        </w:rPr>
        <w:t>he will provide them.</w:t>
      </w:r>
    </w:p>
    <w:p w14:paraId="11258D74" w14:textId="52D38264" w:rsidR="007163B2" w:rsidRPr="00D418A7" w:rsidRDefault="007163B2" w:rsidP="00A52D85">
      <w:pPr>
        <w:pBdr>
          <w:top w:val="single" w:sz="18" w:space="1" w:color="FF5500"/>
          <w:bottom w:val="single" w:sz="18" w:space="1" w:color="FF5500"/>
        </w:pBdr>
        <w:spacing w:after="120"/>
        <w:jc w:val="center"/>
        <w:rPr>
          <w:rFonts w:ascii="HelveticaNeue LT 45 Light" w:hAnsi="HelveticaNeue LT 45 Light"/>
          <w:b/>
          <w:color w:val="FF5500"/>
          <w:sz w:val="32"/>
          <w:szCs w:val="32"/>
        </w:rPr>
      </w:pPr>
      <w:r w:rsidRPr="00D418A7">
        <w:rPr>
          <w:rFonts w:ascii="HelveticaNeue LT 45 Light" w:hAnsi="HelveticaNeue LT 45 Light"/>
          <w:b/>
          <w:color w:val="FF5500"/>
          <w:sz w:val="32"/>
          <w:szCs w:val="32"/>
        </w:rPr>
        <w:lastRenderedPageBreak/>
        <w:t xml:space="preserve">Part V </w:t>
      </w:r>
      <w:r w:rsidR="00A52D85">
        <w:rPr>
          <w:rFonts w:ascii="HelveticaNeue LT 45 Light" w:hAnsi="HelveticaNeue LT 45 Light"/>
          <w:b/>
          <w:color w:val="FF5500"/>
          <w:sz w:val="32"/>
          <w:szCs w:val="32"/>
        </w:rPr>
        <w:t>-</w:t>
      </w:r>
      <w:r w:rsidRPr="00D418A7">
        <w:rPr>
          <w:rFonts w:ascii="HelveticaNeue LT 45 Light" w:hAnsi="HelveticaNeue LT 45 Light"/>
          <w:b/>
          <w:color w:val="FF5500"/>
          <w:sz w:val="32"/>
          <w:szCs w:val="32"/>
        </w:rPr>
        <w:t xml:space="preserve"> </w:t>
      </w:r>
      <w:r w:rsidR="00563FA9">
        <w:rPr>
          <w:rFonts w:ascii="HelveticaNeue LT 45 Light" w:hAnsi="HelveticaNeue LT 45 Light"/>
          <w:b/>
          <w:color w:val="FF5500"/>
          <w:sz w:val="32"/>
          <w:szCs w:val="32"/>
        </w:rPr>
        <w:t>Tuition</w:t>
      </w:r>
      <w:r w:rsidR="00C26855">
        <w:rPr>
          <w:rFonts w:ascii="HelveticaNeue LT 45 Light" w:hAnsi="HelveticaNeue LT 45 Light"/>
          <w:b/>
          <w:color w:val="FF5500"/>
          <w:sz w:val="32"/>
          <w:szCs w:val="32"/>
        </w:rPr>
        <w:t xml:space="preserve"> and Cancellation Policy</w:t>
      </w:r>
    </w:p>
    <w:p w14:paraId="7BC6F5C2" w14:textId="7F041F16" w:rsidR="0085170A" w:rsidRPr="0085170A" w:rsidRDefault="0085170A" w:rsidP="00727B75">
      <w:pPr>
        <w:spacing w:after="120"/>
        <w:rPr>
          <w:rFonts w:ascii="HelveticaNeue LT 45 Light" w:hAnsi="HelveticaNeue LT 45 Light"/>
          <w:b/>
          <w:color w:val="333333"/>
          <w:sz w:val="28"/>
          <w:szCs w:val="28"/>
        </w:rPr>
      </w:pPr>
      <w:r>
        <w:rPr>
          <w:rFonts w:ascii="HelveticaNeue LT 45 Light" w:hAnsi="HelveticaNeue LT 45 Light"/>
          <w:b/>
          <w:sz w:val="28"/>
          <w:szCs w:val="28"/>
        </w:rPr>
        <w:t xml:space="preserve">Member </w:t>
      </w:r>
      <w:r w:rsidR="0081501A">
        <w:rPr>
          <w:rFonts w:ascii="HelveticaNeue LT 45 Light" w:hAnsi="HelveticaNeue LT 45 Light"/>
          <w:b/>
          <w:sz w:val="28"/>
          <w:szCs w:val="28"/>
        </w:rPr>
        <w:t>Tuition</w:t>
      </w:r>
      <w:r w:rsidR="00D418A7" w:rsidRPr="00A54F94">
        <w:rPr>
          <w:rFonts w:ascii="HelveticaNeue LT 45 Light" w:hAnsi="HelveticaNeue LT 45 Light"/>
          <w:b/>
          <w:sz w:val="28"/>
          <w:szCs w:val="28"/>
        </w:rPr>
        <w:t>:</w:t>
      </w:r>
      <w:r w:rsidR="00727B75" w:rsidRPr="00A54F94">
        <w:rPr>
          <w:rFonts w:ascii="HelveticaNeue LT 45 Light" w:hAnsi="HelveticaNeue LT 45 Light"/>
          <w:b/>
          <w:sz w:val="28"/>
          <w:szCs w:val="28"/>
        </w:rPr>
        <w:t xml:space="preserve"> $</w:t>
      </w:r>
      <w:r w:rsidR="007E41A5">
        <w:rPr>
          <w:rFonts w:ascii="HelveticaNeue LT 45 Light" w:hAnsi="HelveticaNeue LT 45 Light"/>
          <w:b/>
          <w:color w:val="333333"/>
          <w:sz w:val="28"/>
          <w:szCs w:val="28"/>
        </w:rPr>
        <w:t>7,</w:t>
      </w:r>
      <w:r w:rsidR="001773A9">
        <w:rPr>
          <w:rFonts w:ascii="HelveticaNeue LT 45 Light" w:hAnsi="HelveticaNeue LT 45 Light"/>
          <w:b/>
          <w:color w:val="333333"/>
          <w:sz w:val="28"/>
          <w:szCs w:val="28"/>
        </w:rPr>
        <w:t>975</w:t>
      </w:r>
      <w:r w:rsidR="00727B75" w:rsidRPr="00A54F94">
        <w:rPr>
          <w:rFonts w:ascii="HelveticaNeue LT 45 Light" w:hAnsi="HelveticaNeue LT 45 Light"/>
          <w:b/>
          <w:color w:val="333333"/>
          <w:sz w:val="28"/>
          <w:szCs w:val="28"/>
        </w:rPr>
        <w:t xml:space="preserve"> for the </w:t>
      </w:r>
      <w:r w:rsidR="00797AE0">
        <w:rPr>
          <w:rFonts w:ascii="HelveticaNeue LT 45 Light" w:hAnsi="HelveticaNeue LT 45 Light"/>
          <w:b/>
          <w:color w:val="333333"/>
          <w:sz w:val="28"/>
          <w:szCs w:val="28"/>
        </w:rPr>
        <w:t>9</w:t>
      </w:r>
      <w:r w:rsidR="002816A0" w:rsidRPr="00A54F94">
        <w:rPr>
          <w:rFonts w:ascii="HelveticaNeue LT 45 Light" w:hAnsi="HelveticaNeue LT 45 Light"/>
          <w:b/>
          <w:color w:val="333333"/>
          <w:sz w:val="28"/>
          <w:szCs w:val="28"/>
        </w:rPr>
        <w:t>-month</w:t>
      </w:r>
      <w:r w:rsidR="00727B75" w:rsidRPr="00A54F94">
        <w:rPr>
          <w:rFonts w:ascii="HelveticaNeue LT 45 Light" w:hAnsi="HelveticaNeue LT 45 Light"/>
          <w:b/>
          <w:color w:val="333333"/>
          <w:sz w:val="28"/>
          <w:szCs w:val="28"/>
        </w:rPr>
        <w:t xml:space="preserve"> </w:t>
      </w:r>
      <w:r w:rsidR="007E41A5">
        <w:rPr>
          <w:rFonts w:ascii="HelveticaNeue LT 45 Light" w:hAnsi="HelveticaNeue LT 45 Light"/>
          <w:b/>
          <w:color w:val="333333"/>
          <w:sz w:val="28"/>
          <w:szCs w:val="28"/>
        </w:rPr>
        <w:t xml:space="preserve">PTC </w:t>
      </w:r>
      <w:r w:rsidR="00727B75" w:rsidRPr="00A54F94">
        <w:rPr>
          <w:rFonts w:ascii="HelveticaNeue LT 45 Light" w:hAnsi="HelveticaNeue LT 45 Light"/>
          <w:b/>
          <w:color w:val="333333"/>
          <w:sz w:val="28"/>
          <w:szCs w:val="28"/>
        </w:rPr>
        <w:t>EDGE Experience</w:t>
      </w:r>
      <w:r>
        <w:rPr>
          <w:rFonts w:ascii="HelveticaNeue LT 45 Light" w:hAnsi="HelveticaNeue LT 45 Light"/>
          <w:b/>
          <w:color w:val="333333"/>
          <w:sz w:val="28"/>
          <w:szCs w:val="28"/>
        </w:rPr>
        <w:t xml:space="preserve">. </w:t>
      </w:r>
      <w:r w:rsidRPr="0085170A">
        <w:rPr>
          <w:rFonts w:ascii="HelveticaNeue LT 45 Light" w:hAnsi="HelveticaNeue LT 45 Light"/>
          <w:color w:val="333333"/>
          <w:sz w:val="28"/>
          <w:szCs w:val="28"/>
        </w:rPr>
        <w:t>(Non-Member: $</w:t>
      </w:r>
      <w:r w:rsidR="001773A9">
        <w:rPr>
          <w:rFonts w:ascii="HelveticaNeue LT 45 Light" w:hAnsi="HelveticaNeue LT 45 Light"/>
          <w:color w:val="333333"/>
          <w:sz w:val="28"/>
          <w:szCs w:val="28"/>
        </w:rPr>
        <w:t>10,075</w:t>
      </w:r>
      <w:r w:rsidRPr="0085170A">
        <w:rPr>
          <w:rFonts w:ascii="HelveticaNeue LT 45 Light" w:hAnsi="HelveticaNeue LT 45 Light"/>
          <w:color w:val="333333"/>
          <w:sz w:val="28"/>
          <w:szCs w:val="28"/>
        </w:rPr>
        <w:t>)</w:t>
      </w:r>
    </w:p>
    <w:p w14:paraId="50C47E0D" w14:textId="5EB0D184" w:rsidR="00D418A7" w:rsidRPr="000816F2" w:rsidRDefault="00B0239C" w:rsidP="00727B75">
      <w:pPr>
        <w:spacing w:after="120"/>
        <w:rPr>
          <w:rFonts w:ascii="HelveticaNeue LT 45 Light" w:hAnsi="HelveticaNeue LT 45 Light"/>
          <w:color w:val="333333"/>
        </w:rPr>
      </w:pPr>
      <w:r>
        <w:rPr>
          <w:rFonts w:ascii="HelveticaNeue LT 45 Light" w:hAnsi="HelveticaNeue LT 45 Light"/>
          <w:color w:val="333333"/>
        </w:rPr>
        <w:t>Tuition</w:t>
      </w:r>
      <w:r w:rsidR="00D418A7" w:rsidRPr="000816F2">
        <w:rPr>
          <w:rFonts w:ascii="HelveticaNeue LT 45 Light" w:hAnsi="HelveticaNeue LT 45 Light"/>
          <w:color w:val="333333"/>
        </w:rPr>
        <w:t xml:space="preserve"> includes the pre-program </w:t>
      </w:r>
      <w:r w:rsidR="007E41A5">
        <w:rPr>
          <w:rFonts w:ascii="HelveticaNeue LT 45 Light" w:hAnsi="HelveticaNeue LT 45 Light"/>
          <w:color w:val="333333"/>
        </w:rPr>
        <w:t>assessment, all</w:t>
      </w:r>
      <w:r w:rsidR="006C7E37">
        <w:rPr>
          <w:rFonts w:ascii="HelveticaNeue LT 45 Light" w:hAnsi="HelveticaNeue LT 45 Light"/>
          <w:color w:val="333333"/>
        </w:rPr>
        <w:t xml:space="preserve"> </w:t>
      </w:r>
      <w:r w:rsidR="00762A3A" w:rsidRPr="000816F2">
        <w:rPr>
          <w:rFonts w:ascii="HelveticaNeue LT 45 Light" w:hAnsi="HelveticaNeue LT 45 Light"/>
          <w:color w:val="333333"/>
        </w:rPr>
        <w:t>EDGE materials and</w:t>
      </w:r>
      <w:r w:rsidR="00D418A7" w:rsidRPr="000816F2">
        <w:rPr>
          <w:rFonts w:ascii="HelveticaNeue LT 45 Light" w:hAnsi="HelveticaNeue LT 45 Light"/>
          <w:color w:val="333333"/>
        </w:rPr>
        <w:t xml:space="preserve"> instruction, </w:t>
      </w:r>
      <w:r w:rsidR="00EF5959">
        <w:rPr>
          <w:rFonts w:ascii="HelveticaNeue LT 45 Light" w:hAnsi="HelveticaNeue LT 45 Light"/>
          <w:color w:val="333333"/>
        </w:rPr>
        <w:t xml:space="preserve">availability to sign up for </w:t>
      </w:r>
      <w:r w:rsidR="00D418A7" w:rsidRPr="000816F2">
        <w:rPr>
          <w:rFonts w:ascii="HelveticaNeue LT 45 Light" w:hAnsi="HelveticaNeue LT 45 Light"/>
          <w:color w:val="333333"/>
        </w:rPr>
        <w:t>monthly executive coaching</w:t>
      </w:r>
      <w:r>
        <w:rPr>
          <w:rFonts w:ascii="HelveticaNeue LT 45 Light" w:hAnsi="HelveticaNeue LT 45 Light"/>
          <w:color w:val="333333"/>
        </w:rPr>
        <w:t xml:space="preserve"> hours</w:t>
      </w:r>
      <w:r w:rsidR="00D418A7" w:rsidRPr="000816F2">
        <w:rPr>
          <w:rFonts w:ascii="HelveticaNeue LT 45 Light" w:hAnsi="HelveticaNeue LT 45 Light"/>
          <w:color w:val="333333"/>
        </w:rPr>
        <w:t>, and lunches and refreshments during</w:t>
      </w:r>
      <w:r w:rsidR="00727B75" w:rsidRPr="000816F2">
        <w:rPr>
          <w:rFonts w:ascii="HelveticaNeue LT 45 Light" w:hAnsi="HelveticaNeue LT 45 Light"/>
          <w:color w:val="333333"/>
        </w:rPr>
        <w:t xml:space="preserve"> all</w:t>
      </w:r>
      <w:r w:rsidR="00D418A7" w:rsidRPr="000816F2">
        <w:rPr>
          <w:rFonts w:ascii="HelveticaNeue LT 45 Light" w:hAnsi="HelveticaNeue LT 45 Light"/>
          <w:color w:val="333333"/>
        </w:rPr>
        <w:t xml:space="preserve"> in-person sessions.</w:t>
      </w:r>
      <w:r w:rsidR="008C21D3">
        <w:rPr>
          <w:rFonts w:ascii="HelveticaNeue LT 45 Light" w:hAnsi="HelveticaNeue LT 45 Light"/>
          <w:color w:val="333333"/>
        </w:rPr>
        <w:t xml:space="preserve"> </w:t>
      </w:r>
    </w:p>
    <w:p w14:paraId="1D248D78" w14:textId="3B288948" w:rsidR="00D418A7" w:rsidRPr="00727B75" w:rsidRDefault="00B0239C" w:rsidP="00757D44">
      <w:pPr>
        <w:autoSpaceDE w:val="0"/>
        <w:autoSpaceDN w:val="0"/>
        <w:adjustRightInd w:val="0"/>
        <w:spacing w:after="240"/>
        <w:rPr>
          <w:rFonts w:ascii="HelveticaNeue LT 45 Light" w:hAnsi="HelveticaNeue LT 45 Light"/>
          <w:i/>
          <w:color w:val="333333"/>
          <w:sz w:val="22"/>
          <w:szCs w:val="22"/>
        </w:rPr>
      </w:pPr>
      <w:r>
        <w:rPr>
          <w:rFonts w:ascii="HelveticaNeue LT 45 Light" w:hAnsi="HelveticaNeue LT 45 Light" w:cs="HelveticaNeueLTStd-Lt"/>
          <w:i/>
          <w:sz w:val="22"/>
          <w:szCs w:val="22"/>
        </w:rPr>
        <w:t>Tuition</w:t>
      </w:r>
      <w:r w:rsidRPr="00727B75">
        <w:rPr>
          <w:rFonts w:ascii="HelveticaNeue LT 45 Light" w:hAnsi="HelveticaNeue LT 45 Light" w:cs="HelveticaNeueLTStd-Lt"/>
          <w:i/>
          <w:sz w:val="22"/>
          <w:szCs w:val="22"/>
        </w:rPr>
        <w:t xml:space="preserve"> </w:t>
      </w:r>
      <w:r w:rsidR="00D418A7" w:rsidRPr="00727B75">
        <w:rPr>
          <w:rFonts w:ascii="HelveticaNeue LT 45 Light" w:hAnsi="HelveticaNeue LT 45 Light" w:cs="HelveticaNeueLTStd-Lt"/>
          <w:i/>
          <w:sz w:val="22"/>
          <w:szCs w:val="22"/>
        </w:rPr>
        <w:t xml:space="preserve">is subject to change and </w:t>
      </w:r>
      <w:r w:rsidR="00C26855">
        <w:rPr>
          <w:rFonts w:ascii="HelveticaNeue LT 45 Light" w:hAnsi="HelveticaNeue LT 45 Light" w:cs="HelveticaNeueLTStd-Lt"/>
          <w:i/>
          <w:sz w:val="22"/>
          <w:szCs w:val="22"/>
        </w:rPr>
        <w:t xml:space="preserve">is </w:t>
      </w:r>
      <w:r w:rsidR="00D418A7" w:rsidRPr="00727B75">
        <w:rPr>
          <w:rFonts w:ascii="HelveticaNeue LT 45 Light" w:hAnsi="HelveticaNeue LT 45 Light" w:cs="HelveticaNeueLTStd-Lt"/>
          <w:i/>
          <w:sz w:val="22"/>
          <w:szCs w:val="22"/>
        </w:rPr>
        <w:t>payable in advance upon confirmation of registration.</w:t>
      </w:r>
    </w:p>
    <w:p w14:paraId="1E53F8C8" w14:textId="77777777" w:rsidR="00D418A7" w:rsidRPr="00A54F94" w:rsidRDefault="00757D44" w:rsidP="000816F2">
      <w:pPr>
        <w:autoSpaceDE w:val="0"/>
        <w:autoSpaceDN w:val="0"/>
        <w:adjustRightInd w:val="0"/>
        <w:spacing w:after="120"/>
        <w:rPr>
          <w:rFonts w:ascii="HelveticaNeue LT 45 Light" w:hAnsi="HelveticaNeue LT 45 Light"/>
          <w:b/>
          <w:sz w:val="28"/>
          <w:szCs w:val="28"/>
        </w:rPr>
      </w:pPr>
      <w:r w:rsidRPr="00A54F94">
        <w:rPr>
          <w:rFonts w:ascii="HelveticaNeue LT 45 Light" w:hAnsi="HelveticaNeue LT 45 Light"/>
          <w:b/>
          <w:sz w:val="28"/>
          <w:szCs w:val="28"/>
        </w:rPr>
        <w:t>Payment Options:</w:t>
      </w:r>
    </w:p>
    <w:p w14:paraId="26CF4AA0" w14:textId="3B0A3CBC" w:rsidR="00C26855" w:rsidRPr="002A01F9" w:rsidRDefault="00042834" w:rsidP="002A01F9">
      <w:pPr>
        <w:autoSpaceDE w:val="0"/>
        <w:autoSpaceDN w:val="0"/>
        <w:adjustRightInd w:val="0"/>
        <w:spacing w:after="120"/>
        <w:rPr>
          <w:rFonts w:ascii="HelveticaNeue LT 45 Light" w:hAnsi="HelveticaNeue LT 45 Light"/>
          <w:b/>
          <w:sz w:val="32"/>
          <w:szCs w:val="32"/>
        </w:rPr>
      </w:pPr>
      <w:r>
        <w:rPr>
          <w:rFonts w:ascii="HelveticaNeue LT 45 Light" w:hAnsi="HelveticaNeue LT 45 Light"/>
          <w:noProof/>
          <w:color w:val="000066"/>
          <w:sz w:val="22"/>
          <w:szCs w:val="22"/>
        </w:rPr>
        <mc:AlternateContent>
          <mc:Choice Requires="wps">
            <w:drawing>
              <wp:inline distT="0" distB="0" distL="0" distR="0" wp14:anchorId="553D179C" wp14:editId="7EF336E4">
                <wp:extent cx="6772275" cy="1466850"/>
                <wp:effectExtent l="38100" t="38100" r="47625" b="3810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3025" cmpd="thinThick">
                          <a:solidFill>
                            <a:srgbClr val="5B9EB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B51EE" w14:textId="729661B3" w:rsidR="00042834" w:rsidRDefault="006C29EB" w:rsidP="00042834">
                            <w:pPr>
                              <w:spacing w:after="120" w:line="276" w:lineRule="auto"/>
                              <w:jc w:val="both"/>
                              <w:rPr>
                                <w:rFonts w:ascii="HelveticaNeue LT 45 Light" w:hAnsi="HelveticaNeue LT 45 Light"/>
                              </w:rPr>
                            </w:pPr>
                            <w:sdt>
                              <w:sdtPr>
                                <w:rPr>
                                  <w:rFonts w:ascii="HelveticaNeue LT 45 Light" w:hAnsi="HelveticaNeue LT 45 Light"/>
                                  <w:sz w:val="22"/>
                                  <w:szCs w:val="22"/>
                                </w:rPr>
                                <w:id w:val="1101077763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="00042834" w:rsidRPr="003A5E50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42834" w:rsidRPr="003A5E50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7E37">
                              <w:rPr>
                                <w:rFonts w:ascii="HelveticaNeue LT 45 Light" w:hAnsi="HelveticaNeue LT 45 Light"/>
                              </w:rPr>
                              <w:t xml:space="preserve">Full </w:t>
                            </w:r>
                            <w:r w:rsidR="0085170A">
                              <w:rPr>
                                <w:rFonts w:ascii="HelveticaNeue LT 45 Light" w:hAnsi="HelveticaNeue LT 45 Light"/>
                              </w:rPr>
                              <w:t>P</w:t>
                            </w:r>
                            <w:r w:rsidR="006C7E37">
                              <w:rPr>
                                <w:rFonts w:ascii="HelveticaNeue LT 45 Light" w:hAnsi="HelveticaNeue LT 45 Light"/>
                              </w:rPr>
                              <w:t>rice: $</w:t>
                            </w:r>
                            <w:proofErr w:type="gramStart"/>
                            <w:r w:rsidR="009E3C81">
                              <w:rPr>
                                <w:rFonts w:ascii="HelveticaNeue LT 45 Light" w:hAnsi="HelveticaNeue LT 45 Light"/>
                              </w:rPr>
                              <w:t>7,975</w:t>
                            </w:r>
                            <w:r w:rsidR="00AB74C9">
                              <w:rPr>
                                <w:rFonts w:ascii="HelveticaNeue LT 45 Light" w:hAnsi="HelveticaNeue LT 45 Light"/>
                              </w:rPr>
                              <w:t xml:space="preserve">  </w:t>
                            </w:r>
                            <w:r w:rsidR="00042834" w:rsidRPr="000816F2">
                              <w:rPr>
                                <w:rFonts w:ascii="HelveticaNeue LT 45 Light" w:hAnsi="HelveticaNeue LT 45 Light"/>
                              </w:rPr>
                              <w:t>payable</w:t>
                            </w:r>
                            <w:proofErr w:type="gramEnd"/>
                            <w:r w:rsidR="00042834" w:rsidRPr="000816F2">
                              <w:rPr>
                                <w:rFonts w:ascii="HelveticaNeue LT 45 Light" w:hAnsi="HelveticaNeue LT 45 Light"/>
                              </w:rPr>
                              <w:t xml:space="preserve"> upon registration.</w:t>
                            </w:r>
                            <w:r w:rsidR="00AB74C9">
                              <w:rPr>
                                <w:rFonts w:ascii="HelveticaNeue LT 45 Light" w:hAnsi="HelveticaNeue LT 45 Light"/>
                              </w:rPr>
                              <w:t xml:space="preserve">  </w:t>
                            </w:r>
                          </w:p>
                          <w:p w14:paraId="41B2DE58" w14:textId="1A3A7BD6" w:rsidR="00042834" w:rsidRPr="000816F2" w:rsidRDefault="006C29EB" w:rsidP="00042834">
                            <w:pPr>
                              <w:spacing w:after="60"/>
                              <w:jc w:val="both"/>
                              <w:rPr>
                                <w:rFonts w:ascii="HelveticaNeue LT 45 Light" w:hAnsi="HelveticaNeue LT 45 Light"/>
                              </w:rPr>
                            </w:pPr>
                            <w:sdt>
                              <w:sdtPr>
                                <w:rPr>
                                  <w:rFonts w:ascii="HelveticaNeue LT 45 Light" w:hAnsi="HelveticaNeue LT 45 Light"/>
                                  <w:sz w:val="22"/>
                                  <w:szCs w:val="22"/>
                                </w:rPr>
                                <w:id w:val="-1727138513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="00042834" w:rsidRPr="003A5E50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42834" w:rsidRPr="003A5E50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2834" w:rsidRPr="000816F2">
                              <w:rPr>
                                <w:rFonts w:ascii="HelveticaNeue LT 45 Light" w:hAnsi="HelveticaNeue LT 45 Light"/>
                              </w:rPr>
                              <w:t>2 Standard Installments of $</w:t>
                            </w:r>
                            <w:r w:rsidR="00A75C19">
                              <w:rPr>
                                <w:rFonts w:ascii="HelveticaNeue LT 45 Light" w:hAnsi="HelveticaNeue LT 45 Light"/>
                              </w:rPr>
                              <w:t>3987.50</w:t>
                            </w:r>
                          </w:p>
                          <w:p w14:paraId="0608A95E" w14:textId="77777777" w:rsidR="00042834" w:rsidRPr="000816F2" w:rsidRDefault="00042834" w:rsidP="00042834">
                            <w:pPr>
                              <w:spacing w:after="60"/>
                              <w:ind w:left="720"/>
                              <w:jc w:val="both"/>
                              <w:rPr>
                                <w:rFonts w:ascii="HelveticaNeue LT 45 Light" w:hAnsi="HelveticaNeue LT 45 Light"/>
                              </w:rPr>
                            </w:pPr>
                            <w:r w:rsidRPr="000816F2">
                              <w:rPr>
                                <w:rFonts w:ascii="HelveticaNeue LT 45 Light" w:hAnsi="HelveticaNeue LT 45 Light"/>
                              </w:rPr>
                              <w:t>1</w:t>
                            </w:r>
                            <w:r w:rsidRPr="000816F2">
                              <w:rPr>
                                <w:rFonts w:ascii="HelveticaNeue LT 45 Light" w:hAnsi="HelveticaNeue LT 45 Light"/>
                                <w:vertAlign w:val="superscript"/>
                              </w:rPr>
                              <w:t>st</w:t>
                            </w:r>
                            <w:r w:rsidRPr="000816F2">
                              <w:rPr>
                                <w:rFonts w:ascii="HelveticaNeue LT 45 Light" w:hAnsi="HelveticaNeue LT 45 Light"/>
                              </w:rPr>
                              <w:t xml:space="preserve"> payment is payable upon registration.</w:t>
                            </w:r>
                          </w:p>
                          <w:p w14:paraId="155634FF" w14:textId="270C781D" w:rsidR="00042834" w:rsidRDefault="00042834" w:rsidP="007470EB">
                            <w:pPr>
                              <w:spacing w:after="120" w:line="276" w:lineRule="auto"/>
                              <w:ind w:left="720"/>
                              <w:jc w:val="both"/>
                              <w:rPr>
                                <w:rFonts w:ascii="HelveticaNeue LT 45 Light" w:hAnsi="HelveticaNeue LT 45 Light"/>
                              </w:rPr>
                            </w:pPr>
                            <w:r w:rsidRPr="000816F2">
                              <w:rPr>
                                <w:rFonts w:ascii="HelveticaNeue LT 45 Light" w:hAnsi="HelveticaNeue LT 45 Light"/>
                              </w:rPr>
                              <w:t>2</w:t>
                            </w:r>
                            <w:r w:rsidRPr="000816F2">
                              <w:rPr>
                                <w:rFonts w:ascii="HelveticaNeue LT 45 Light" w:hAnsi="HelveticaNeue LT 45 Light"/>
                                <w:vertAlign w:val="superscript"/>
                              </w:rPr>
                              <w:t>nd</w:t>
                            </w:r>
                            <w:r w:rsidRPr="000816F2">
                              <w:rPr>
                                <w:rFonts w:ascii="HelveticaNeue LT 45 Light" w:hAnsi="HelveticaNeue LT 45 Light"/>
                              </w:rPr>
                              <w:t xml:space="preserve"> payment is due </w:t>
                            </w:r>
                            <w:r w:rsidR="0061398F">
                              <w:rPr>
                                <w:rFonts w:ascii="HelveticaNeue LT 45 Light" w:hAnsi="HelveticaNeue LT 45 Light"/>
                              </w:rPr>
                              <w:t xml:space="preserve">by </w:t>
                            </w:r>
                            <w:r w:rsidR="00DA06CB">
                              <w:rPr>
                                <w:rFonts w:ascii="HelveticaNeue LT 45 Light" w:hAnsi="HelveticaNeue LT 45 Light"/>
                              </w:rPr>
                              <w:t>January</w:t>
                            </w:r>
                            <w:r w:rsidR="002564CE">
                              <w:rPr>
                                <w:rFonts w:ascii="HelveticaNeue LT 45 Light" w:hAnsi="HelveticaNeue LT 45 Light"/>
                              </w:rPr>
                              <w:t xml:space="preserve"> </w:t>
                            </w:r>
                            <w:r w:rsidR="00CD6802">
                              <w:rPr>
                                <w:rFonts w:ascii="HelveticaNeue LT 45 Light" w:hAnsi="HelveticaNeue LT 45 Light"/>
                              </w:rPr>
                              <w:t>28</w:t>
                            </w:r>
                            <w:r w:rsidR="00443AA5">
                              <w:rPr>
                                <w:rFonts w:ascii="HelveticaNeue LT 45 Light" w:hAnsi="HelveticaNeue LT 45 Light"/>
                              </w:rPr>
                              <w:t>, 202</w:t>
                            </w:r>
                            <w:r w:rsidR="00AE3EB6">
                              <w:rPr>
                                <w:rFonts w:ascii="HelveticaNeue LT 45 Light" w:hAnsi="HelveticaNeue LT 45 Light"/>
                              </w:rPr>
                              <w:t>1</w:t>
                            </w:r>
                          </w:p>
                          <w:p w14:paraId="273BD6CE" w14:textId="29550577" w:rsidR="007470EB" w:rsidRPr="007470EB" w:rsidRDefault="007470EB" w:rsidP="007470EB">
                            <w:pPr>
                              <w:spacing w:line="276" w:lineRule="auto"/>
                              <w:jc w:val="both"/>
                              <w:rPr>
                                <w:i/>
                              </w:rPr>
                            </w:pPr>
                            <w:r w:rsidRPr="007470EB">
                              <w:rPr>
                                <w:i/>
                              </w:rPr>
                              <w:t xml:space="preserve">You will be contacted to arrange payment upon acceptance to </w:t>
                            </w:r>
                            <w:r w:rsidR="006C7E37">
                              <w:rPr>
                                <w:i/>
                              </w:rPr>
                              <w:t xml:space="preserve">the PTC </w:t>
                            </w:r>
                            <w:r w:rsidRPr="007470EB">
                              <w:rPr>
                                <w:i/>
                              </w:rPr>
                              <w:t>EDGE</w:t>
                            </w:r>
                            <w:r w:rsidR="006C7E37">
                              <w:rPr>
                                <w:i/>
                              </w:rPr>
                              <w:t xml:space="preserve"> Experience</w:t>
                            </w:r>
                            <w:r w:rsidR="00B0239C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3D17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33.2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" fillcolor="white [3201]" strokecolor="#5b9eb6" strokeweight="5.75pt">
                <v:stroke linestyle="thinThick"/>
                <v:textbox>
                  <w:txbxContent>
                    <w:p w14:paraId="3FEB51EE" w14:textId="729661B3" w:rsidR="00042834" w:rsidRDefault="006C29EB" w:rsidP="00042834">
                      <w:pPr>
                        <w:spacing w:after="120" w:line="276" w:lineRule="auto"/>
                        <w:jc w:val="both"/>
                        <w:rPr>
                          <w:rFonts w:ascii="HelveticaNeue LT 45 Light" w:hAnsi="HelveticaNeue LT 45 Light"/>
                        </w:rPr>
                      </w:pPr>
                      <w:sdt>
                        <w:sdtPr>
                          <w:rPr>
                            <w:rFonts w:ascii="HelveticaNeue LT 45 Light" w:hAnsi="HelveticaNeue LT 45 Light"/>
                            <w:sz w:val="22"/>
                            <w:szCs w:val="22"/>
                          </w:rPr>
                          <w:id w:val="1101077763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="00042834" w:rsidRPr="003A5E50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42834" w:rsidRPr="003A5E50">
                        <w:rPr>
                          <w:rFonts w:ascii="HelveticaNeue LT 45 Light" w:hAnsi="HelveticaNeue LT 45 Light"/>
                          <w:sz w:val="22"/>
                          <w:szCs w:val="22"/>
                        </w:rPr>
                        <w:t xml:space="preserve"> </w:t>
                      </w:r>
                      <w:r w:rsidR="006C7E37">
                        <w:rPr>
                          <w:rFonts w:ascii="HelveticaNeue LT 45 Light" w:hAnsi="HelveticaNeue LT 45 Light"/>
                        </w:rPr>
                        <w:t xml:space="preserve">Full </w:t>
                      </w:r>
                      <w:r w:rsidR="0085170A">
                        <w:rPr>
                          <w:rFonts w:ascii="HelveticaNeue LT 45 Light" w:hAnsi="HelveticaNeue LT 45 Light"/>
                        </w:rPr>
                        <w:t>P</w:t>
                      </w:r>
                      <w:r w:rsidR="006C7E37">
                        <w:rPr>
                          <w:rFonts w:ascii="HelveticaNeue LT 45 Light" w:hAnsi="HelveticaNeue LT 45 Light"/>
                        </w:rPr>
                        <w:t>rice: $</w:t>
                      </w:r>
                      <w:proofErr w:type="gramStart"/>
                      <w:r w:rsidR="009E3C81">
                        <w:rPr>
                          <w:rFonts w:ascii="HelveticaNeue LT 45 Light" w:hAnsi="HelveticaNeue LT 45 Light"/>
                        </w:rPr>
                        <w:t>7,975</w:t>
                      </w:r>
                      <w:r w:rsidR="00AB74C9">
                        <w:rPr>
                          <w:rFonts w:ascii="HelveticaNeue LT 45 Light" w:hAnsi="HelveticaNeue LT 45 Light"/>
                        </w:rPr>
                        <w:t xml:space="preserve">  </w:t>
                      </w:r>
                      <w:r w:rsidR="00042834" w:rsidRPr="000816F2">
                        <w:rPr>
                          <w:rFonts w:ascii="HelveticaNeue LT 45 Light" w:hAnsi="HelveticaNeue LT 45 Light"/>
                        </w:rPr>
                        <w:t>payable</w:t>
                      </w:r>
                      <w:proofErr w:type="gramEnd"/>
                      <w:r w:rsidR="00042834" w:rsidRPr="000816F2">
                        <w:rPr>
                          <w:rFonts w:ascii="HelveticaNeue LT 45 Light" w:hAnsi="HelveticaNeue LT 45 Light"/>
                        </w:rPr>
                        <w:t xml:space="preserve"> upon registration.</w:t>
                      </w:r>
                      <w:r w:rsidR="00AB74C9">
                        <w:rPr>
                          <w:rFonts w:ascii="HelveticaNeue LT 45 Light" w:hAnsi="HelveticaNeue LT 45 Light"/>
                        </w:rPr>
                        <w:t xml:space="preserve">  </w:t>
                      </w:r>
                    </w:p>
                    <w:p w14:paraId="41B2DE58" w14:textId="1A3A7BD6" w:rsidR="00042834" w:rsidRPr="000816F2" w:rsidRDefault="006C29EB" w:rsidP="00042834">
                      <w:pPr>
                        <w:spacing w:after="60"/>
                        <w:jc w:val="both"/>
                        <w:rPr>
                          <w:rFonts w:ascii="HelveticaNeue LT 45 Light" w:hAnsi="HelveticaNeue LT 45 Light"/>
                        </w:rPr>
                      </w:pPr>
                      <w:sdt>
                        <w:sdtPr>
                          <w:rPr>
                            <w:rFonts w:ascii="HelveticaNeue LT 45 Light" w:hAnsi="HelveticaNeue LT 45 Light"/>
                            <w:sz w:val="22"/>
                            <w:szCs w:val="22"/>
                          </w:rPr>
                          <w:id w:val="-1727138513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="00042834" w:rsidRPr="003A5E50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42834" w:rsidRPr="003A5E50">
                        <w:rPr>
                          <w:rFonts w:ascii="HelveticaNeue LT 45 Light" w:hAnsi="HelveticaNeue LT 45 Light"/>
                          <w:sz w:val="22"/>
                          <w:szCs w:val="22"/>
                        </w:rPr>
                        <w:t xml:space="preserve"> </w:t>
                      </w:r>
                      <w:r w:rsidR="00042834" w:rsidRPr="000816F2">
                        <w:rPr>
                          <w:rFonts w:ascii="HelveticaNeue LT 45 Light" w:hAnsi="HelveticaNeue LT 45 Light"/>
                        </w:rPr>
                        <w:t>2 Standard Installments of $</w:t>
                      </w:r>
                      <w:r w:rsidR="00A75C19">
                        <w:rPr>
                          <w:rFonts w:ascii="HelveticaNeue LT 45 Light" w:hAnsi="HelveticaNeue LT 45 Light"/>
                        </w:rPr>
                        <w:t>3987.50</w:t>
                      </w:r>
                    </w:p>
                    <w:p w14:paraId="0608A95E" w14:textId="77777777" w:rsidR="00042834" w:rsidRPr="000816F2" w:rsidRDefault="00042834" w:rsidP="00042834">
                      <w:pPr>
                        <w:spacing w:after="60"/>
                        <w:ind w:left="720"/>
                        <w:jc w:val="both"/>
                        <w:rPr>
                          <w:rFonts w:ascii="HelveticaNeue LT 45 Light" w:hAnsi="HelveticaNeue LT 45 Light"/>
                        </w:rPr>
                      </w:pPr>
                      <w:r w:rsidRPr="000816F2">
                        <w:rPr>
                          <w:rFonts w:ascii="HelveticaNeue LT 45 Light" w:hAnsi="HelveticaNeue LT 45 Light"/>
                        </w:rPr>
                        <w:t>1</w:t>
                      </w:r>
                      <w:r w:rsidRPr="000816F2">
                        <w:rPr>
                          <w:rFonts w:ascii="HelveticaNeue LT 45 Light" w:hAnsi="HelveticaNeue LT 45 Light"/>
                          <w:vertAlign w:val="superscript"/>
                        </w:rPr>
                        <w:t>st</w:t>
                      </w:r>
                      <w:r w:rsidRPr="000816F2">
                        <w:rPr>
                          <w:rFonts w:ascii="HelveticaNeue LT 45 Light" w:hAnsi="HelveticaNeue LT 45 Light"/>
                        </w:rPr>
                        <w:t xml:space="preserve"> payment is payable upon registration.</w:t>
                      </w:r>
                    </w:p>
                    <w:p w14:paraId="155634FF" w14:textId="270C781D" w:rsidR="00042834" w:rsidRDefault="00042834" w:rsidP="007470EB">
                      <w:pPr>
                        <w:spacing w:after="120" w:line="276" w:lineRule="auto"/>
                        <w:ind w:left="720"/>
                        <w:jc w:val="both"/>
                        <w:rPr>
                          <w:rFonts w:ascii="HelveticaNeue LT 45 Light" w:hAnsi="HelveticaNeue LT 45 Light"/>
                        </w:rPr>
                      </w:pPr>
                      <w:r w:rsidRPr="000816F2">
                        <w:rPr>
                          <w:rFonts w:ascii="HelveticaNeue LT 45 Light" w:hAnsi="HelveticaNeue LT 45 Light"/>
                        </w:rPr>
                        <w:t>2</w:t>
                      </w:r>
                      <w:r w:rsidRPr="000816F2">
                        <w:rPr>
                          <w:rFonts w:ascii="HelveticaNeue LT 45 Light" w:hAnsi="HelveticaNeue LT 45 Light"/>
                          <w:vertAlign w:val="superscript"/>
                        </w:rPr>
                        <w:t>nd</w:t>
                      </w:r>
                      <w:r w:rsidRPr="000816F2">
                        <w:rPr>
                          <w:rFonts w:ascii="HelveticaNeue LT 45 Light" w:hAnsi="HelveticaNeue LT 45 Light"/>
                        </w:rPr>
                        <w:t xml:space="preserve"> payment is due </w:t>
                      </w:r>
                      <w:r w:rsidR="0061398F">
                        <w:rPr>
                          <w:rFonts w:ascii="HelveticaNeue LT 45 Light" w:hAnsi="HelveticaNeue LT 45 Light"/>
                        </w:rPr>
                        <w:t xml:space="preserve">by </w:t>
                      </w:r>
                      <w:r w:rsidR="00DA06CB">
                        <w:rPr>
                          <w:rFonts w:ascii="HelveticaNeue LT 45 Light" w:hAnsi="HelveticaNeue LT 45 Light"/>
                        </w:rPr>
                        <w:t>January</w:t>
                      </w:r>
                      <w:r w:rsidR="002564CE">
                        <w:rPr>
                          <w:rFonts w:ascii="HelveticaNeue LT 45 Light" w:hAnsi="HelveticaNeue LT 45 Light"/>
                        </w:rPr>
                        <w:t xml:space="preserve"> </w:t>
                      </w:r>
                      <w:r w:rsidR="00CD6802">
                        <w:rPr>
                          <w:rFonts w:ascii="HelveticaNeue LT 45 Light" w:hAnsi="HelveticaNeue LT 45 Light"/>
                        </w:rPr>
                        <w:t>28</w:t>
                      </w:r>
                      <w:r w:rsidR="00443AA5">
                        <w:rPr>
                          <w:rFonts w:ascii="HelveticaNeue LT 45 Light" w:hAnsi="HelveticaNeue LT 45 Light"/>
                        </w:rPr>
                        <w:t>, 202</w:t>
                      </w:r>
                      <w:r w:rsidR="00AE3EB6">
                        <w:rPr>
                          <w:rFonts w:ascii="HelveticaNeue LT 45 Light" w:hAnsi="HelveticaNeue LT 45 Light"/>
                        </w:rPr>
                        <w:t>1</w:t>
                      </w:r>
                    </w:p>
                    <w:p w14:paraId="273BD6CE" w14:textId="29550577" w:rsidR="007470EB" w:rsidRPr="007470EB" w:rsidRDefault="007470EB" w:rsidP="007470EB">
                      <w:pPr>
                        <w:spacing w:line="276" w:lineRule="auto"/>
                        <w:jc w:val="both"/>
                        <w:rPr>
                          <w:i/>
                        </w:rPr>
                      </w:pPr>
                      <w:r w:rsidRPr="007470EB">
                        <w:rPr>
                          <w:i/>
                        </w:rPr>
                        <w:t xml:space="preserve">You will be contacted to arrange payment upon acceptance to </w:t>
                      </w:r>
                      <w:r w:rsidR="006C7E37">
                        <w:rPr>
                          <w:i/>
                        </w:rPr>
                        <w:t xml:space="preserve">the PTC </w:t>
                      </w:r>
                      <w:r w:rsidRPr="007470EB">
                        <w:rPr>
                          <w:i/>
                        </w:rPr>
                        <w:t>EDGE</w:t>
                      </w:r>
                      <w:r w:rsidR="006C7E37">
                        <w:rPr>
                          <w:i/>
                        </w:rPr>
                        <w:t xml:space="preserve"> Experience</w:t>
                      </w:r>
                      <w:r w:rsidR="00B0239C">
                        <w:rPr>
                          <w:i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6EB12A" w14:textId="77777777" w:rsidR="00426719" w:rsidRDefault="00426719">
      <w:r>
        <w:rPr>
          <w:rFonts w:ascii="HelveticaNeue LT 45 Light" w:hAnsi="HelveticaNeue LT 45 Light"/>
          <w:noProof/>
          <w:color w:val="000066"/>
          <w:sz w:val="22"/>
          <w:szCs w:val="22"/>
        </w:rPr>
        <mc:AlternateContent>
          <mc:Choice Requires="wps">
            <w:drawing>
              <wp:inline distT="0" distB="0" distL="0" distR="0" wp14:anchorId="0B108F26" wp14:editId="5144A473">
                <wp:extent cx="6772275" cy="2364858"/>
                <wp:effectExtent l="38100" t="38100" r="47625" b="3556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2364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3025" cmpd="thinThick">
                          <a:solidFill>
                            <a:srgbClr val="5B9EB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FC5F6" w14:textId="77777777" w:rsidR="00426719" w:rsidRDefault="006C29EB" w:rsidP="00426719">
                            <w:pPr>
                              <w:spacing w:after="60"/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</w:pPr>
                            <w:sdt>
                              <w:sdtPr>
                                <w:rPr>
                                  <w:rFonts w:ascii="HelveticaNeue LT 45 Light" w:hAnsi="HelveticaNeue LT 45 Light"/>
                                  <w:sz w:val="22"/>
                                  <w:szCs w:val="22"/>
                                </w:rPr>
                                <w:id w:val="-1268383116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="00426719" w:rsidRPr="003A5E50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26719" w:rsidRPr="003A5E50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6719" w:rsidRPr="000816F2"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>My company’s purchase order is enclosed.</w:t>
                            </w:r>
                          </w:p>
                          <w:p w14:paraId="0FDA41B1" w14:textId="60ABF96D" w:rsidR="00426719" w:rsidRDefault="00426719" w:rsidP="00426719">
                            <w:pPr>
                              <w:spacing w:after="120"/>
                              <w:ind w:left="720"/>
                              <w:jc w:val="both"/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Neue LT 45 Light" w:hAnsi="HelveticaNeue LT 45 Light" w:cs="MiloPro-Light"/>
                                <w:i/>
                                <w:color w:val="1A1A1A"/>
                              </w:rPr>
                              <w:t>Full p</w:t>
                            </w:r>
                            <w:r w:rsidRPr="00C26855">
                              <w:rPr>
                                <w:rFonts w:ascii="HelveticaNeue LT 45 Light" w:hAnsi="HelveticaNeue LT 45 Light" w:cs="MiloPro-Light"/>
                                <w:i/>
                                <w:color w:val="1A1A1A"/>
                              </w:rPr>
                              <w:t xml:space="preserve">ayment must be received </w:t>
                            </w:r>
                            <w:r w:rsidR="0061398F">
                              <w:rPr>
                                <w:rFonts w:ascii="HelveticaNeue LT 45 Light" w:hAnsi="HelveticaNeue LT 45 Light" w:cs="MiloPro-Light"/>
                                <w:i/>
                                <w:color w:val="1A1A1A"/>
                              </w:rPr>
                              <w:t xml:space="preserve">by the </w:t>
                            </w:r>
                            <w:r w:rsidR="0061398F">
                              <w:rPr>
                                <w:rFonts w:ascii="HelveticaNeue LT 45 Light" w:hAnsi="HelveticaNeue LT 45 Light"/>
                                <w:i/>
                              </w:rPr>
                              <w:t>Launch Retreat</w:t>
                            </w:r>
                            <w:r w:rsidR="009519E5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E3EB6">
                              <w:rPr>
                                <w:rFonts w:ascii="HelveticaNeue LT 45 Light" w:hAnsi="HelveticaNeue LT 45 Light" w:cs="MiloPro-Light"/>
                                <w:b/>
                                <w:i/>
                                <w:color w:val="1A1A1A"/>
                              </w:rPr>
                              <w:t xml:space="preserve">tentatively </w:t>
                            </w:r>
                            <w:r w:rsidR="00CD6802">
                              <w:rPr>
                                <w:rFonts w:ascii="HelveticaNeue LT 45 Light" w:hAnsi="HelveticaNeue LT 45 Light" w:cs="MiloPro-Light"/>
                                <w:b/>
                                <w:i/>
                                <w:color w:val="1A1A1A"/>
                              </w:rPr>
                              <w:t>scheduled, January 28/29, 2021</w:t>
                            </w:r>
                            <w:r w:rsidR="00EB5966">
                              <w:rPr>
                                <w:rFonts w:ascii="HelveticaNeue LT 45 Light" w:hAnsi="HelveticaNeue LT 45 Light" w:cs="MiloPro-Light"/>
                                <w:b/>
                                <w:i/>
                                <w:color w:val="1A1A1A"/>
                              </w:rPr>
                              <w:t xml:space="preserve">.  </w:t>
                            </w:r>
                          </w:p>
                          <w:p w14:paraId="4316D62D" w14:textId="77777777" w:rsidR="00426719" w:rsidRDefault="00426719" w:rsidP="00426719">
                            <w:pPr>
                              <w:spacing w:before="120" w:after="80"/>
                              <w:jc w:val="both"/>
                              <w:rPr>
                                <w:rFonts w:ascii="HelveticaNeue LT 45 Light" w:hAnsi="HelveticaNeue LT 45 Light"/>
                                <w:b/>
                                <w:sz w:val="28"/>
                                <w:szCs w:val="28"/>
                              </w:rPr>
                            </w:pPr>
                            <w:r w:rsidRPr="00C26855">
                              <w:rPr>
                                <w:rFonts w:ascii="HelveticaNeue LT 45 Light" w:hAnsi="HelveticaNeue LT 45 Light"/>
                                <w:b/>
                                <w:sz w:val="28"/>
                                <w:szCs w:val="28"/>
                              </w:rPr>
                              <w:t>Billing Instructions</w:t>
                            </w:r>
                          </w:p>
                          <w:p w14:paraId="5E2362FF" w14:textId="77777777" w:rsidR="00426719" w:rsidRPr="00042834" w:rsidRDefault="00426719" w:rsidP="00426719">
                            <w:pPr>
                              <w:spacing w:before="120" w:after="120"/>
                              <w:jc w:val="both"/>
                              <w:rPr>
                                <w:rFonts w:ascii="HelveticaNeue LT 45 Light" w:hAnsi="HelveticaNeue LT 45 Light"/>
                                <w:b/>
                                <w:sz w:val="28"/>
                                <w:szCs w:val="28"/>
                              </w:rPr>
                            </w:pPr>
                            <w:r w:rsidRPr="00C26855"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>Bill To</w:t>
                            </w:r>
                            <w:r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>:</w:t>
                            </w:r>
                          </w:p>
                          <w:tbl>
                            <w:tblPr>
                              <w:tblW w:w="1045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138"/>
                              <w:gridCol w:w="4320"/>
                            </w:tblGrid>
                            <w:tr w:rsidR="00426719" w:rsidRPr="000E5C07" w14:paraId="45BCFD36" w14:textId="77777777" w:rsidTr="00A54F94">
                              <w:trPr>
                                <w:trHeight w:val="504"/>
                              </w:trPr>
                              <w:tc>
                                <w:tcPr>
                                  <w:tcW w:w="61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99CAFF" w14:textId="5272D912" w:rsidR="00426719" w:rsidRPr="00C26855" w:rsidRDefault="00426719" w:rsidP="002816A0">
                                  <w:pPr>
                                    <w:jc w:val="both"/>
                                    <w:rPr>
                                      <w:rFonts w:ascii="HelveticaNeue LT 45 Light" w:hAnsi="HelveticaNeue LT 45 Light"/>
                                    </w:rPr>
                                  </w:pPr>
                                  <w:r w:rsidRPr="00C26855"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</w:rPr>
                                    <w:t>Organization:</w:t>
                                  </w:r>
                                  <w:r w:rsidR="002816A0"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HelveticaNeue LT 45 Light" w:hAnsi="HelveticaNeue LT 45 Light" w:cs="MiloPro-Light"/>
                                        <w:color w:val="1A1A1A"/>
                                      </w:rPr>
                                      <w:id w:val="-767779309"/>
                                      <w:showingPlcHdr/>
                                    </w:sdtPr>
                                    <w:sdtEndPr/>
                                    <w:sdtContent>
                                      <w:r w:rsidR="002816A0" w:rsidRPr="00311FC7">
                                        <w:rPr>
                                          <w:rStyle w:val="PlaceholderText"/>
                                        </w:rPr>
                                        <w:t>Click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0D63DD" w14:textId="7E42E215" w:rsidR="00426719" w:rsidRPr="00C26855" w:rsidRDefault="00426719" w:rsidP="002816A0">
                                  <w:pPr>
                                    <w:jc w:val="both"/>
                                    <w:rPr>
                                      <w:rFonts w:ascii="HelveticaNeue LT 45 Light" w:hAnsi="HelveticaNeue LT 45 Light"/>
                                    </w:rPr>
                                  </w:pPr>
                                  <w:r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</w:rPr>
                                    <w:t>Contact:</w:t>
                                  </w:r>
                                  <w:r w:rsidR="002816A0"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HelveticaNeue LT 45 Light" w:hAnsi="HelveticaNeue LT 45 Light" w:cs="MiloPro-Light"/>
                                        <w:color w:val="1A1A1A"/>
                                      </w:rPr>
                                      <w:id w:val="1080572791"/>
                                      <w:showingPlcHdr/>
                                    </w:sdtPr>
                                    <w:sdtEndPr/>
                                    <w:sdtContent>
                                      <w:r w:rsidR="002816A0" w:rsidRPr="00311FC7">
                                        <w:rPr>
                                          <w:rStyle w:val="PlaceholderText"/>
                                        </w:rPr>
                                        <w:t>Click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426719" w:rsidRPr="000E5C07" w14:paraId="184CB072" w14:textId="77777777" w:rsidTr="00426719">
                              <w:trPr>
                                <w:trHeight w:val="504"/>
                              </w:trPr>
                              <w:tc>
                                <w:tcPr>
                                  <w:tcW w:w="104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4AD7FB" w14:textId="7093A067" w:rsidR="00426719" w:rsidRDefault="00426719" w:rsidP="002816A0">
                                  <w:pPr>
                                    <w:jc w:val="both"/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  <w:t>Address:</w:t>
                                  </w:r>
                                  <w:r w:rsidR="002816A0"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HelveticaNeue LT 45 Light" w:hAnsi="HelveticaNeue LT 45 Light"/>
                                        <w:sz w:val="22"/>
                                        <w:szCs w:val="22"/>
                                      </w:rPr>
                                      <w:id w:val="194054795"/>
                                      <w:showingPlcHdr/>
                                    </w:sdtPr>
                                    <w:sdtEndPr/>
                                    <w:sdtContent>
                                      <w:r w:rsidR="002816A0" w:rsidRPr="00311FC7">
                                        <w:rPr>
                                          <w:rStyle w:val="PlaceholderText"/>
                                        </w:rPr>
                                        <w:t>Click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426719" w:rsidRPr="000E5C07" w14:paraId="6E0061EE" w14:textId="77777777" w:rsidTr="00A54F94">
                              <w:trPr>
                                <w:trHeight w:val="504"/>
                              </w:trPr>
                              <w:tc>
                                <w:tcPr>
                                  <w:tcW w:w="61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19CD6B" w14:textId="6D3DCBDE" w:rsidR="00426719" w:rsidRDefault="00426719" w:rsidP="002816A0">
                                  <w:pPr>
                                    <w:jc w:val="both"/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  <w:t>Phone:</w:t>
                                  </w:r>
                                  <w:r w:rsidR="002816A0"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HelveticaNeue LT 45 Light" w:hAnsi="HelveticaNeue LT 45 Light"/>
                                        <w:sz w:val="22"/>
                                        <w:szCs w:val="22"/>
                                      </w:rPr>
                                      <w:id w:val="-336545703"/>
                                      <w:showingPlcHdr/>
                                    </w:sdtPr>
                                    <w:sdtEndPr/>
                                    <w:sdtContent>
                                      <w:r w:rsidR="002816A0" w:rsidRPr="00311FC7">
                                        <w:rPr>
                                          <w:rStyle w:val="PlaceholderText"/>
                                        </w:rPr>
                                        <w:t>Click to enter text.</w:t>
                                      </w:r>
                                    </w:sdtContent>
                                  </w:sdt>
                                  <w:r w:rsidR="002816A0"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54F94"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  <w:t>Ext</w:t>
                                  </w:r>
                                  <w:r w:rsidR="002816A0"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rFonts w:ascii="HelveticaNeue LT 45 Light" w:hAnsi="HelveticaNeue LT 45 Light"/>
                                        <w:sz w:val="22"/>
                                        <w:szCs w:val="22"/>
                                      </w:rPr>
                                      <w:id w:val="-1526167258"/>
                                      <w:showingPlcHdr/>
                                    </w:sdtPr>
                                    <w:sdtEndPr/>
                                    <w:sdtContent>
                                      <w:r w:rsidR="002816A0" w:rsidRPr="00311FC7">
                                        <w:rPr>
                                          <w:rStyle w:val="PlaceholderText"/>
                                        </w:rPr>
                                        <w:t>Click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EA7110" w14:textId="4D9CD496" w:rsidR="00426719" w:rsidRDefault="00426719" w:rsidP="002816A0">
                                  <w:pPr>
                                    <w:jc w:val="both"/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</w:rPr>
                                    <w:t>Email:</w:t>
                                  </w:r>
                                  <w:r w:rsidR="002816A0"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HelveticaNeue LT 45 Light" w:hAnsi="HelveticaNeue LT 45 Light" w:cs="MiloPro-Light"/>
                                        <w:color w:val="1A1A1A"/>
                                      </w:rPr>
                                      <w:id w:val="171375215"/>
                                      <w:showingPlcHdr/>
                                    </w:sdtPr>
                                    <w:sdtEndPr/>
                                    <w:sdtContent>
                                      <w:r w:rsidR="002816A0" w:rsidRPr="00311FC7">
                                        <w:rPr>
                                          <w:rStyle w:val="PlaceholderText"/>
                                        </w:rPr>
                                        <w:t>Click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426719" w:rsidRPr="000E5C07" w14:paraId="365E8018" w14:textId="77777777" w:rsidTr="00426719">
                              <w:trPr>
                                <w:trHeight w:val="504"/>
                              </w:trPr>
                              <w:tc>
                                <w:tcPr>
                                  <w:tcW w:w="104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B9CF9D" w14:textId="69464505" w:rsidR="00426719" w:rsidRDefault="00426719" w:rsidP="002816A0">
                                  <w:pPr>
                                    <w:jc w:val="both"/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</w:rPr>
                                  </w:pPr>
                                  <w:r w:rsidRPr="00042834"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  <w:sz w:val="22"/>
                                      <w:szCs w:val="22"/>
                                    </w:rPr>
                                    <w:t>If applicable, enter your Value Added Tax (VAT) number:</w:t>
                                  </w:r>
                                  <w:r w:rsidR="002816A0"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HelveticaNeue LT 45 Light" w:hAnsi="HelveticaNeue LT 45 Light" w:cs="MiloPro-Light"/>
                                        <w:color w:val="1A1A1A"/>
                                        <w:sz w:val="22"/>
                                        <w:szCs w:val="22"/>
                                      </w:rPr>
                                      <w:id w:val="-1010678372"/>
                                      <w:showingPlcHdr/>
                                    </w:sdtPr>
                                    <w:sdtEndPr/>
                                    <w:sdtContent>
                                      <w:r w:rsidR="002816A0" w:rsidRPr="00311FC7">
                                        <w:rPr>
                                          <w:rStyle w:val="PlaceholderText"/>
                                        </w:rPr>
                                        <w:t>Click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6264EC30" w14:textId="77777777" w:rsidR="00426719" w:rsidRDefault="00426719" w:rsidP="00426719">
                            <w:pPr>
                              <w:spacing w:after="6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108F26" id="Text Box 9" o:spid="_x0000_s1027" type="#_x0000_t202" style="width:533.25pt;height:18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" fillcolor="white [3201]" strokecolor="#5b9eb6" strokeweight="5.75pt">
                <v:stroke linestyle="thinThick"/>
                <v:textbox>
                  <w:txbxContent>
                    <w:p w14:paraId="1B7FC5F6" w14:textId="77777777" w:rsidR="00426719" w:rsidRDefault="006C29EB" w:rsidP="00426719">
                      <w:pPr>
                        <w:spacing w:after="60"/>
                        <w:rPr>
                          <w:rFonts w:ascii="HelveticaNeue LT 45 Light" w:hAnsi="HelveticaNeue LT 45 Light" w:cs="MiloPro-Light"/>
                          <w:color w:val="1A1A1A"/>
                        </w:rPr>
                      </w:pPr>
                      <w:sdt>
                        <w:sdtPr>
                          <w:rPr>
                            <w:rFonts w:ascii="HelveticaNeue LT 45 Light" w:hAnsi="HelveticaNeue LT 45 Light"/>
                            <w:sz w:val="22"/>
                            <w:szCs w:val="22"/>
                          </w:rPr>
                          <w:id w:val="-1268383116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="00426719" w:rsidRPr="003A5E50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26719" w:rsidRPr="003A5E50">
                        <w:rPr>
                          <w:rFonts w:ascii="HelveticaNeue LT 45 Light" w:hAnsi="HelveticaNeue LT 45 Light"/>
                          <w:sz w:val="22"/>
                          <w:szCs w:val="22"/>
                        </w:rPr>
                        <w:t xml:space="preserve"> </w:t>
                      </w:r>
                      <w:r w:rsidR="00426719" w:rsidRPr="000816F2">
                        <w:rPr>
                          <w:rFonts w:ascii="HelveticaNeue LT 45 Light" w:hAnsi="HelveticaNeue LT 45 Light" w:cs="MiloPro-Light"/>
                          <w:color w:val="1A1A1A"/>
                        </w:rPr>
                        <w:t>My company’s purchase order is enclosed.</w:t>
                      </w:r>
                    </w:p>
                    <w:p w14:paraId="0FDA41B1" w14:textId="60ABF96D" w:rsidR="00426719" w:rsidRDefault="00426719" w:rsidP="00426719">
                      <w:pPr>
                        <w:spacing w:after="120"/>
                        <w:ind w:left="720"/>
                        <w:jc w:val="both"/>
                        <w:rPr>
                          <w:rFonts w:ascii="HelveticaNeue LT 45 Light" w:hAnsi="HelveticaNeue LT 45 Light"/>
                          <w:sz w:val="22"/>
                          <w:szCs w:val="22"/>
                        </w:rPr>
                      </w:pPr>
                      <w:r>
                        <w:rPr>
                          <w:rFonts w:ascii="HelveticaNeue LT 45 Light" w:hAnsi="HelveticaNeue LT 45 Light" w:cs="MiloPro-Light"/>
                          <w:i/>
                          <w:color w:val="1A1A1A"/>
                        </w:rPr>
                        <w:t>Full p</w:t>
                      </w:r>
                      <w:r w:rsidRPr="00C26855">
                        <w:rPr>
                          <w:rFonts w:ascii="HelveticaNeue LT 45 Light" w:hAnsi="HelveticaNeue LT 45 Light" w:cs="MiloPro-Light"/>
                          <w:i/>
                          <w:color w:val="1A1A1A"/>
                        </w:rPr>
                        <w:t xml:space="preserve">ayment must be received </w:t>
                      </w:r>
                      <w:r w:rsidR="0061398F">
                        <w:rPr>
                          <w:rFonts w:ascii="HelveticaNeue LT 45 Light" w:hAnsi="HelveticaNeue LT 45 Light" w:cs="MiloPro-Light"/>
                          <w:i/>
                          <w:color w:val="1A1A1A"/>
                        </w:rPr>
                        <w:t xml:space="preserve">by the </w:t>
                      </w:r>
                      <w:r w:rsidR="0061398F">
                        <w:rPr>
                          <w:rFonts w:ascii="HelveticaNeue LT 45 Light" w:hAnsi="HelveticaNeue LT 45 Light"/>
                          <w:i/>
                        </w:rPr>
                        <w:t>Launch Retreat</w:t>
                      </w:r>
                      <w:r w:rsidR="009519E5">
                        <w:rPr>
                          <w:rFonts w:ascii="HelveticaNeue LT 45 Light" w:hAnsi="HelveticaNeue LT 45 Light"/>
                          <w:sz w:val="22"/>
                          <w:szCs w:val="22"/>
                        </w:rPr>
                        <w:t xml:space="preserve">, </w:t>
                      </w:r>
                      <w:r w:rsidR="00AE3EB6">
                        <w:rPr>
                          <w:rFonts w:ascii="HelveticaNeue LT 45 Light" w:hAnsi="HelveticaNeue LT 45 Light" w:cs="MiloPro-Light"/>
                          <w:b/>
                          <w:i/>
                          <w:color w:val="1A1A1A"/>
                        </w:rPr>
                        <w:t xml:space="preserve">tentatively </w:t>
                      </w:r>
                      <w:r w:rsidR="00CD6802">
                        <w:rPr>
                          <w:rFonts w:ascii="HelveticaNeue LT 45 Light" w:hAnsi="HelveticaNeue LT 45 Light" w:cs="MiloPro-Light"/>
                          <w:b/>
                          <w:i/>
                          <w:color w:val="1A1A1A"/>
                        </w:rPr>
                        <w:t>scheduled, January 28/29, 2021</w:t>
                      </w:r>
                      <w:r w:rsidR="00EB5966">
                        <w:rPr>
                          <w:rFonts w:ascii="HelveticaNeue LT 45 Light" w:hAnsi="HelveticaNeue LT 45 Light" w:cs="MiloPro-Light"/>
                          <w:b/>
                          <w:i/>
                          <w:color w:val="1A1A1A"/>
                        </w:rPr>
                        <w:t xml:space="preserve">.  </w:t>
                      </w:r>
                    </w:p>
                    <w:p w14:paraId="4316D62D" w14:textId="77777777" w:rsidR="00426719" w:rsidRDefault="00426719" w:rsidP="00426719">
                      <w:pPr>
                        <w:spacing w:before="120" w:after="80"/>
                        <w:jc w:val="both"/>
                        <w:rPr>
                          <w:rFonts w:ascii="HelveticaNeue LT 45 Light" w:hAnsi="HelveticaNeue LT 45 Light"/>
                          <w:b/>
                          <w:sz w:val="28"/>
                          <w:szCs w:val="28"/>
                        </w:rPr>
                      </w:pPr>
                      <w:r w:rsidRPr="00C26855">
                        <w:rPr>
                          <w:rFonts w:ascii="HelveticaNeue LT 45 Light" w:hAnsi="HelveticaNeue LT 45 Light"/>
                          <w:b/>
                          <w:sz w:val="28"/>
                          <w:szCs w:val="28"/>
                        </w:rPr>
                        <w:t>Billing Instructions</w:t>
                      </w:r>
                    </w:p>
                    <w:p w14:paraId="5E2362FF" w14:textId="77777777" w:rsidR="00426719" w:rsidRPr="00042834" w:rsidRDefault="00426719" w:rsidP="00426719">
                      <w:pPr>
                        <w:spacing w:before="120" w:after="120"/>
                        <w:jc w:val="both"/>
                        <w:rPr>
                          <w:rFonts w:ascii="HelveticaNeue LT 45 Light" w:hAnsi="HelveticaNeue LT 45 Light"/>
                          <w:b/>
                          <w:sz w:val="28"/>
                          <w:szCs w:val="28"/>
                        </w:rPr>
                      </w:pPr>
                      <w:r w:rsidRPr="00C26855">
                        <w:rPr>
                          <w:rFonts w:ascii="HelveticaNeue LT 45 Light" w:hAnsi="HelveticaNeue LT 45 Light" w:cs="MiloPro-Light"/>
                          <w:color w:val="1A1A1A"/>
                        </w:rPr>
                        <w:t>Bill To</w:t>
                      </w:r>
                      <w:r>
                        <w:rPr>
                          <w:rFonts w:ascii="HelveticaNeue LT 45 Light" w:hAnsi="HelveticaNeue LT 45 Light" w:cs="MiloPro-Light"/>
                          <w:color w:val="1A1A1A"/>
                        </w:rPr>
                        <w:t>:</w:t>
                      </w:r>
                    </w:p>
                    <w:tbl>
                      <w:tblPr>
                        <w:tblW w:w="1045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138"/>
                        <w:gridCol w:w="4320"/>
                      </w:tblGrid>
                      <w:tr w:rsidR="00426719" w:rsidRPr="000E5C07" w14:paraId="45BCFD36" w14:textId="77777777" w:rsidTr="00A54F94">
                        <w:trPr>
                          <w:trHeight w:val="504"/>
                        </w:trPr>
                        <w:tc>
                          <w:tcPr>
                            <w:tcW w:w="61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99CAFF" w14:textId="5272D912" w:rsidR="00426719" w:rsidRPr="00C26855" w:rsidRDefault="00426719" w:rsidP="002816A0">
                            <w:pPr>
                              <w:jc w:val="both"/>
                              <w:rPr>
                                <w:rFonts w:ascii="HelveticaNeue LT 45 Light" w:hAnsi="HelveticaNeue LT 45 Light"/>
                              </w:rPr>
                            </w:pPr>
                            <w:r w:rsidRPr="00C26855"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>Organization:</w:t>
                            </w:r>
                            <w:r w:rsidR="002816A0"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Neue LT 45 Light" w:hAnsi="HelveticaNeue LT 45 Light" w:cs="MiloPro-Light"/>
                                  <w:color w:val="1A1A1A"/>
                                </w:rPr>
                                <w:id w:val="-767779309"/>
                                <w:showingPlcHdr/>
                              </w:sdtPr>
                              <w:sdtEndPr/>
                              <w:sdtContent>
                                <w:r w:rsidR="002816A0" w:rsidRPr="00311FC7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0D63DD" w14:textId="7E42E215" w:rsidR="00426719" w:rsidRPr="00C26855" w:rsidRDefault="00426719" w:rsidP="002816A0">
                            <w:pPr>
                              <w:jc w:val="both"/>
                              <w:rPr>
                                <w:rFonts w:ascii="HelveticaNeue LT 45 Light" w:hAnsi="HelveticaNeue LT 45 Light"/>
                              </w:rPr>
                            </w:pPr>
                            <w:r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>Contact:</w:t>
                            </w:r>
                            <w:r w:rsidR="002816A0"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Neue LT 45 Light" w:hAnsi="HelveticaNeue LT 45 Light" w:cs="MiloPro-Light"/>
                                  <w:color w:val="1A1A1A"/>
                                </w:rPr>
                                <w:id w:val="1080572791"/>
                                <w:showingPlcHdr/>
                              </w:sdtPr>
                              <w:sdtEndPr/>
                              <w:sdtContent>
                                <w:r w:rsidR="002816A0" w:rsidRPr="00311FC7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</w:p>
                        </w:tc>
                      </w:tr>
                      <w:tr w:rsidR="00426719" w:rsidRPr="000E5C07" w14:paraId="184CB072" w14:textId="77777777" w:rsidTr="00426719">
                        <w:trPr>
                          <w:trHeight w:val="504"/>
                        </w:trPr>
                        <w:tc>
                          <w:tcPr>
                            <w:tcW w:w="1045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4AD7FB" w14:textId="7093A067" w:rsidR="00426719" w:rsidRDefault="00426719" w:rsidP="002816A0">
                            <w:pPr>
                              <w:jc w:val="both"/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>Address:</w:t>
                            </w:r>
                            <w:r w:rsidR="002816A0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Neue LT 45 Light" w:hAnsi="HelveticaNeue LT 45 Light"/>
                                  <w:sz w:val="22"/>
                                  <w:szCs w:val="22"/>
                                </w:rPr>
                                <w:id w:val="194054795"/>
                                <w:showingPlcHdr/>
                              </w:sdtPr>
                              <w:sdtEndPr/>
                              <w:sdtContent>
                                <w:r w:rsidR="002816A0" w:rsidRPr="00311FC7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</w:p>
                        </w:tc>
                      </w:tr>
                      <w:tr w:rsidR="00426719" w:rsidRPr="000E5C07" w14:paraId="6E0061EE" w14:textId="77777777" w:rsidTr="00A54F94">
                        <w:trPr>
                          <w:trHeight w:val="504"/>
                        </w:trPr>
                        <w:tc>
                          <w:tcPr>
                            <w:tcW w:w="61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19CD6B" w14:textId="6D3DCBDE" w:rsidR="00426719" w:rsidRDefault="00426719" w:rsidP="002816A0">
                            <w:pPr>
                              <w:jc w:val="both"/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>Phone:</w:t>
                            </w:r>
                            <w:r w:rsidR="002816A0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Neue LT 45 Light" w:hAnsi="HelveticaNeue LT 45 Light"/>
                                  <w:sz w:val="22"/>
                                  <w:szCs w:val="22"/>
                                </w:rPr>
                                <w:id w:val="-336545703"/>
                                <w:showingPlcHdr/>
                              </w:sdtPr>
                              <w:sdtEndPr/>
                              <w:sdtContent>
                                <w:r w:rsidR="002816A0" w:rsidRPr="00311FC7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  <w:r w:rsidR="002816A0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4F94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>Ext</w:t>
                            </w:r>
                            <w:r w:rsidR="002816A0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HelveticaNeue LT 45 Light" w:hAnsi="HelveticaNeue LT 45 Light"/>
                                  <w:sz w:val="22"/>
                                  <w:szCs w:val="22"/>
                                </w:rPr>
                                <w:id w:val="-1526167258"/>
                                <w:showingPlcHdr/>
                              </w:sdtPr>
                              <w:sdtEndPr/>
                              <w:sdtContent>
                                <w:r w:rsidR="002816A0" w:rsidRPr="00311FC7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EA7110" w14:textId="4D9CD496" w:rsidR="00426719" w:rsidRDefault="00426719" w:rsidP="002816A0">
                            <w:pPr>
                              <w:jc w:val="both"/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>Email:</w:t>
                            </w:r>
                            <w:r w:rsidR="002816A0"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Neue LT 45 Light" w:hAnsi="HelveticaNeue LT 45 Light" w:cs="MiloPro-Light"/>
                                  <w:color w:val="1A1A1A"/>
                                </w:rPr>
                                <w:id w:val="171375215"/>
                                <w:showingPlcHdr/>
                              </w:sdtPr>
                              <w:sdtEndPr/>
                              <w:sdtContent>
                                <w:r w:rsidR="002816A0" w:rsidRPr="00311FC7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</w:p>
                        </w:tc>
                      </w:tr>
                      <w:tr w:rsidR="00426719" w:rsidRPr="000E5C07" w14:paraId="365E8018" w14:textId="77777777" w:rsidTr="00426719">
                        <w:trPr>
                          <w:trHeight w:val="504"/>
                        </w:trPr>
                        <w:tc>
                          <w:tcPr>
                            <w:tcW w:w="1045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B9CF9D" w14:textId="69464505" w:rsidR="00426719" w:rsidRDefault="00426719" w:rsidP="002816A0">
                            <w:pPr>
                              <w:jc w:val="both"/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</w:pPr>
                            <w:r w:rsidRPr="00042834">
                              <w:rPr>
                                <w:rFonts w:ascii="HelveticaNeue LT 45 Light" w:hAnsi="HelveticaNeue LT 45 Light" w:cs="MiloPro-Light"/>
                                <w:color w:val="1A1A1A"/>
                                <w:sz w:val="22"/>
                                <w:szCs w:val="22"/>
                              </w:rPr>
                              <w:t>If applicable, enter your Value Added Tax (VAT) number:</w:t>
                            </w:r>
                            <w:r w:rsidR="002816A0">
                              <w:rPr>
                                <w:rFonts w:ascii="HelveticaNeue LT 45 Light" w:hAnsi="HelveticaNeue LT 45 Light" w:cs="MiloPro-Light"/>
                                <w:color w:val="1A1A1A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Neue LT 45 Light" w:hAnsi="HelveticaNeue LT 45 Light" w:cs="MiloPro-Light"/>
                                  <w:color w:val="1A1A1A"/>
                                  <w:sz w:val="22"/>
                                  <w:szCs w:val="22"/>
                                </w:rPr>
                                <w:id w:val="-1010678372"/>
                                <w:showingPlcHdr/>
                              </w:sdtPr>
                              <w:sdtEndPr/>
                              <w:sdtContent>
                                <w:r w:rsidR="002816A0" w:rsidRPr="00311FC7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6264EC30" w14:textId="77777777" w:rsidR="00426719" w:rsidRDefault="00426719" w:rsidP="00426719">
                      <w:pPr>
                        <w:spacing w:after="60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8F9EAE" w14:textId="77777777" w:rsidR="00426719" w:rsidRDefault="00426719" w:rsidP="006B6338">
      <w:pPr>
        <w:autoSpaceDE w:val="0"/>
        <w:autoSpaceDN w:val="0"/>
        <w:adjustRightInd w:val="0"/>
        <w:spacing w:before="120" w:after="120"/>
        <w:rPr>
          <w:rFonts w:ascii="HelveticaNeue LT 45 Light" w:hAnsi="HelveticaNeue LT 45 Light"/>
          <w:b/>
          <w:sz w:val="28"/>
          <w:szCs w:val="28"/>
        </w:rPr>
      </w:pPr>
      <w:r w:rsidRPr="00A54F94">
        <w:rPr>
          <w:rFonts w:ascii="HelveticaNeue LT 45 Light" w:hAnsi="HelveticaNeue LT 45 Light"/>
          <w:b/>
          <w:sz w:val="28"/>
          <w:szCs w:val="28"/>
        </w:rPr>
        <w:t>Cancellation Policy:</w:t>
      </w:r>
    </w:p>
    <w:p w14:paraId="6EC74DF4" w14:textId="77777777" w:rsidR="005B2771" w:rsidRPr="006B6338" w:rsidRDefault="005B2771" w:rsidP="00426719">
      <w:pPr>
        <w:autoSpaceDE w:val="0"/>
        <w:autoSpaceDN w:val="0"/>
        <w:adjustRightInd w:val="0"/>
        <w:spacing w:after="120"/>
        <w:rPr>
          <w:rFonts w:ascii="HelveticaNeue LT 45 Light" w:hAnsi="HelveticaNeue LT 45 Light"/>
          <w:b/>
          <w:sz w:val="22"/>
          <w:szCs w:val="22"/>
        </w:rPr>
      </w:pPr>
      <w:r w:rsidRPr="006B6338">
        <w:rPr>
          <w:rFonts w:ascii="HelveticaNeue LT 45 Light" w:hAnsi="HelveticaNeue LT 45 Light" w:cs="MiloPro-Light"/>
          <w:color w:val="1A1A1A"/>
          <w:sz w:val="22"/>
          <w:szCs w:val="22"/>
        </w:rPr>
        <w:t>Prior to the launch of EDGE, we incur substantial administrative costs related to your registration. Therefore, the following fees apply: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5500"/>
          <w:insideV w:val="single" w:sz="18" w:space="0" w:color="FF5500"/>
        </w:tblBorders>
        <w:tblLook w:val="04A0" w:firstRow="1" w:lastRow="0" w:firstColumn="1" w:lastColumn="0" w:noHBand="0" w:noVBand="1"/>
      </w:tblPr>
      <w:tblGrid>
        <w:gridCol w:w="3312"/>
        <w:gridCol w:w="2628"/>
        <w:gridCol w:w="3114"/>
      </w:tblGrid>
      <w:tr w:rsidR="005B2771" w14:paraId="7D6FD5DE" w14:textId="77777777" w:rsidTr="006B6338">
        <w:trPr>
          <w:jc w:val="center"/>
        </w:trPr>
        <w:tc>
          <w:tcPr>
            <w:tcW w:w="3312" w:type="dxa"/>
            <w:tcBorders>
              <w:bottom w:val="single" w:sz="18" w:space="0" w:color="FF5500"/>
            </w:tcBorders>
          </w:tcPr>
          <w:p w14:paraId="6F067430" w14:textId="77777777" w:rsidR="005B2771" w:rsidRPr="006B6338" w:rsidRDefault="006B6338" w:rsidP="006B6338">
            <w:pPr>
              <w:spacing w:before="60" w:after="60"/>
              <w:jc w:val="center"/>
              <w:rPr>
                <w:b/>
              </w:rPr>
            </w:pPr>
            <w:r w:rsidRPr="006B6338">
              <w:rPr>
                <w:b/>
              </w:rPr>
              <w:t>Days Prior to Launch Session</w:t>
            </w:r>
          </w:p>
        </w:tc>
        <w:tc>
          <w:tcPr>
            <w:tcW w:w="2628" w:type="dxa"/>
            <w:tcBorders>
              <w:bottom w:val="single" w:sz="18" w:space="0" w:color="FF5500"/>
            </w:tcBorders>
          </w:tcPr>
          <w:p w14:paraId="65A43AAA" w14:textId="77777777" w:rsidR="005B2771" w:rsidRPr="006B6338" w:rsidRDefault="006B6338" w:rsidP="006B6338">
            <w:pPr>
              <w:spacing w:before="60" w:after="60"/>
              <w:jc w:val="center"/>
              <w:rPr>
                <w:b/>
              </w:rPr>
            </w:pPr>
            <w:r w:rsidRPr="006B6338">
              <w:rPr>
                <w:b/>
              </w:rPr>
              <w:t>Cancellation Fee</w:t>
            </w:r>
          </w:p>
        </w:tc>
        <w:tc>
          <w:tcPr>
            <w:tcW w:w="3114" w:type="dxa"/>
            <w:tcBorders>
              <w:bottom w:val="single" w:sz="18" w:space="0" w:color="FF5500"/>
            </w:tcBorders>
          </w:tcPr>
          <w:p w14:paraId="686B74E1" w14:textId="77777777" w:rsidR="005B2771" w:rsidRPr="006B6338" w:rsidRDefault="006B6338" w:rsidP="006B6338">
            <w:pPr>
              <w:spacing w:before="60" w:after="60"/>
              <w:jc w:val="center"/>
              <w:rPr>
                <w:b/>
              </w:rPr>
            </w:pPr>
            <w:r w:rsidRPr="006B6338">
              <w:rPr>
                <w:b/>
              </w:rPr>
              <w:t>Substitutions Allowed</w:t>
            </w:r>
          </w:p>
        </w:tc>
      </w:tr>
      <w:tr w:rsidR="005B2771" w14:paraId="6E271A74" w14:textId="77777777" w:rsidTr="006B6338">
        <w:trPr>
          <w:jc w:val="center"/>
        </w:trPr>
        <w:tc>
          <w:tcPr>
            <w:tcW w:w="3312" w:type="dxa"/>
            <w:tcBorders>
              <w:top w:val="single" w:sz="18" w:space="0" w:color="FF5500"/>
              <w:bottom w:val="nil"/>
            </w:tcBorders>
          </w:tcPr>
          <w:p w14:paraId="466CA8B3" w14:textId="452EE098" w:rsidR="005B2771" w:rsidRDefault="006B6338" w:rsidP="006B6338">
            <w:pPr>
              <w:spacing w:before="60" w:after="60"/>
              <w:jc w:val="center"/>
            </w:pPr>
            <w:r>
              <w:t>More than 30 day</w:t>
            </w:r>
            <w:r w:rsidR="006E5615">
              <w:t>s</w:t>
            </w:r>
          </w:p>
        </w:tc>
        <w:tc>
          <w:tcPr>
            <w:tcW w:w="2628" w:type="dxa"/>
            <w:tcBorders>
              <w:top w:val="single" w:sz="18" w:space="0" w:color="FF5500"/>
              <w:bottom w:val="nil"/>
            </w:tcBorders>
          </w:tcPr>
          <w:p w14:paraId="5190A907" w14:textId="77777777" w:rsidR="005B2771" w:rsidRDefault="006B6338" w:rsidP="006B6338">
            <w:pPr>
              <w:spacing w:before="60" w:after="60"/>
              <w:jc w:val="center"/>
            </w:pPr>
            <w:r>
              <w:t>None</w:t>
            </w:r>
          </w:p>
        </w:tc>
        <w:tc>
          <w:tcPr>
            <w:tcW w:w="3114" w:type="dxa"/>
            <w:tcBorders>
              <w:top w:val="single" w:sz="18" w:space="0" w:color="FF5500"/>
              <w:bottom w:val="nil"/>
            </w:tcBorders>
          </w:tcPr>
          <w:p w14:paraId="35B14EC1" w14:textId="77777777" w:rsidR="005B2771" w:rsidRDefault="006B6338" w:rsidP="006B6338">
            <w:pPr>
              <w:spacing w:before="60" w:after="60"/>
              <w:jc w:val="center"/>
            </w:pPr>
            <w:r>
              <w:t>Yes (no additional fee)</w:t>
            </w:r>
          </w:p>
        </w:tc>
      </w:tr>
      <w:tr w:rsidR="005B2771" w14:paraId="7B002D2B" w14:textId="77777777" w:rsidTr="006B6338">
        <w:trPr>
          <w:trHeight w:val="270"/>
          <w:jc w:val="center"/>
        </w:trPr>
        <w:tc>
          <w:tcPr>
            <w:tcW w:w="3312" w:type="dxa"/>
            <w:tcBorders>
              <w:top w:val="nil"/>
              <w:bottom w:val="nil"/>
            </w:tcBorders>
          </w:tcPr>
          <w:p w14:paraId="6D2EB3E6" w14:textId="77777777" w:rsidR="005B2771" w:rsidRDefault="006B6338" w:rsidP="006B6338">
            <w:pPr>
              <w:spacing w:before="60" w:after="60"/>
              <w:jc w:val="center"/>
            </w:pPr>
            <w:r>
              <w:t>15 – 30 days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14:paraId="33B85DCA" w14:textId="77777777" w:rsidR="005B2771" w:rsidRDefault="006B6338" w:rsidP="006B6338">
            <w:pPr>
              <w:spacing w:before="60" w:after="60"/>
              <w:jc w:val="center"/>
            </w:pPr>
            <w:r>
              <w:t>50% of Fees</w:t>
            </w:r>
          </w:p>
        </w:tc>
        <w:tc>
          <w:tcPr>
            <w:tcW w:w="3114" w:type="dxa"/>
            <w:tcBorders>
              <w:top w:val="nil"/>
              <w:bottom w:val="nil"/>
            </w:tcBorders>
          </w:tcPr>
          <w:p w14:paraId="42F2E320" w14:textId="77777777" w:rsidR="005B2771" w:rsidRPr="006B6338" w:rsidRDefault="006B6338" w:rsidP="006B6338">
            <w:pPr>
              <w:spacing w:before="60" w:after="60"/>
              <w:jc w:val="center"/>
              <w:rPr>
                <w:b/>
              </w:rPr>
            </w:pPr>
            <w:r>
              <w:t>Yes (no additional fee)</w:t>
            </w:r>
          </w:p>
        </w:tc>
      </w:tr>
      <w:tr w:rsidR="005B2771" w14:paraId="3DA17207" w14:textId="77777777" w:rsidTr="006B6338">
        <w:trPr>
          <w:jc w:val="center"/>
        </w:trPr>
        <w:tc>
          <w:tcPr>
            <w:tcW w:w="3312" w:type="dxa"/>
            <w:tcBorders>
              <w:top w:val="nil"/>
              <w:bottom w:val="single" w:sz="18" w:space="0" w:color="FF5500"/>
            </w:tcBorders>
          </w:tcPr>
          <w:p w14:paraId="50D1D610" w14:textId="77777777" w:rsidR="005B2771" w:rsidRDefault="006B6338" w:rsidP="006B6338">
            <w:pPr>
              <w:spacing w:before="60" w:after="60"/>
              <w:jc w:val="center"/>
            </w:pPr>
            <w:r>
              <w:t>Less than 14 days</w:t>
            </w:r>
          </w:p>
        </w:tc>
        <w:tc>
          <w:tcPr>
            <w:tcW w:w="2628" w:type="dxa"/>
            <w:tcBorders>
              <w:top w:val="nil"/>
              <w:bottom w:val="single" w:sz="18" w:space="0" w:color="FF5500"/>
            </w:tcBorders>
          </w:tcPr>
          <w:p w14:paraId="1D0DFF01" w14:textId="77777777" w:rsidR="005B2771" w:rsidRDefault="006B6338" w:rsidP="006B6338">
            <w:pPr>
              <w:spacing w:before="60" w:after="60"/>
              <w:jc w:val="center"/>
            </w:pPr>
            <w:r>
              <w:t>100% of Fees</w:t>
            </w:r>
          </w:p>
        </w:tc>
        <w:tc>
          <w:tcPr>
            <w:tcW w:w="3114" w:type="dxa"/>
            <w:tcBorders>
              <w:top w:val="nil"/>
              <w:bottom w:val="single" w:sz="18" w:space="0" w:color="FF5500"/>
            </w:tcBorders>
          </w:tcPr>
          <w:p w14:paraId="3CFC7F03" w14:textId="77777777" w:rsidR="005B2771" w:rsidRDefault="006B6338" w:rsidP="006B6338">
            <w:pPr>
              <w:spacing w:before="60" w:after="60"/>
              <w:jc w:val="center"/>
            </w:pPr>
            <w:r>
              <w:t>No</w:t>
            </w:r>
          </w:p>
        </w:tc>
      </w:tr>
    </w:tbl>
    <w:p w14:paraId="217DB9AF" w14:textId="77777777" w:rsidR="00426719" w:rsidRDefault="00426719" w:rsidP="00886CD6"/>
    <w:sectPr w:rsidR="00426719" w:rsidSect="007E41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33A58" w14:textId="77777777" w:rsidR="006C29EB" w:rsidRDefault="006C29EB">
      <w:r>
        <w:separator/>
      </w:r>
    </w:p>
  </w:endnote>
  <w:endnote w:type="continuationSeparator" w:id="0">
    <w:p w14:paraId="547E3911" w14:textId="77777777" w:rsidR="006C29EB" w:rsidRDefault="006C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 LT 45 Light">
    <w:altName w:val="Times New Roman"/>
    <w:panose1 w:val="00000000000000000000"/>
    <w:charset w:val="00"/>
    <w:family w:val="roman"/>
    <w:notTrueType/>
    <w:pitch w:val="default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lo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FC5B9" w14:textId="77777777" w:rsidR="007E41A5" w:rsidRDefault="007E41A5" w:rsidP="007E41A5">
    <w:pPr>
      <w:pStyle w:val="Footer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40700" w14:textId="333470C7" w:rsidR="005D6BBB" w:rsidRDefault="00AF5450" w:rsidP="007E41A5">
    <w:pPr>
      <w:pStyle w:val="Footer"/>
      <w:spacing w:after="120"/>
      <w:jc w:val="center"/>
      <w:rPr>
        <w:rStyle w:val="PageNumber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77D9C55" wp14:editId="23691937">
          <wp:simplePos x="0" y="0"/>
          <wp:positionH relativeFrom="margin">
            <wp:posOffset>6191249</wp:posOffset>
          </wp:positionH>
          <wp:positionV relativeFrom="paragraph">
            <wp:posOffset>-99696</wp:posOffset>
          </wp:positionV>
          <wp:extent cx="733425" cy="733425"/>
          <wp:effectExtent l="0" t="0" r="9525" b="0"/>
          <wp:wrapNone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1A5" w:rsidRPr="007E41A5">
      <w:rPr>
        <w:noProof/>
      </w:rPr>
      <w:drawing>
        <wp:anchor distT="0" distB="0" distL="114300" distR="114300" simplePos="0" relativeHeight="251664384" behindDoc="1" locked="0" layoutInCell="1" allowOverlap="1" wp14:anchorId="6654485D" wp14:editId="32175CB4">
          <wp:simplePos x="0" y="0"/>
          <wp:positionH relativeFrom="column">
            <wp:posOffset>-85725</wp:posOffset>
          </wp:positionH>
          <wp:positionV relativeFrom="paragraph">
            <wp:posOffset>1270</wp:posOffset>
          </wp:positionV>
          <wp:extent cx="1190625" cy="554990"/>
          <wp:effectExtent l="0" t="0" r="0" b="0"/>
          <wp:wrapNone/>
          <wp:docPr id="16" name="Picture 2" descr="http://cdn2.hubspot.net/hub/415693/hubfs/opt412_assets/pittsburgh_technology_council_logo.png?t=1460210711053&amp;width=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cdn2.hubspot.net/hub/415693/hubfs/opt412_assets/pittsburgh_technology_council_logo.png?t=1460210711053&amp;width=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5436C2C">
      <w:t xml:space="preserve">Page | </w:t>
    </w:r>
    <w:r w:rsidR="005D6BBB">
      <w:rPr>
        <w:rStyle w:val="PageNumber"/>
      </w:rPr>
      <w:fldChar w:fldCharType="begin"/>
    </w:r>
    <w:r w:rsidR="005D6BBB">
      <w:rPr>
        <w:rStyle w:val="PageNumber"/>
      </w:rPr>
      <w:instrText xml:space="preserve"> PAGE </w:instrText>
    </w:r>
    <w:r w:rsidR="005D6BBB">
      <w:rPr>
        <w:rStyle w:val="PageNumber"/>
      </w:rPr>
      <w:fldChar w:fldCharType="separate"/>
    </w:r>
    <w:r w:rsidR="15436C2C">
      <w:rPr>
        <w:rStyle w:val="PageNumber"/>
        <w:noProof/>
      </w:rPr>
      <w:t>1</w:t>
    </w:r>
    <w:r w:rsidR="005D6BBB">
      <w:rPr>
        <w:rStyle w:val="PageNumber"/>
      </w:rPr>
      <w:fldChar w:fldCharType="end"/>
    </w:r>
    <w:r w:rsidR="15436C2C">
      <w:rPr>
        <w:rStyle w:val="PageNumber"/>
      </w:rPr>
      <w:t xml:space="preserve"> of </w:t>
    </w:r>
    <w:r w:rsidR="005D6BBB">
      <w:rPr>
        <w:rStyle w:val="PageNumber"/>
      </w:rPr>
      <w:fldChar w:fldCharType="begin"/>
    </w:r>
    <w:r w:rsidR="005D6BBB">
      <w:rPr>
        <w:rStyle w:val="PageNumber"/>
      </w:rPr>
      <w:instrText xml:space="preserve"> NUMPAGES </w:instrText>
    </w:r>
    <w:r w:rsidR="005D6BBB">
      <w:rPr>
        <w:rStyle w:val="PageNumber"/>
      </w:rPr>
      <w:fldChar w:fldCharType="separate"/>
    </w:r>
    <w:r w:rsidR="15436C2C">
      <w:rPr>
        <w:rStyle w:val="PageNumber"/>
        <w:noProof/>
      </w:rPr>
      <w:t>4</w:t>
    </w:r>
    <w:r w:rsidR="005D6BBB">
      <w:rPr>
        <w:rStyle w:val="PageNumber"/>
      </w:rPr>
      <w:fldChar w:fldCharType="end"/>
    </w:r>
  </w:p>
  <w:p w14:paraId="71F6AECE" w14:textId="50346464" w:rsidR="007E41A5" w:rsidRPr="007E41A5" w:rsidRDefault="007E41A5" w:rsidP="007E41A5">
    <w:pPr>
      <w:jc w:val="center"/>
      <w:rPr>
        <w:rFonts w:asciiTheme="minorHAnsi" w:hAnsiTheme="minorHAnsi"/>
        <w:sz w:val="20"/>
        <w:szCs w:val="20"/>
      </w:rPr>
    </w:pPr>
    <w:bookmarkStart w:id="0" w:name="_Hlk49710743"/>
    <w:r w:rsidRPr="007E41A5">
      <w:rPr>
        <w:rFonts w:asciiTheme="minorHAnsi" w:hAnsiTheme="minorHAnsi" w:cstheme="minorHAnsi"/>
        <w:sz w:val="20"/>
        <w:szCs w:val="20"/>
      </w:rPr>
      <w:t>©</w:t>
    </w:r>
    <w:r w:rsidRPr="007E41A5">
      <w:rPr>
        <w:rFonts w:asciiTheme="minorHAnsi" w:hAnsiTheme="minorHAnsi"/>
        <w:sz w:val="20"/>
        <w:szCs w:val="20"/>
      </w:rPr>
      <w:t>20</w:t>
    </w:r>
    <w:r w:rsidR="002A01F9">
      <w:rPr>
        <w:rFonts w:asciiTheme="minorHAnsi" w:hAnsiTheme="minorHAnsi"/>
        <w:sz w:val="20"/>
        <w:szCs w:val="20"/>
      </w:rPr>
      <w:t>20</w:t>
    </w:r>
    <w:r w:rsidRPr="007E41A5">
      <w:rPr>
        <w:rFonts w:asciiTheme="minorHAnsi" w:hAnsiTheme="minorHAnsi"/>
        <w:sz w:val="20"/>
        <w:szCs w:val="20"/>
      </w:rPr>
      <w:t xml:space="preserve"> </w:t>
    </w:r>
    <w:r w:rsidR="00314BD0">
      <w:rPr>
        <w:rFonts w:asciiTheme="minorHAnsi" w:hAnsiTheme="minorHAnsi"/>
        <w:sz w:val="20"/>
        <w:szCs w:val="20"/>
      </w:rPr>
      <w:t>EDGE Leadership Solutions</w:t>
    </w:r>
  </w:p>
  <w:bookmarkEnd w:id="0"/>
  <w:p w14:paraId="1F9D084E" w14:textId="051FE22C" w:rsidR="007E41A5" w:rsidRPr="007E41A5" w:rsidRDefault="007E41A5" w:rsidP="007E41A5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sz w:val="20"/>
        <w:szCs w:val="20"/>
      </w:rPr>
    </w:pPr>
    <w:r w:rsidRPr="007E41A5">
      <w:rPr>
        <w:rFonts w:asciiTheme="minorHAnsi" w:eastAsiaTheme="minorHAnsi" w:hAnsiTheme="minorHAnsi" w:cstheme="minorBidi"/>
        <w:sz w:val="20"/>
        <w:szCs w:val="20"/>
      </w:rPr>
      <w:t xml:space="preserve">Not to be shared or distributed without the express written consent of </w:t>
    </w:r>
    <w:r w:rsidR="00314BD0">
      <w:rPr>
        <w:rFonts w:asciiTheme="minorHAnsi" w:eastAsiaTheme="minorHAnsi" w:hAnsiTheme="minorHAnsi" w:cstheme="minorBidi"/>
        <w:sz w:val="20"/>
        <w:szCs w:val="20"/>
      </w:rPr>
      <w:t>EDGE Leadership Solutions</w:t>
    </w:r>
  </w:p>
  <w:p w14:paraId="7881FF66" w14:textId="77777777" w:rsidR="007E41A5" w:rsidRDefault="007E41A5" w:rsidP="007E41A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281EF" w14:textId="77777777" w:rsidR="005D6BBB" w:rsidRDefault="006C29EB" w:rsidP="00CC38E1">
    <w:pPr>
      <w:pStyle w:val="Footer"/>
    </w:pPr>
    <w:sdt>
      <w:sdtPr>
        <w:id w:val="12182493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C38E1" w:rsidRPr="00CC38E1">
          <w:rPr>
            <w:rFonts w:eastAsia="Calibri"/>
            <w:noProof/>
          </w:rPr>
          <w:drawing>
            <wp:anchor distT="0" distB="0" distL="114300" distR="114300" simplePos="0" relativeHeight="251661312" behindDoc="1" locked="0" layoutInCell="1" allowOverlap="1" wp14:anchorId="467BD882" wp14:editId="182DD7C8">
              <wp:simplePos x="0" y="0"/>
              <wp:positionH relativeFrom="column">
                <wp:posOffset>4991100</wp:posOffset>
              </wp:positionH>
              <wp:positionV relativeFrom="paragraph">
                <wp:posOffset>-1091565</wp:posOffset>
              </wp:positionV>
              <wp:extent cx="2326005" cy="1879900"/>
              <wp:effectExtent l="0" t="0" r="0" b="6350"/>
              <wp:wrapNone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3247" t="51602" r="13076"/>
                      <a:stretch/>
                    </pic:blipFill>
                    <pic:spPr bwMode="auto">
                      <a:xfrm>
                        <a:off x="0" y="0"/>
                        <a:ext cx="2326005" cy="1879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>
                        <a:ext uri="{53640926-AAD7-44d8-BBD7-CCE9431645EC}">
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C38E1">
          <w:t xml:space="preserve">Page | </w:t>
        </w:r>
        <w:r w:rsidR="00CC38E1">
          <w:fldChar w:fldCharType="begin"/>
        </w:r>
        <w:r w:rsidR="00CC38E1">
          <w:instrText xml:space="preserve"> PAGE   \* MERGEFORMAT </w:instrText>
        </w:r>
        <w:r w:rsidR="00CC38E1">
          <w:fldChar w:fldCharType="separate"/>
        </w:r>
        <w:r w:rsidR="007163B2">
          <w:rPr>
            <w:noProof/>
          </w:rPr>
          <w:t>1</w:t>
        </w:r>
        <w:r w:rsidR="00CC38E1">
          <w:rPr>
            <w:noProof/>
          </w:rPr>
          <w:fldChar w:fldCharType="end"/>
        </w:r>
        <w:r w:rsidR="00CC38E1">
          <w:rPr>
            <w:noProof/>
          </w:rPr>
          <w:t xml:space="preserve"> of 3</w:t>
        </w:r>
      </w:sdtContent>
    </w:sdt>
    <w:r w:rsidR="00CC38E1" w:rsidRPr="00CC38E1">
      <w:rPr>
        <w:noProof/>
      </w:rPr>
      <w:drawing>
        <wp:anchor distT="0" distB="0" distL="114300" distR="114300" simplePos="0" relativeHeight="251660288" behindDoc="0" locked="0" layoutInCell="1" allowOverlap="1" wp14:anchorId="31BBE45B" wp14:editId="10344297">
          <wp:simplePos x="0" y="0"/>
          <wp:positionH relativeFrom="margin">
            <wp:posOffset>2447925</wp:posOffset>
          </wp:positionH>
          <wp:positionV relativeFrom="paragraph">
            <wp:posOffset>67310</wp:posOffset>
          </wp:positionV>
          <wp:extent cx="2000250" cy="357986"/>
          <wp:effectExtent l="0" t="0" r="0" b="444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uq_new_logo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57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7B71D" w14:textId="77777777" w:rsidR="006C29EB" w:rsidRDefault="006C29EB">
      <w:r>
        <w:separator/>
      </w:r>
    </w:p>
  </w:footnote>
  <w:footnote w:type="continuationSeparator" w:id="0">
    <w:p w14:paraId="50B50A71" w14:textId="77777777" w:rsidR="006C29EB" w:rsidRDefault="006C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13391" w14:textId="77777777" w:rsidR="00AF5450" w:rsidRDefault="00AF5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A260D" w14:textId="5CF2833A" w:rsidR="007163B2" w:rsidRDefault="15436C2C" w:rsidP="007E41A5">
    <w:pPr>
      <w:pStyle w:val="Header"/>
      <w:spacing w:after="120"/>
      <w:jc w:val="center"/>
    </w:pPr>
    <w:r>
      <w:rPr>
        <w:noProof/>
      </w:rPr>
      <w:drawing>
        <wp:inline distT="0" distB="0" distL="0" distR="0" wp14:anchorId="5EA121FC" wp14:editId="04A1E20E">
          <wp:extent cx="697865" cy="697865"/>
          <wp:effectExtent l="0" t="0" r="6985" b="0"/>
          <wp:docPr id="70811203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50" cy="6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75486" w14:textId="77777777" w:rsidR="005D6BBB" w:rsidRDefault="002A35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22C333" wp14:editId="45A783E6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318844" cy="571500"/>
          <wp:effectExtent l="0" t="0" r="0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8844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267CE" w14:textId="77777777" w:rsidR="005D6BBB" w:rsidRDefault="005D6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02F33"/>
    <w:multiLevelType w:val="multilevel"/>
    <w:tmpl w:val="018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16D13"/>
    <w:multiLevelType w:val="multilevel"/>
    <w:tmpl w:val="6816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6,#b485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47"/>
    <w:rsid w:val="00001653"/>
    <w:rsid w:val="0000217C"/>
    <w:rsid w:val="000030D7"/>
    <w:rsid w:val="0001069F"/>
    <w:rsid w:val="00010EA7"/>
    <w:rsid w:val="0001461E"/>
    <w:rsid w:val="00015A21"/>
    <w:rsid w:val="000237BF"/>
    <w:rsid w:val="00023D03"/>
    <w:rsid w:val="00024C4E"/>
    <w:rsid w:val="00030D39"/>
    <w:rsid w:val="00032B9D"/>
    <w:rsid w:val="000349BD"/>
    <w:rsid w:val="00041DE1"/>
    <w:rsid w:val="0004255E"/>
    <w:rsid w:val="00042834"/>
    <w:rsid w:val="000442FF"/>
    <w:rsid w:val="00044E4C"/>
    <w:rsid w:val="00050B6D"/>
    <w:rsid w:val="00051264"/>
    <w:rsid w:val="00062157"/>
    <w:rsid w:val="000634DD"/>
    <w:rsid w:val="0006371E"/>
    <w:rsid w:val="00065928"/>
    <w:rsid w:val="00066D01"/>
    <w:rsid w:val="00067EFC"/>
    <w:rsid w:val="000728A2"/>
    <w:rsid w:val="00074410"/>
    <w:rsid w:val="00076FC1"/>
    <w:rsid w:val="000816F2"/>
    <w:rsid w:val="00092C64"/>
    <w:rsid w:val="0009706A"/>
    <w:rsid w:val="00097179"/>
    <w:rsid w:val="000A28F0"/>
    <w:rsid w:val="000A44A1"/>
    <w:rsid w:val="000B28A2"/>
    <w:rsid w:val="000B37C7"/>
    <w:rsid w:val="000B449A"/>
    <w:rsid w:val="000B77C1"/>
    <w:rsid w:val="000C5FA3"/>
    <w:rsid w:val="000D4368"/>
    <w:rsid w:val="000D72DC"/>
    <w:rsid w:val="000E2B76"/>
    <w:rsid w:val="000E3916"/>
    <w:rsid w:val="000E5C07"/>
    <w:rsid w:val="000F6A93"/>
    <w:rsid w:val="00111F2E"/>
    <w:rsid w:val="00114762"/>
    <w:rsid w:val="0011690D"/>
    <w:rsid w:val="00116E39"/>
    <w:rsid w:val="00124B6B"/>
    <w:rsid w:val="00143497"/>
    <w:rsid w:val="00147683"/>
    <w:rsid w:val="0015112C"/>
    <w:rsid w:val="00156F7E"/>
    <w:rsid w:val="0016591D"/>
    <w:rsid w:val="00174AA4"/>
    <w:rsid w:val="001773A9"/>
    <w:rsid w:val="00182495"/>
    <w:rsid w:val="00182B4B"/>
    <w:rsid w:val="00195853"/>
    <w:rsid w:val="001A6AB4"/>
    <w:rsid w:val="001A7DA5"/>
    <w:rsid w:val="001B1826"/>
    <w:rsid w:val="001C01A9"/>
    <w:rsid w:val="001C2156"/>
    <w:rsid w:val="001D06B8"/>
    <w:rsid w:val="001D190A"/>
    <w:rsid w:val="001D291A"/>
    <w:rsid w:val="001D339C"/>
    <w:rsid w:val="001D5842"/>
    <w:rsid w:val="001D6363"/>
    <w:rsid w:val="001E0522"/>
    <w:rsid w:val="001E0725"/>
    <w:rsid w:val="001E25E0"/>
    <w:rsid w:val="001E421E"/>
    <w:rsid w:val="001E4597"/>
    <w:rsid w:val="00205969"/>
    <w:rsid w:val="0020727A"/>
    <w:rsid w:val="00207D8B"/>
    <w:rsid w:val="002113BC"/>
    <w:rsid w:val="0021775F"/>
    <w:rsid w:val="00217BE7"/>
    <w:rsid w:val="00217D08"/>
    <w:rsid w:val="002209BD"/>
    <w:rsid w:val="00234452"/>
    <w:rsid w:val="0023477F"/>
    <w:rsid w:val="002374A7"/>
    <w:rsid w:val="0024121C"/>
    <w:rsid w:val="00241568"/>
    <w:rsid w:val="0024165E"/>
    <w:rsid w:val="00242A33"/>
    <w:rsid w:val="002436B9"/>
    <w:rsid w:val="00250348"/>
    <w:rsid w:val="00252349"/>
    <w:rsid w:val="00252C96"/>
    <w:rsid w:val="00252DD0"/>
    <w:rsid w:val="002564CE"/>
    <w:rsid w:val="0027012C"/>
    <w:rsid w:val="00270B34"/>
    <w:rsid w:val="0027223C"/>
    <w:rsid w:val="00273238"/>
    <w:rsid w:val="00280F79"/>
    <w:rsid w:val="002816A0"/>
    <w:rsid w:val="0028362C"/>
    <w:rsid w:val="00283BBF"/>
    <w:rsid w:val="00291775"/>
    <w:rsid w:val="00293D68"/>
    <w:rsid w:val="00294729"/>
    <w:rsid w:val="00296C2E"/>
    <w:rsid w:val="00297C45"/>
    <w:rsid w:val="002A01F9"/>
    <w:rsid w:val="002A17BE"/>
    <w:rsid w:val="002A35E3"/>
    <w:rsid w:val="002A4825"/>
    <w:rsid w:val="002A54D7"/>
    <w:rsid w:val="002B32A9"/>
    <w:rsid w:val="002B424B"/>
    <w:rsid w:val="002B7D07"/>
    <w:rsid w:val="002C2D93"/>
    <w:rsid w:val="002C400D"/>
    <w:rsid w:val="002C6081"/>
    <w:rsid w:val="002D41FB"/>
    <w:rsid w:val="002D663C"/>
    <w:rsid w:val="002F302B"/>
    <w:rsid w:val="002F4953"/>
    <w:rsid w:val="002F65E4"/>
    <w:rsid w:val="00303431"/>
    <w:rsid w:val="00305965"/>
    <w:rsid w:val="003112F4"/>
    <w:rsid w:val="00312E53"/>
    <w:rsid w:val="0031340E"/>
    <w:rsid w:val="00314491"/>
    <w:rsid w:val="00314BD0"/>
    <w:rsid w:val="0032127C"/>
    <w:rsid w:val="0032475C"/>
    <w:rsid w:val="00325A8E"/>
    <w:rsid w:val="00326838"/>
    <w:rsid w:val="003268A5"/>
    <w:rsid w:val="00326F2D"/>
    <w:rsid w:val="00327AE8"/>
    <w:rsid w:val="00327D64"/>
    <w:rsid w:val="00332DFA"/>
    <w:rsid w:val="0033541A"/>
    <w:rsid w:val="00340411"/>
    <w:rsid w:val="003442C0"/>
    <w:rsid w:val="00353098"/>
    <w:rsid w:val="003569A9"/>
    <w:rsid w:val="003726E7"/>
    <w:rsid w:val="00376847"/>
    <w:rsid w:val="00381687"/>
    <w:rsid w:val="00387C2D"/>
    <w:rsid w:val="0039014F"/>
    <w:rsid w:val="003927C3"/>
    <w:rsid w:val="00395430"/>
    <w:rsid w:val="003A3D80"/>
    <w:rsid w:val="003A4703"/>
    <w:rsid w:val="003A5E50"/>
    <w:rsid w:val="003A7064"/>
    <w:rsid w:val="003A7C52"/>
    <w:rsid w:val="003B17DF"/>
    <w:rsid w:val="003B3572"/>
    <w:rsid w:val="003B57CE"/>
    <w:rsid w:val="003B6353"/>
    <w:rsid w:val="003C707F"/>
    <w:rsid w:val="003C7525"/>
    <w:rsid w:val="003E3C1E"/>
    <w:rsid w:val="003F50C4"/>
    <w:rsid w:val="003F7A93"/>
    <w:rsid w:val="003F7F7E"/>
    <w:rsid w:val="00403C1B"/>
    <w:rsid w:val="00405A1F"/>
    <w:rsid w:val="0040627A"/>
    <w:rsid w:val="004071B3"/>
    <w:rsid w:val="004125AC"/>
    <w:rsid w:val="0041299A"/>
    <w:rsid w:val="0041564B"/>
    <w:rsid w:val="0041681B"/>
    <w:rsid w:val="00422CD2"/>
    <w:rsid w:val="00426719"/>
    <w:rsid w:val="00433976"/>
    <w:rsid w:val="00441672"/>
    <w:rsid w:val="00442445"/>
    <w:rsid w:val="004432C9"/>
    <w:rsid w:val="00443AA5"/>
    <w:rsid w:val="00443F40"/>
    <w:rsid w:val="00444BB3"/>
    <w:rsid w:val="004467C6"/>
    <w:rsid w:val="00450CE4"/>
    <w:rsid w:val="00452CCD"/>
    <w:rsid w:val="00465C00"/>
    <w:rsid w:val="004718F1"/>
    <w:rsid w:val="00480582"/>
    <w:rsid w:val="00481256"/>
    <w:rsid w:val="00491EB7"/>
    <w:rsid w:val="00492A2B"/>
    <w:rsid w:val="004A0FBA"/>
    <w:rsid w:val="004A620C"/>
    <w:rsid w:val="004B4E5F"/>
    <w:rsid w:val="004B66EE"/>
    <w:rsid w:val="004D19B2"/>
    <w:rsid w:val="004D2E68"/>
    <w:rsid w:val="004E2D59"/>
    <w:rsid w:val="004E4C94"/>
    <w:rsid w:val="004E53CC"/>
    <w:rsid w:val="004F05E6"/>
    <w:rsid w:val="004F082A"/>
    <w:rsid w:val="004F77A8"/>
    <w:rsid w:val="004F7C66"/>
    <w:rsid w:val="00501000"/>
    <w:rsid w:val="00503F16"/>
    <w:rsid w:val="00507194"/>
    <w:rsid w:val="0051048C"/>
    <w:rsid w:val="0051060A"/>
    <w:rsid w:val="00513C1E"/>
    <w:rsid w:val="00521838"/>
    <w:rsid w:val="00523F5F"/>
    <w:rsid w:val="005256BB"/>
    <w:rsid w:val="00531BFD"/>
    <w:rsid w:val="00545529"/>
    <w:rsid w:val="005460A8"/>
    <w:rsid w:val="00547CB1"/>
    <w:rsid w:val="00555FE9"/>
    <w:rsid w:val="0055632B"/>
    <w:rsid w:val="00563FA9"/>
    <w:rsid w:val="00564EF0"/>
    <w:rsid w:val="00565F46"/>
    <w:rsid w:val="00570483"/>
    <w:rsid w:val="00574773"/>
    <w:rsid w:val="0057623F"/>
    <w:rsid w:val="005926B5"/>
    <w:rsid w:val="005928DC"/>
    <w:rsid w:val="0059364A"/>
    <w:rsid w:val="00594E1C"/>
    <w:rsid w:val="0059710B"/>
    <w:rsid w:val="00597451"/>
    <w:rsid w:val="005A0426"/>
    <w:rsid w:val="005A725B"/>
    <w:rsid w:val="005B0B67"/>
    <w:rsid w:val="005B256C"/>
    <w:rsid w:val="005B2771"/>
    <w:rsid w:val="005C0932"/>
    <w:rsid w:val="005C0D4E"/>
    <w:rsid w:val="005C6619"/>
    <w:rsid w:val="005D3633"/>
    <w:rsid w:val="005D3A57"/>
    <w:rsid w:val="005D6BBB"/>
    <w:rsid w:val="005D73C2"/>
    <w:rsid w:val="005D7468"/>
    <w:rsid w:val="005E16F4"/>
    <w:rsid w:val="005E3B21"/>
    <w:rsid w:val="005E43BC"/>
    <w:rsid w:val="005E534A"/>
    <w:rsid w:val="005F5605"/>
    <w:rsid w:val="005F6005"/>
    <w:rsid w:val="00604315"/>
    <w:rsid w:val="00604DD8"/>
    <w:rsid w:val="00606FBE"/>
    <w:rsid w:val="006136D9"/>
    <w:rsid w:val="0061398F"/>
    <w:rsid w:val="00615788"/>
    <w:rsid w:val="006160F7"/>
    <w:rsid w:val="0062398A"/>
    <w:rsid w:val="0062523D"/>
    <w:rsid w:val="00643878"/>
    <w:rsid w:val="00651950"/>
    <w:rsid w:val="0066221B"/>
    <w:rsid w:val="00662B8A"/>
    <w:rsid w:val="006645F5"/>
    <w:rsid w:val="00671692"/>
    <w:rsid w:val="006741EC"/>
    <w:rsid w:val="006751DB"/>
    <w:rsid w:val="0068346D"/>
    <w:rsid w:val="006853EE"/>
    <w:rsid w:val="0068616F"/>
    <w:rsid w:val="00686765"/>
    <w:rsid w:val="006916B3"/>
    <w:rsid w:val="0069182E"/>
    <w:rsid w:val="00695609"/>
    <w:rsid w:val="00696ADF"/>
    <w:rsid w:val="006A0D0E"/>
    <w:rsid w:val="006A2127"/>
    <w:rsid w:val="006A4283"/>
    <w:rsid w:val="006B2DDA"/>
    <w:rsid w:val="006B2F98"/>
    <w:rsid w:val="006B3A8D"/>
    <w:rsid w:val="006B4B13"/>
    <w:rsid w:val="006B4D7E"/>
    <w:rsid w:val="006B6338"/>
    <w:rsid w:val="006B6D25"/>
    <w:rsid w:val="006B6F77"/>
    <w:rsid w:val="006C067E"/>
    <w:rsid w:val="006C0A08"/>
    <w:rsid w:val="006C29EB"/>
    <w:rsid w:val="006C5413"/>
    <w:rsid w:val="006C7E37"/>
    <w:rsid w:val="006D016E"/>
    <w:rsid w:val="006D128E"/>
    <w:rsid w:val="006D1A40"/>
    <w:rsid w:val="006D22DF"/>
    <w:rsid w:val="006E0569"/>
    <w:rsid w:val="006E05C7"/>
    <w:rsid w:val="006E4E8E"/>
    <w:rsid w:val="006E5615"/>
    <w:rsid w:val="006E792F"/>
    <w:rsid w:val="006F01EF"/>
    <w:rsid w:val="006F0694"/>
    <w:rsid w:val="006F07D0"/>
    <w:rsid w:val="006F4805"/>
    <w:rsid w:val="006F535B"/>
    <w:rsid w:val="006F6233"/>
    <w:rsid w:val="0070128A"/>
    <w:rsid w:val="007044CA"/>
    <w:rsid w:val="007152CD"/>
    <w:rsid w:val="007163B2"/>
    <w:rsid w:val="007248A0"/>
    <w:rsid w:val="00724905"/>
    <w:rsid w:val="00727B75"/>
    <w:rsid w:val="00732E53"/>
    <w:rsid w:val="00732F90"/>
    <w:rsid w:val="007333CF"/>
    <w:rsid w:val="00734F47"/>
    <w:rsid w:val="0074168B"/>
    <w:rsid w:val="00743215"/>
    <w:rsid w:val="007461AF"/>
    <w:rsid w:val="007470EB"/>
    <w:rsid w:val="0074772D"/>
    <w:rsid w:val="00751B38"/>
    <w:rsid w:val="00754E7A"/>
    <w:rsid w:val="00757D44"/>
    <w:rsid w:val="00760297"/>
    <w:rsid w:val="00762A3A"/>
    <w:rsid w:val="00776D9D"/>
    <w:rsid w:val="007772A0"/>
    <w:rsid w:val="00777A45"/>
    <w:rsid w:val="0078038D"/>
    <w:rsid w:val="00782673"/>
    <w:rsid w:val="007906F8"/>
    <w:rsid w:val="00791C5F"/>
    <w:rsid w:val="00792C82"/>
    <w:rsid w:val="007932EF"/>
    <w:rsid w:val="00797AE0"/>
    <w:rsid w:val="007A0E5F"/>
    <w:rsid w:val="007A316E"/>
    <w:rsid w:val="007A3CC8"/>
    <w:rsid w:val="007A4CFD"/>
    <w:rsid w:val="007B00DE"/>
    <w:rsid w:val="007B25AD"/>
    <w:rsid w:val="007C6A9B"/>
    <w:rsid w:val="007D11C4"/>
    <w:rsid w:val="007D6C59"/>
    <w:rsid w:val="007D7AE5"/>
    <w:rsid w:val="007E41A5"/>
    <w:rsid w:val="007F077F"/>
    <w:rsid w:val="007F0E9E"/>
    <w:rsid w:val="007F2B04"/>
    <w:rsid w:val="007F587A"/>
    <w:rsid w:val="007F6877"/>
    <w:rsid w:val="00801561"/>
    <w:rsid w:val="00803893"/>
    <w:rsid w:val="00806A7E"/>
    <w:rsid w:val="0080732E"/>
    <w:rsid w:val="0081501A"/>
    <w:rsid w:val="00815175"/>
    <w:rsid w:val="00815708"/>
    <w:rsid w:val="00817E99"/>
    <w:rsid w:val="00825B75"/>
    <w:rsid w:val="00830FB1"/>
    <w:rsid w:val="00831014"/>
    <w:rsid w:val="008350E1"/>
    <w:rsid w:val="00836BBF"/>
    <w:rsid w:val="008372A7"/>
    <w:rsid w:val="0083767F"/>
    <w:rsid w:val="0084145B"/>
    <w:rsid w:val="0085170A"/>
    <w:rsid w:val="00851933"/>
    <w:rsid w:val="00870597"/>
    <w:rsid w:val="0088019C"/>
    <w:rsid w:val="008806A7"/>
    <w:rsid w:val="00886CD6"/>
    <w:rsid w:val="0089084C"/>
    <w:rsid w:val="00890CED"/>
    <w:rsid w:val="008913D8"/>
    <w:rsid w:val="00891990"/>
    <w:rsid w:val="00895F87"/>
    <w:rsid w:val="00896220"/>
    <w:rsid w:val="00896306"/>
    <w:rsid w:val="008973E5"/>
    <w:rsid w:val="008A259F"/>
    <w:rsid w:val="008A5192"/>
    <w:rsid w:val="008A566F"/>
    <w:rsid w:val="008C1F59"/>
    <w:rsid w:val="008C21D3"/>
    <w:rsid w:val="008C64A3"/>
    <w:rsid w:val="008D04F0"/>
    <w:rsid w:val="008D0B32"/>
    <w:rsid w:val="008D44E2"/>
    <w:rsid w:val="008D4669"/>
    <w:rsid w:val="008D514D"/>
    <w:rsid w:val="008D51F8"/>
    <w:rsid w:val="008D5990"/>
    <w:rsid w:val="008D69EC"/>
    <w:rsid w:val="008E2C68"/>
    <w:rsid w:val="00900309"/>
    <w:rsid w:val="00901661"/>
    <w:rsid w:val="0090214D"/>
    <w:rsid w:val="00904FB8"/>
    <w:rsid w:val="00905396"/>
    <w:rsid w:val="00905EBD"/>
    <w:rsid w:val="00914C57"/>
    <w:rsid w:val="009216D9"/>
    <w:rsid w:val="00921C1F"/>
    <w:rsid w:val="0092339D"/>
    <w:rsid w:val="009253CA"/>
    <w:rsid w:val="009276CB"/>
    <w:rsid w:val="00930AB7"/>
    <w:rsid w:val="009315EE"/>
    <w:rsid w:val="00936325"/>
    <w:rsid w:val="009403C3"/>
    <w:rsid w:val="00940E12"/>
    <w:rsid w:val="00941843"/>
    <w:rsid w:val="00943476"/>
    <w:rsid w:val="00943A7E"/>
    <w:rsid w:val="00947787"/>
    <w:rsid w:val="009519E5"/>
    <w:rsid w:val="00957F22"/>
    <w:rsid w:val="009637CB"/>
    <w:rsid w:val="00970206"/>
    <w:rsid w:val="00970521"/>
    <w:rsid w:val="00976CE3"/>
    <w:rsid w:val="00977DAB"/>
    <w:rsid w:val="009909E2"/>
    <w:rsid w:val="009A27A6"/>
    <w:rsid w:val="009B277A"/>
    <w:rsid w:val="009C1709"/>
    <w:rsid w:val="009C2E79"/>
    <w:rsid w:val="009C55F2"/>
    <w:rsid w:val="009C69AB"/>
    <w:rsid w:val="009D3A39"/>
    <w:rsid w:val="009D5FCC"/>
    <w:rsid w:val="009E0F83"/>
    <w:rsid w:val="009E1145"/>
    <w:rsid w:val="009E1737"/>
    <w:rsid w:val="009E3C81"/>
    <w:rsid w:val="009F63B5"/>
    <w:rsid w:val="00A05428"/>
    <w:rsid w:val="00A127AA"/>
    <w:rsid w:val="00A12DB2"/>
    <w:rsid w:val="00A1428C"/>
    <w:rsid w:val="00A15CD6"/>
    <w:rsid w:val="00A20E36"/>
    <w:rsid w:val="00A235FF"/>
    <w:rsid w:val="00A30C1E"/>
    <w:rsid w:val="00A32979"/>
    <w:rsid w:val="00A33591"/>
    <w:rsid w:val="00A33D0A"/>
    <w:rsid w:val="00A378D5"/>
    <w:rsid w:val="00A42435"/>
    <w:rsid w:val="00A46730"/>
    <w:rsid w:val="00A50C78"/>
    <w:rsid w:val="00A52D85"/>
    <w:rsid w:val="00A5316D"/>
    <w:rsid w:val="00A535AB"/>
    <w:rsid w:val="00A53689"/>
    <w:rsid w:val="00A54F94"/>
    <w:rsid w:val="00A578C7"/>
    <w:rsid w:val="00A66850"/>
    <w:rsid w:val="00A75C19"/>
    <w:rsid w:val="00A775AF"/>
    <w:rsid w:val="00A851CF"/>
    <w:rsid w:val="00A86C06"/>
    <w:rsid w:val="00A87C74"/>
    <w:rsid w:val="00A93DBE"/>
    <w:rsid w:val="00A95312"/>
    <w:rsid w:val="00AA315C"/>
    <w:rsid w:val="00AB0AC1"/>
    <w:rsid w:val="00AB57AD"/>
    <w:rsid w:val="00AB74C9"/>
    <w:rsid w:val="00AC0DB6"/>
    <w:rsid w:val="00AC51D4"/>
    <w:rsid w:val="00AC6230"/>
    <w:rsid w:val="00AD0686"/>
    <w:rsid w:val="00AD3A82"/>
    <w:rsid w:val="00AE1924"/>
    <w:rsid w:val="00AE3594"/>
    <w:rsid w:val="00AE3EB6"/>
    <w:rsid w:val="00AF0353"/>
    <w:rsid w:val="00AF4FA5"/>
    <w:rsid w:val="00AF5450"/>
    <w:rsid w:val="00AF62ED"/>
    <w:rsid w:val="00B0239C"/>
    <w:rsid w:val="00B06D61"/>
    <w:rsid w:val="00B12E55"/>
    <w:rsid w:val="00B12FAF"/>
    <w:rsid w:val="00B17957"/>
    <w:rsid w:val="00B205B2"/>
    <w:rsid w:val="00B21C56"/>
    <w:rsid w:val="00B221D0"/>
    <w:rsid w:val="00B23811"/>
    <w:rsid w:val="00B30253"/>
    <w:rsid w:val="00B456B8"/>
    <w:rsid w:val="00B5044B"/>
    <w:rsid w:val="00B567A6"/>
    <w:rsid w:val="00B5753E"/>
    <w:rsid w:val="00B64217"/>
    <w:rsid w:val="00B7173E"/>
    <w:rsid w:val="00B75357"/>
    <w:rsid w:val="00B81FBD"/>
    <w:rsid w:val="00B8303C"/>
    <w:rsid w:val="00B8347C"/>
    <w:rsid w:val="00B87EEA"/>
    <w:rsid w:val="00B90145"/>
    <w:rsid w:val="00B91739"/>
    <w:rsid w:val="00B933AC"/>
    <w:rsid w:val="00B9709A"/>
    <w:rsid w:val="00B973D2"/>
    <w:rsid w:val="00BA65AB"/>
    <w:rsid w:val="00BB3BF6"/>
    <w:rsid w:val="00BC4C87"/>
    <w:rsid w:val="00BC59DE"/>
    <w:rsid w:val="00BC5D47"/>
    <w:rsid w:val="00BC6ECF"/>
    <w:rsid w:val="00BD1400"/>
    <w:rsid w:val="00BE29DF"/>
    <w:rsid w:val="00BE64D1"/>
    <w:rsid w:val="00BE7E90"/>
    <w:rsid w:val="00BF4B87"/>
    <w:rsid w:val="00BF4EA7"/>
    <w:rsid w:val="00BF524C"/>
    <w:rsid w:val="00BF5949"/>
    <w:rsid w:val="00BF7F69"/>
    <w:rsid w:val="00C07A4E"/>
    <w:rsid w:val="00C1243E"/>
    <w:rsid w:val="00C25AC5"/>
    <w:rsid w:val="00C26855"/>
    <w:rsid w:val="00C312ED"/>
    <w:rsid w:val="00C352A6"/>
    <w:rsid w:val="00C3562A"/>
    <w:rsid w:val="00C46AF9"/>
    <w:rsid w:val="00C47CBE"/>
    <w:rsid w:val="00C531D2"/>
    <w:rsid w:val="00C67A71"/>
    <w:rsid w:val="00C71B0C"/>
    <w:rsid w:val="00C71CE9"/>
    <w:rsid w:val="00C72033"/>
    <w:rsid w:val="00C73369"/>
    <w:rsid w:val="00C75CD3"/>
    <w:rsid w:val="00C866BB"/>
    <w:rsid w:val="00C9066A"/>
    <w:rsid w:val="00CA07CE"/>
    <w:rsid w:val="00CA0AB4"/>
    <w:rsid w:val="00CA286A"/>
    <w:rsid w:val="00CA437D"/>
    <w:rsid w:val="00CB2C43"/>
    <w:rsid w:val="00CB3032"/>
    <w:rsid w:val="00CB49A0"/>
    <w:rsid w:val="00CC142D"/>
    <w:rsid w:val="00CC14AF"/>
    <w:rsid w:val="00CC38E1"/>
    <w:rsid w:val="00CC3CD8"/>
    <w:rsid w:val="00CC6AC6"/>
    <w:rsid w:val="00CD6802"/>
    <w:rsid w:val="00CD73EE"/>
    <w:rsid w:val="00CE7C58"/>
    <w:rsid w:val="00CF03F8"/>
    <w:rsid w:val="00CF1AF5"/>
    <w:rsid w:val="00CF2A62"/>
    <w:rsid w:val="00D013E4"/>
    <w:rsid w:val="00D04E60"/>
    <w:rsid w:val="00D075B4"/>
    <w:rsid w:val="00D213E8"/>
    <w:rsid w:val="00D235DB"/>
    <w:rsid w:val="00D24943"/>
    <w:rsid w:val="00D40378"/>
    <w:rsid w:val="00D418A7"/>
    <w:rsid w:val="00D46151"/>
    <w:rsid w:val="00D500EA"/>
    <w:rsid w:val="00D50390"/>
    <w:rsid w:val="00D5264E"/>
    <w:rsid w:val="00D53310"/>
    <w:rsid w:val="00D53AF0"/>
    <w:rsid w:val="00D5591C"/>
    <w:rsid w:val="00D61526"/>
    <w:rsid w:val="00D64423"/>
    <w:rsid w:val="00D65CC7"/>
    <w:rsid w:val="00D67331"/>
    <w:rsid w:val="00D67BBC"/>
    <w:rsid w:val="00D70408"/>
    <w:rsid w:val="00D74BBD"/>
    <w:rsid w:val="00D7619F"/>
    <w:rsid w:val="00D83CC8"/>
    <w:rsid w:val="00D8695A"/>
    <w:rsid w:val="00D972F5"/>
    <w:rsid w:val="00DA06CB"/>
    <w:rsid w:val="00DA0BE9"/>
    <w:rsid w:val="00DA0F79"/>
    <w:rsid w:val="00DA2278"/>
    <w:rsid w:val="00DA34D6"/>
    <w:rsid w:val="00DB316D"/>
    <w:rsid w:val="00DB5597"/>
    <w:rsid w:val="00DB706C"/>
    <w:rsid w:val="00DC0D14"/>
    <w:rsid w:val="00DC327B"/>
    <w:rsid w:val="00DC7970"/>
    <w:rsid w:val="00DD289A"/>
    <w:rsid w:val="00DE29F5"/>
    <w:rsid w:val="00DF1400"/>
    <w:rsid w:val="00DF18B6"/>
    <w:rsid w:val="00DF1A3F"/>
    <w:rsid w:val="00DF46B4"/>
    <w:rsid w:val="00DF4D03"/>
    <w:rsid w:val="00DF6E66"/>
    <w:rsid w:val="00DF7D85"/>
    <w:rsid w:val="00E06885"/>
    <w:rsid w:val="00E11619"/>
    <w:rsid w:val="00E13AA9"/>
    <w:rsid w:val="00E1587A"/>
    <w:rsid w:val="00E21685"/>
    <w:rsid w:val="00E22116"/>
    <w:rsid w:val="00E23C78"/>
    <w:rsid w:val="00E244B9"/>
    <w:rsid w:val="00E26F8F"/>
    <w:rsid w:val="00E27DEA"/>
    <w:rsid w:val="00E31A58"/>
    <w:rsid w:val="00E33AFD"/>
    <w:rsid w:val="00E340C9"/>
    <w:rsid w:val="00E408FC"/>
    <w:rsid w:val="00E445DE"/>
    <w:rsid w:val="00E50103"/>
    <w:rsid w:val="00E5158F"/>
    <w:rsid w:val="00E5538E"/>
    <w:rsid w:val="00E56126"/>
    <w:rsid w:val="00E71FA2"/>
    <w:rsid w:val="00E73562"/>
    <w:rsid w:val="00E73C04"/>
    <w:rsid w:val="00E74184"/>
    <w:rsid w:val="00E74AB3"/>
    <w:rsid w:val="00E74E4D"/>
    <w:rsid w:val="00E8655C"/>
    <w:rsid w:val="00E92EB3"/>
    <w:rsid w:val="00EA0385"/>
    <w:rsid w:val="00EA0821"/>
    <w:rsid w:val="00EA479F"/>
    <w:rsid w:val="00EB1A01"/>
    <w:rsid w:val="00EB46B5"/>
    <w:rsid w:val="00EB5783"/>
    <w:rsid w:val="00EB5966"/>
    <w:rsid w:val="00EC6B0B"/>
    <w:rsid w:val="00ED1AB9"/>
    <w:rsid w:val="00ED35DF"/>
    <w:rsid w:val="00ED384C"/>
    <w:rsid w:val="00ED49CE"/>
    <w:rsid w:val="00ED6EDC"/>
    <w:rsid w:val="00EE5CC7"/>
    <w:rsid w:val="00EF5959"/>
    <w:rsid w:val="00EF649C"/>
    <w:rsid w:val="00F04359"/>
    <w:rsid w:val="00F05397"/>
    <w:rsid w:val="00F07199"/>
    <w:rsid w:val="00F11AD4"/>
    <w:rsid w:val="00F12CA5"/>
    <w:rsid w:val="00F44DB7"/>
    <w:rsid w:val="00F44EA2"/>
    <w:rsid w:val="00F46B64"/>
    <w:rsid w:val="00F46CF0"/>
    <w:rsid w:val="00F5300B"/>
    <w:rsid w:val="00F61263"/>
    <w:rsid w:val="00F65C94"/>
    <w:rsid w:val="00F66C61"/>
    <w:rsid w:val="00F84DBD"/>
    <w:rsid w:val="00F85012"/>
    <w:rsid w:val="00F872BB"/>
    <w:rsid w:val="00F946FE"/>
    <w:rsid w:val="00FA0CB9"/>
    <w:rsid w:val="00FA141B"/>
    <w:rsid w:val="00FA1C0B"/>
    <w:rsid w:val="00FA5CF1"/>
    <w:rsid w:val="00FC4171"/>
    <w:rsid w:val="00FC543F"/>
    <w:rsid w:val="00FC60C0"/>
    <w:rsid w:val="00FD5D98"/>
    <w:rsid w:val="00FE14D1"/>
    <w:rsid w:val="00FE4CB2"/>
    <w:rsid w:val="00FE4CE4"/>
    <w:rsid w:val="00FF362E"/>
    <w:rsid w:val="022958E7"/>
    <w:rsid w:val="02A54468"/>
    <w:rsid w:val="0C3111A6"/>
    <w:rsid w:val="114D64AF"/>
    <w:rsid w:val="12963A95"/>
    <w:rsid w:val="12F79949"/>
    <w:rsid w:val="15436C2C"/>
    <w:rsid w:val="252FCE54"/>
    <w:rsid w:val="37732259"/>
    <w:rsid w:val="388AF834"/>
    <w:rsid w:val="50C6601D"/>
    <w:rsid w:val="55DC42CE"/>
    <w:rsid w:val="5B0AA2F2"/>
    <w:rsid w:val="755AD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6,#b48500"/>
    </o:shapedefaults>
    <o:shapelayout v:ext="edit">
      <o:idmap v:ext="edit" data="1"/>
    </o:shapelayout>
  </w:shapeDefaults>
  <w:decimalSymbol w:val="."/>
  <w:listSeparator w:val=","/>
  <w14:docId w14:val="604E5C14"/>
  <w15:docId w15:val="{8309F4E8-A602-431C-BE1F-D38E3C2F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949"/>
    <w:rPr>
      <w:color w:val="0000FF"/>
      <w:u w:val="single"/>
    </w:rPr>
  </w:style>
  <w:style w:type="table" w:styleId="TableGrid">
    <w:name w:val="Table Grid"/>
    <w:basedOn w:val="TableNormal"/>
    <w:rsid w:val="00E3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9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19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19B2"/>
  </w:style>
  <w:style w:type="paragraph" w:styleId="BalloonText">
    <w:name w:val="Balloon Text"/>
    <w:basedOn w:val="Normal"/>
    <w:semiHidden/>
    <w:rsid w:val="00890CE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A0D0E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9472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38E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40378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625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25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semiHidden/>
    <w:unhideWhenUsed/>
    <w:rsid w:val="008150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5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50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501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352A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B59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a.k.krueger@gmail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rea.k.krueger@gmail.com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men's%20Executive%20Leadership%20Program\WEL%202010-2011\Nomination%20forms%20and%20resumes\ApplicationWE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30D32AB61B48EF812F2A4D07DF5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1A7C-3F75-4781-9171-D46B61CD2515}"/>
      </w:docPartPr>
      <w:docPartBody>
        <w:p w:rsidR="000272FB" w:rsidRDefault="00387C2D" w:rsidP="00387C2D">
          <w:pPr>
            <w:pStyle w:val="B730D32AB61B48EF812F2A4D07DF5E3C2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B04305A6E8314F6E816181D77E4BB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A769-CB6B-4FD5-A480-0168030A9028}"/>
      </w:docPartPr>
      <w:docPartBody>
        <w:p w:rsidR="000272FB" w:rsidRDefault="00387C2D" w:rsidP="00387C2D">
          <w:pPr>
            <w:pStyle w:val="B04305A6E8314F6E816181D77E4BB96020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E5E0CFDDA1343CC834B98C13BAA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3154-E4B2-4578-9C41-EAA16233F783}"/>
      </w:docPartPr>
      <w:docPartBody>
        <w:p w:rsidR="000272FB" w:rsidRDefault="00387C2D" w:rsidP="00387C2D">
          <w:pPr>
            <w:pStyle w:val="0E5E0CFDDA1343CC834B98C13BAA2A9020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427A73C95CF74A0AA03A45154663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CA7F-F908-4712-9906-A39ACBD1F8BE}"/>
      </w:docPartPr>
      <w:docPartBody>
        <w:p w:rsidR="000272FB" w:rsidRDefault="00387C2D" w:rsidP="00387C2D">
          <w:pPr>
            <w:pStyle w:val="427A73C95CF74A0AA03A45154663312B19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435937F913354BD588E33C6E0E94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369C-F3B0-44AA-990B-961666156A6C}"/>
      </w:docPartPr>
      <w:docPartBody>
        <w:p w:rsidR="000272FB" w:rsidRDefault="00387C2D" w:rsidP="00387C2D">
          <w:pPr>
            <w:pStyle w:val="435937F913354BD588E33C6E0E9423D419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85E8F751F6143969E2C5030E591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CCED-7A2E-4E48-AF7E-CFC078A8BAC9}"/>
      </w:docPartPr>
      <w:docPartBody>
        <w:p w:rsidR="000272FB" w:rsidRDefault="00387C2D" w:rsidP="00387C2D">
          <w:pPr>
            <w:pStyle w:val="085E8F751F6143969E2C5030E591C41418"/>
          </w:pPr>
          <w:r>
            <w:rPr>
              <w:rStyle w:val="PlaceholderText"/>
            </w:rPr>
            <w:t>Enter time.</w:t>
          </w:r>
        </w:p>
      </w:docPartBody>
    </w:docPart>
    <w:docPart>
      <w:docPartPr>
        <w:name w:val="432E930C27E64512AB3BA14189F7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56035-1969-49EA-AD18-CE1CC3EADE5A}"/>
      </w:docPartPr>
      <w:docPartBody>
        <w:p w:rsidR="000272FB" w:rsidRDefault="00387C2D" w:rsidP="00387C2D">
          <w:pPr>
            <w:pStyle w:val="432E930C27E64512AB3BA14189F74DBA18"/>
          </w:pPr>
          <w:r>
            <w:rPr>
              <w:rStyle w:val="PlaceholderText"/>
            </w:rPr>
            <w:t>Enter time.</w:t>
          </w:r>
        </w:p>
      </w:docPartBody>
    </w:docPart>
    <w:docPart>
      <w:docPartPr>
        <w:name w:val="ECE0FEC49F1D46EE96718C1D78CF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9261-7FE3-4F5B-968B-8E34AE620D3F}"/>
      </w:docPartPr>
      <w:docPartBody>
        <w:p w:rsidR="000272FB" w:rsidRDefault="00387C2D" w:rsidP="00387C2D">
          <w:pPr>
            <w:pStyle w:val="ECE0FEC49F1D46EE96718C1D78CF60FA16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3681ECCF30546129901AC07D66E3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4655-61F9-4F27-AF0D-2BAED8B1321A}"/>
      </w:docPartPr>
      <w:docPartBody>
        <w:p w:rsidR="000272FB" w:rsidRDefault="00387C2D" w:rsidP="00387C2D">
          <w:pPr>
            <w:pStyle w:val="03681ECCF30546129901AC07D66E3937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8AC32154042E49508B7BD443F0A5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CB0B-7B2B-4110-B666-237C6EBA9E59}"/>
      </w:docPartPr>
      <w:docPartBody>
        <w:p w:rsidR="000272FB" w:rsidRDefault="00387C2D" w:rsidP="00387C2D">
          <w:pPr>
            <w:pStyle w:val="8AC32154042E49508B7BD443F0A57E97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63842806D61F4276B0BAA896B8B8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2153B-4628-4A57-AE80-2CAABE2F9ED8}"/>
      </w:docPartPr>
      <w:docPartBody>
        <w:p w:rsidR="000272FB" w:rsidRDefault="00387C2D" w:rsidP="00387C2D">
          <w:pPr>
            <w:pStyle w:val="63842806D61F4276B0BAA896B8B89C0B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2F86B5DB77494F9BA1A0F95CB603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1654-8522-42B4-B3C2-F81D4F92AFBD}"/>
      </w:docPartPr>
      <w:docPartBody>
        <w:p w:rsidR="000272FB" w:rsidRDefault="00387C2D" w:rsidP="00387C2D">
          <w:pPr>
            <w:pStyle w:val="2F86B5DB77494F9BA1A0F95CB60322B5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832F41ABFE7145078CE3A9C80701C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0AB7-204D-483C-9047-7C6E20D18D3E}"/>
      </w:docPartPr>
      <w:docPartBody>
        <w:p w:rsidR="000272FB" w:rsidRDefault="00387C2D" w:rsidP="00387C2D">
          <w:pPr>
            <w:pStyle w:val="832F41ABFE7145078CE3A9C80701C1C6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A8A0A563275948C8B0C4D78B0751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8AA7-87D3-4059-ADD3-ECBA81AC4F79}"/>
      </w:docPartPr>
      <w:docPartBody>
        <w:p w:rsidR="000272FB" w:rsidRDefault="00387C2D" w:rsidP="00387C2D">
          <w:pPr>
            <w:pStyle w:val="A8A0A563275948C8B0C4D78B0751AD62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FE14F198F8B146A2990ED6D3E7E7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8509-4D4E-4D24-BC89-F71BF18EF9F2}"/>
      </w:docPartPr>
      <w:docPartBody>
        <w:p w:rsidR="000272FB" w:rsidRDefault="00387C2D" w:rsidP="00387C2D">
          <w:pPr>
            <w:pStyle w:val="FE14F198F8B146A2990ED6D3E7E79A52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BF8FB1DEE41C47EB842849B7D110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5118-5C46-48D5-849D-34F9C4F90CD9}"/>
      </w:docPartPr>
      <w:docPartBody>
        <w:p w:rsidR="000272FB" w:rsidRDefault="00387C2D" w:rsidP="00387C2D">
          <w:pPr>
            <w:pStyle w:val="BF8FB1DEE41C47EB842849B7D1102BFC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ECC6FA9C88E047F6A8D761CF39763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0C64-18D7-4035-9F3E-75CDCCB77BAD}"/>
      </w:docPartPr>
      <w:docPartBody>
        <w:p w:rsidR="000272FB" w:rsidRDefault="00387C2D" w:rsidP="00387C2D">
          <w:pPr>
            <w:pStyle w:val="ECC6FA9C88E047F6A8D761CF39763786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7095F9FAC6B048779DA9E30F9535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FBB2-FA2F-4E95-8E46-877F2C637A98}"/>
      </w:docPartPr>
      <w:docPartBody>
        <w:p w:rsidR="000272FB" w:rsidRDefault="00387C2D" w:rsidP="00387C2D">
          <w:pPr>
            <w:pStyle w:val="7095F9FAC6B048779DA9E30F9535C7A5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2BC005560C064D5B83418121584A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C1523-4152-47AE-8E4C-104000736706}"/>
      </w:docPartPr>
      <w:docPartBody>
        <w:p w:rsidR="000272FB" w:rsidRDefault="00387C2D" w:rsidP="00387C2D">
          <w:pPr>
            <w:pStyle w:val="2BC005560C064D5B83418121584A8CD6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EC8093A6EA6846AE9E1DFAF3D874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DDB3A-2AAA-4342-9EF3-FF97E98EE680}"/>
      </w:docPartPr>
      <w:docPartBody>
        <w:p w:rsidR="000272FB" w:rsidRDefault="00387C2D" w:rsidP="00387C2D">
          <w:pPr>
            <w:pStyle w:val="EC8093A6EA6846AE9E1DFAF3D87437BB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992F9D5226BE4AA694DCACCFC237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B90C-F29F-447A-B0BF-7C890F527542}"/>
      </w:docPartPr>
      <w:docPartBody>
        <w:p w:rsidR="000272FB" w:rsidRDefault="00387C2D" w:rsidP="00387C2D">
          <w:pPr>
            <w:pStyle w:val="992F9D5226BE4AA694DCACCFC237655213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C76CAA515E74971946F6F7C027F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A61C-FBE5-4751-A3C7-E63A24670889}"/>
      </w:docPartPr>
      <w:docPartBody>
        <w:p w:rsidR="000272FB" w:rsidRDefault="00387C2D" w:rsidP="00387C2D">
          <w:pPr>
            <w:pStyle w:val="0C76CAA515E74971946F6F7C027FEBE612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52F80D69C26F44708062A6C0FF85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2304-1226-40C0-889B-A670E1659E36}"/>
      </w:docPartPr>
      <w:docPartBody>
        <w:p w:rsidR="000272FB" w:rsidRDefault="00387C2D" w:rsidP="00387C2D">
          <w:pPr>
            <w:pStyle w:val="52F80D69C26F44708062A6C0FF8566E112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20B0B3AD22B34060874335B02A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0D566-7714-41D9-BEAF-4448C83C8A3C}"/>
      </w:docPartPr>
      <w:docPartBody>
        <w:p w:rsidR="000272FB" w:rsidRDefault="00387C2D" w:rsidP="00387C2D">
          <w:pPr>
            <w:pStyle w:val="20B0B3AD22B34060874335B02A278E6E12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38B90DDF554447CA06C5BBB7619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39B1C-CFF1-459C-A5B4-5EE2D18BEDE7}"/>
      </w:docPartPr>
      <w:docPartBody>
        <w:p w:rsidR="000272FB" w:rsidRDefault="00387C2D" w:rsidP="00387C2D">
          <w:pPr>
            <w:pStyle w:val="038B90DDF554447CA06C5BBB7619BA6611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DEC9EEECD6DD4A11987900813DA3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BDE9-62A9-4E88-B413-608DAA452026}"/>
      </w:docPartPr>
      <w:docPartBody>
        <w:p w:rsidR="000272FB" w:rsidRDefault="00387C2D" w:rsidP="00387C2D">
          <w:pPr>
            <w:pStyle w:val="DEC9EEECD6DD4A11987900813DA3E9B84"/>
          </w:pPr>
          <w:r>
            <w:rPr>
              <w:rStyle w:val="PlaceholderText"/>
            </w:rPr>
            <w:t>Select from drop down</w:t>
          </w:r>
          <w:r w:rsidRPr="00311FC7">
            <w:rPr>
              <w:rStyle w:val="PlaceholderText"/>
            </w:rPr>
            <w:t>.</w:t>
          </w:r>
        </w:p>
      </w:docPartBody>
    </w:docPart>
    <w:docPart>
      <w:docPartPr>
        <w:name w:val="F028D43F90984C3DAAAA9B8C5519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477B8-7FB3-477F-AC49-CC49AEB830C5}"/>
      </w:docPartPr>
      <w:docPartBody>
        <w:p w:rsidR="000272FB" w:rsidRDefault="00387C2D" w:rsidP="00387C2D">
          <w:pPr>
            <w:pStyle w:val="F028D43F90984C3DAAAA9B8C55194D6D3"/>
          </w:pPr>
          <w:r>
            <w:rPr>
              <w:rStyle w:val="PlaceholderText"/>
            </w:rPr>
            <w:t>Select from drop down</w:t>
          </w:r>
          <w:r w:rsidRPr="00311FC7">
            <w:rPr>
              <w:rStyle w:val="PlaceholderText"/>
            </w:rPr>
            <w:t>.</w:t>
          </w:r>
        </w:p>
      </w:docPartBody>
    </w:docPart>
    <w:docPart>
      <w:docPartPr>
        <w:name w:val="618D59CE43B84D97BED9CCC53CA8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146B-DE54-4BE2-B5B2-E6661EC6619D}"/>
      </w:docPartPr>
      <w:docPartBody>
        <w:p w:rsidR="000272FB" w:rsidRDefault="00387C2D" w:rsidP="00387C2D">
          <w:pPr>
            <w:pStyle w:val="618D59CE43B84D97BED9CCC53CA8BE013"/>
          </w:pPr>
          <w:r>
            <w:rPr>
              <w:rStyle w:val="PlaceholderText"/>
            </w:rPr>
            <w:t>Select from drop down</w:t>
          </w:r>
          <w:r w:rsidRPr="00311FC7">
            <w:rPr>
              <w:rStyle w:val="PlaceholderText"/>
            </w:rPr>
            <w:t>.</w:t>
          </w:r>
        </w:p>
      </w:docPartBody>
    </w:docPart>
    <w:docPart>
      <w:docPartPr>
        <w:name w:val="68D77F325B4C466FA22BF93030BA8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366A-2112-4D2E-80B8-12170F2C5418}"/>
      </w:docPartPr>
      <w:docPartBody>
        <w:p w:rsidR="000272FB" w:rsidRDefault="00387C2D" w:rsidP="00387C2D">
          <w:pPr>
            <w:pStyle w:val="68D77F325B4C466FA22BF93030BA84CB3"/>
          </w:pPr>
          <w:r>
            <w:rPr>
              <w:rStyle w:val="PlaceholderText"/>
            </w:rPr>
            <w:t>Select from drop down</w:t>
          </w:r>
          <w:r w:rsidRPr="00311FC7">
            <w:rPr>
              <w:rStyle w:val="PlaceholderText"/>
            </w:rPr>
            <w:t>.</w:t>
          </w:r>
        </w:p>
      </w:docPartBody>
    </w:docPart>
    <w:docPart>
      <w:docPartPr>
        <w:name w:val="47EB63033AEB4452B6EEA086AC2CF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4FB7-4A9C-4646-B762-E5EFAB6AB98D}"/>
      </w:docPartPr>
      <w:docPartBody>
        <w:p w:rsidR="000272FB" w:rsidRDefault="00387C2D" w:rsidP="00387C2D">
          <w:pPr>
            <w:pStyle w:val="47EB63033AEB4452B6EEA086AC2CF5F81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9726D7BD5F4649BC93B59E4D1A02D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68AE-753D-4FEC-928A-F6AFEFF50AEF}"/>
      </w:docPartPr>
      <w:docPartBody>
        <w:p w:rsidR="000272FB" w:rsidRDefault="00387C2D" w:rsidP="00387C2D">
          <w:pPr>
            <w:pStyle w:val="9726D7BD5F4649BC93B59E4D1A02D1C51"/>
          </w:pPr>
          <w:r w:rsidRPr="00311FC7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 LT 45 Light">
    <w:altName w:val="Times New Roman"/>
    <w:panose1 w:val="00000000000000000000"/>
    <w:charset w:val="00"/>
    <w:family w:val="roman"/>
    <w:notTrueType/>
    <w:pitch w:val="default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lo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C2D"/>
    <w:rsid w:val="000059FF"/>
    <w:rsid w:val="000272FB"/>
    <w:rsid w:val="00176A82"/>
    <w:rsid w:val="001E4291"/>
    <w:rsid w:val="003036E0"/>
    <w:rsid w:val="0033613F"/>
    <w:rsid w:val="00387C2D"/>
    <w:rsid w:val="004465B0"/>
    <w:rsid w:val="0053247D"/>
    <w:rsid w:val="005D1B44"/>
    <w:rsid w:val="007209B2"/>
    <w:rsid w:val="00723AC0"/>
    <w:rsid w:val="007D0D6F"/>
    <w:rsid w:val="007E2E75"/>
    <w:rsid w:val="0082494B"/>
    <w:rsid w:val="008745F5"/>
    <w:rsid w:val="008D76C8"/>
    <w:rsid w:val="00AA0074"/>
    <w:rsid w:val="00C805F4"/>
    <w:rsid w:val="00D41E3D"/>
    <w:rsid w:val="00D5579A"/>
    <w:rsid w:val="00F030FA"/>
    <w:rsid w:val="00F4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C2D"/>
    <w:rPr>
      <w:color w:val="808080"/>
    </w:rPr>
  </w:style>
  <w:style w:type="paragraph" w:customStyle="1" w:styleId="45E579413765491DAD25A880A5D1C3F4">
    <w:name w:val="45E579413765491DAD25A880A5D1C3F4"/>
    <w:rsid w:val="00387C2D"/>
  </w:style>
  <w:style w:type="paragraph" w:customStyle="1" w:styleId="B730D32AB61B48EF812F2A4D07DF5E3C">
    <w:name w:val="B730D32AB61B48EF812F2A4D07DF5E3C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1">
    <w:name w:val="B730D32AB61B48EF812F2A4D07DF5E3C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2">
    <w:name w:val="B730D32AB61B48EF812F2A4D07DF5E3C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3">
    <w:name w:val="B730D32AB61B48EF812F2A4D07DF5E3C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4">
    <w:name w:val="B730D32AB61B48EF812F2A4D07DF5E3C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">
    <w:name w:val="B04305A6E8314F6E816181D77E4BB96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">
    <w:name w:val="0E5E0CFDDA1343CC834B98C13BAA2A9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5">
    <w:name w:val="B730D32AB61B48EF812F2A4D07DF5E3C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1">
    <w:name w:val="B04305A6E8314F6E816181D77E4BB960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1">
    <w:name w:val="0E5E0CFDDA1343CC834B98C13BAA2A90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">
    <w:name w:val="427A73C95CF74A0AA03A45154663312B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">
    <w:name w:val="435937F913354BD588E33C6E0E9423D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6">
    <w:name w:val="B730D32AB61B48EF812F2A4D07DF5E3C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2">
    <w:name w:val="B04305A6E8314F6E816181D77E4BB960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2">
    <w:name w:val="0E5E0CFDDA1343CC834B98C13BAA2A90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1">
    <w:name w:val="427A73C95CF74A0AA03A45154663312B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1">
    <w:name w:val="435937F913354BD588E33C6E0E9423D4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E8F751F6143969E2C5030E591C414">
    <w:name w:val="085E8F751F6143969E2C5030E591C4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E930C27E64512AB3BA14189F74DBA">
    <w:name w:val="432E930C27E64512AB3BA14189F74DBA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7">
    <w:name w:val="B730D32AB61B48EF812F2A4D07DF5E3C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3">
    <w:name w:val="B04305A6E8314F6E816181D77E4BB960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3">
    <w:name w:val="0E5E0CFDDA1343CC834B98C13BAA2A90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2">
    <w:name w:val="427A73C95CF74A0AA03A45154663312B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2">
    <w:name w:val="435937F913354BD588E33C6E0E9423D4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E8F751F6143969E2C5030E591C4141">
    <w:name w:val="085E8F751F6143969E2C5030E591C414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E930C27E64512AB3BA14189F74DBA1">
    <w:name w:val="432E930C27E64512AB3BA14189F74DBA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0FEC49F1D46EE96718C1D78CF60FA">
    <w:name w:val="ECE0FEC49F1D46EE96718C1D78CF60FA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8">
    <w:name w:val="B730D32AB61B48EF812F2A4D07DF5E3C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4">
    <w:name w:val="B04305A6E8314F6E816181D77E4BB960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4">
    <w:name w:val="0E5E0CFDDA1343CC834B98C13BAA2A90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3">
    <w:name w:val="427A73C95CF74A0AA03A45154663312B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3">
    <w:name w:val="435937F913354BD588E33C6E0E9423D4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E8F751F6143969E2C5030E591C4142">
    <w:name w:val="085E8F751F6143969E2C5030E591C414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E930C27E64512AB3BA14189F74DBA2">
    <w:name w:val="432E930C27E64512AB3BA14189F74DBA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9">
    <w:name w:val="B730D32AB61B48EF812F2A4D07DF5E3C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5">
    <w:name w:val="B04305A6E8314F6E816181D77E4BB960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5">
    <w:name w:val="0E5E0CFDDA1343CC834B98C13BAA2A90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4">
    <w:name w:val="427A73C95CF74A0AA03A45154663312B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4">
    <w:name w:val="435937F913354BD588E33C6E0E9423D4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E8F751F6143969E2C5030E591C4143">
    <w:name w:val="085E8F751F6143969E2C5030E591C414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E930C27E64512AB3BA14189F74DBA3">
    <w:name w:val="432E930C27E64512AB3BA14189F74DBA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0FEC49F1D46EE96718C1D78CF60FA1">
    <w:name w:val="ECE0FEC49F1D46EE96718C1D78CF60FA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10">
    <w:name w:val="B730D32AB61B48EF812F2A4D07DF5E3C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6">
    <w:name w:val="B04305A6E8314F6E816181D77E4BB960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6">
    <w:name w:val="0E5E0CFDDA1343CC834B98C13BAA2A90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5">
    <w:name w:val="427A73C95CF74A0AA03A45154663312B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5">
    <w:name w:val="435937F913354BD588E33C6E0E9423D4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E8F751F6143969E2C5030E591C4144">
    <w:name w:val="085E8F751F6143969E2C5030E591C414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E930C27E64512AB3BA14189F74DBA4">
    <w:name w:val="432E930C27E64512AB3BA14189F74DBA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0FEC49F1D46EE96718C1D78CF60FA2">
    <w:name w:val="ECE0FEC49F1D46EE96718C1D78CF60FA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1ECCF30546129901AC07D66E3937">
    <w:name w:val="03681ECCF30546129901AC07D66E393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2154042E49508B7BD443F0A57E97">
    <w:name w:val="8AC32154042E49508B7BD443F0A57E9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2806D61F4276B0BAA896B8B89C0B">
    <w:name w:val="63842806D61F4276B0BAA896B8B89C0B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6B5DB77494F9BA1A0F95CB60322B5">
    <w:name w:val="2F86B5DB77494F9BA1A0F95CB60322B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F41ABFE7145078CE3A9C80701C1C6">
    <w:name w:val="832F41ABFE7145078CE3A9C80701C1C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0A563275948C8B0C4D78B0751AD62">
    <w:name w:val="A8A0A563275948C8B0C4D78B0751AD6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F198F8B146A2990ED6D3E7E79A52">
    <w:name w:val="FE14F198F8B146A2990ED6D3E7E79A5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B1DEE41C47EB842849B7D1102BFC">
    <w:name w:val="BF8FB1DEE41C47EB842849B7D1102BFC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6FA9C88E047F6A8D761CF39763786">
    <w:name w:val="ECC6FA9C88E047F6A8D761CF3976378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5F9FAC6B048779DA9E30F9535C7A5">
    <w:name w:val="7095F9FAC6B048779DA9E30F9535C7A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005560C064D5B83418121584A8CD6">
    <w:name w:val="2BC005560C064D5B83418121584A8CD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093A6EA6846AE9E1DFAF3D87437BB">
    <w:name w:val="EC8093A6EA6846AE9E1DFAF3D87437BB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11">
    <w:name w:val="B730D32AB61B48EF812F2A4D07DF5E3C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7">
    <w:name w:val="B04305A6E8314F6E816181D77E4BB960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7">
    <w:name w:val="0E5E0CFDDA1343CC834B98C13BAA2A90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6">
    <w:name w:val="427A73C95CF74A0AA03A45154663312B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6">
    <w:name w:val="435937F913354BD588E33C6E0E9423D4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E8F751F6143969E2C5030E591C4145">
    <w:name w:val="085E8F751F6143969E2C5030E591C414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E930C27E64512AB3BA14189F74DBA5">
    <w:name w:val="432E930C27E64512AB3BA14189F74DBA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0FEC49F1D46EE96718C1D78CF60FA3">
    <w:name w:val="ECE0FEC49F1D46EE96718C1D78CF60FA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1ECCF30546129901AC07D66E39371">
    <w:name w:val="03681ECCF30546129901AC07D66E3937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2154042E49508B7BD443F0A57E971">
    <w:name w:val="8AC32154042E49508B7BD443F0A57E97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2806D61F4276B0BAA896B8B89C0B1">
    <w:name w:val="63842806D61F4276B0BAA896B8B89C0B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6B5DB77494F9BA1A0F95CB60322B51">
    <w:name w:val="2F86B5DB77494F9BA1A0F95CB60322B5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F41ABFE7145078CE3A9C80701C1C61">
    <w:name w:val="832F41ABFE7145078CE3A9C80701C1C6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0A563275948C8B0C4D78B0751AD621">
    <w:name w:val="A8A0A563275948C8B0C4D78B0751AD62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F198F8B146A2990ED6D3E7E79A521">
    <w:name w:val="FE14F198F8B146A2990ED6D3E7E79A52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B1DEE41C47EB842849B7D1102BFC1">
    <w:name w:val="BF8FB1DEE41C47EB842849B7D1102BFC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6FA9C88E047F6A8D761CF397637861">
    <w:name w:val="ECC6FA9C88E047F6A8D761CF39763786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5F9FAC6B048779DA9E30F9535C7A51">
    <w:name w:val="7095F9FAC6B048779DA9E30F9535C7A5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005560C064D5B83418121584A8CD61">
    <w:name w:val="2BC005560C064D5B83418121584A8CD6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093A6EA6846AE9E1DFAF3D87437BB1">
    <w:name w:val="EC8093A6EA6846AE9E1DFAF3D87437BB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9D5226BE4AA694DCACCFC2376552">
    <w:name w:val="992F9D5226BE4AA694DCACCFC237655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2481F4BB4C1082F0D7BCF9208608">
    <w:name w:val="C09D2481F4BB4C1082F0D7BCF920860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12">
    <w:name w:val="B730D32AB61B48EF812F2A4D07DF5E3C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8">
    <w:name w:val="B04305A6E8314F6E816181D77E4BB960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8">
    <w:name w:val="0E5E0CFDDA1343CC834B98C13BAA2A90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7">
    <w:name w:val="427A73C95CF74A0AA03A45154663312B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7">
    <w:name w:val="435937F913354BD588E33C6E0E9423D4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E8F751F6143969E2C5030E591C4146">
    <w:name w:val="085E8F751F6143969E2C5030E591C414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E930C27E64512AB3BA14189F74DBA6">
    <w:name w:val="432E930C27E64512AB3BA14189F74DBA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0FEC49F1D46EE96718C1D78CF60FA4">
    <w:name w:val="ECE0FEC49F1D46EE96718C1D78CF60FA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1ECCF30546129901AC07D66E39372">
    <w:name w:val="03681ECCF30546129901AC07D66E3937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2154042E49508B7BD443F0A57E972">
    <w:name w:val="8AC32154042E49508B7BD443F0A57E97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2806D61F4276B0BAA896B8B89C0B2">
    <w:name w:val="63842806D61F4276B0BAA896B8B89C0B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6B5DB77494F9BA1A0F95CB60322B52">
    <w:name w:val="2F86B5DB77494F9BA1A0F95CB60322B5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F41ABFE7145078CE3A9C80701C1C62">
    <w:name w:val="832F41ABFE7145078CE3A9C80701C1C6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0A563275948C8B0C4D78B0751AD622">
    <w:name w:val="A8A0A563275948C8B0C4D78B0751AD62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F198F8B146A2990ED6D3E7E79A522">
    <w:name w:val="FE14F198F8B146A2990ED6D3E7E79A52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B1DEE41C47EB842849B7D1102BFC2">
    <w:name w:val="BF8FB1DEE41C47EB842849B7D1102BFC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6FA9C88E047F6A8D761CF397637862">
    <w:name w:val="ECC6FA9C88E047F6A8D761CF39763786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5F9FAC6B048779DA9E30F9535C7A52">
    <w:name w:val="7095F9FAC6B048779DA9E30F9535C7A5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005560C064D5B83418121584A8CD62">
    <w:name w:val="2BC005560C064D5B83418121584A8CD6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093A6EA6846AE9E1DFAF3D87437BB2">
    <w:name w:val="EC8093A6EA6846AE9E1DFAF3D87437BB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9D5226BE4AA694DCACCFC23765521">
    <w:name w:val="992F9D5226BE4AA694DCACCFC2376552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6CAA515E74971946F6F7C027FEBE6">
    <w:name w:val="0C76CAA515E74971946F6F7C027FEBE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0D69C26F44708062A6C0FF8566E1">
    <w:name w:val="52F80D69C26F44708062A6C0FF8566E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0B3AD22B34060874335B02A278E6E">
    <w:name w:val="20B0B3AD22B34060874335B02A278E6E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13">
    <w:name w:val="B730D32AB61B48EF812F2A4D07DF5E3C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9">
    <w:name w:val="B04305A6E8314F6E816181D77E4BB960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9">
    <w:name w:val="0E5E0CFDDA1343CC834B98C13BAA2A90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8">
    <w:name w:val="427A73C95CF74A0AA03A45154663312B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8">
    <w:name w:val="435937F913354BD588E33C6E0E9423D4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E8F751F6143969E2C5030E591C4147">
    <w:name w:val="085E8F751F6143969E2C5030E591C414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E930C27E64512AB3BA14189F74DBA7">
    <w:name w:val="432E930C27E64512AB3BA14189F74DBA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0FEC49F1D46EE96718C1D78CF60FA5">
    <w:name w:val="ECE0FEC49F1D46EE96718C1D78CF60FA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1ECCF30546129901AC07D66E39373">
    <w:name w:val="03681ECCF30546129901AC07D66E3937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2154042E49508B7BD443F0A57E973">
    <w:name w:val="8AC32154042E49508B7BD443F0A57E97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2806D61F4276B0BAA896B8B89C0B3">
    <w:name w:val="63842806D61F4276B0BAA896B8B89C0B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6B5DB77494F9BA1A0F95CB60322B53">
    <w:name w:val="2F86B5DB77494F9BA1A0F95CB60322B5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F41ABFE7145078CE3A9C80701C1C63">
    <w:name w:val="832F41ABFE7145078CE3A9C80701C1C6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0A563275948C8B0C4D78B0751AD623">
    <w:name w:val="A8A0A563275948C8B0C4D78B0751AD62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F198F8B146A2990ED6D3E7E79A523">
    <w:name w:val="FE14F198F8B146A2990ED6D3E7E79A52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B1DEE41C47EB842849B7D1102BFC3">
    <w:name w:val="BF8FB1DEE41C47EB842849B7D1102BFC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6FA9C88E047F6A8D761CF397637863">
    <w:name w:val="ECC6FA9C88E047F6A8D761CF39763786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5F9FAC6B048779DA9E30F9535C7A53">
    <w:name w:val="7095F9FAC6B048779DA9E30F9535C7A5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005560C064D5B83418121584A8CD63">
    <w:name w:val="2BC005560C064D5B83418121584A8CD6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093A6EA6846AE9E1DFAF3D87437BB3">
    <w:name w:val="EC8093A6EA6846AE9E1DFAF3D87437BB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9D5226BE4AA694DCACCFC23765522">
    <w:name w:val="992F9D5226BE4AA694DCACCFC2376552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6CAA515E74971946F6F7C027FEBE61">
    <w:name w:val="0C76CAA515E74971946F6F7C027FEBE6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0D69C26F44708062A6C0FF8566E11">
    <w:name w:val="52F80D69C26F44708062A6C0FF8566E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0B3AD22B34060874335B02A278E6E1">
    <w:name w:val="20B0B3AD22B34060874335B02A278E6E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90DDF554447CA06C5BBB7619BA66">
    <w:name w:val="038B90DDF554447CA06C5BBB7619BA6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8AE7973DB45B7BEF2CA991C0216D1">
    <w:name w:val="6988AE7973DB45B7BEF2CA991C0216D1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14">
    <w:name w:val="B730D32AB61B48EF812F2A4D07DF5E3C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10">
    <w:name w:val="B04305A6E8314F6E816181D77E4BB960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10">
    <w:name w:val="0E5E0CFDDA1343CC834B98C13BAA2A90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9">
    <w:name w:val="427A73C95CF74A0AA03A45154663312B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9">
    <w:name w:val="435937F913354BD588E33C6E0E9423D4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E8F751F6143969E2C5030E591C4148">
    <w:name w:val="085E8F751F6143969E2C5030E591C414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E930C27E64512AB3BA14189F74DBA8">
    <w:name w:val="432E930C27E64512AB3BA14189F74DBA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0FEC49F1D46EE96718C1D78CF60FA6">
    <w:name w:val="ECE0FEC49F1D46EE96718C1D78CF60FA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1ECCF30546129901AC07D66E39374">
    <w:name w:val="03681ECCF30546129901AC07D66E3937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2154042E49508B7BD443F0A57E974">
    <w:name w:val="8AC32154042E49508B7BD443F0A57E97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2806D61F4276B0BAA896B8B89C0B4">
    <w:name w:val="63842806D61F4276B0BAA896B8B89C0B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6B5DB77494F9BA1A0F95CB60322B54">
    <w:name w:val="2F86B5DB77494F9BA1A0F95CB60322B5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F41ABFE7145078CE3A9C80701C1C64">
    <w:name w:val="832F41ABFE7145078CE3A9C80701C1C6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0A563275948C8B0C4D78B0751AD624">
    <w:name w:val="A8A0A563275948C8B0C4D78B0751AD62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F198F8B146A2990ED6D3E7E79A524">
    <w:name w:val="FE14F198F8B146A2990ED6D3E7E79A52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B1DEE41C47EB842849B7D1102BFC4">
    <w:name w:val="BF8FB1DEE41C47EB842849B7D1102BFC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6FA9C88E047F6A8D761CF397637864">
    <w:name w:val="ECC6FA9C88E047F6A8D761CF39763786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5F9FAC6B048779DA9E30F9535C7A54">
    <w:name w:val="7095F9FAC6B048779DA9E30F9535C7A5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005560C064D5B83418121584A8CD64">
    <w:name w:val="2BC005560C064D5B83418121584A8CD6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093A6EA6846AE9E1DFAF3D87437BB4">
    <w:name w:val="EC8093A6EA6846AE9E1DFAF3D87437BB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9D5226BE4AA694DCACCFC23765523">
    <w:name w:val="992F9D5226BE4AA694DCACCFC2376552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6CAA515E74971946F6F7C027FEBE62">
    <w:name w:val="0C76CAA515E74971946F6F7C027FEBE6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0D69C26F44708062A6C0FF8566E12">
    <w:name w:val="52F80D69C26F44708062A6C0FF8566E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0B3AD22B34060874335B02A278E6E2">
    <w:name w:val="20B0B3AD22B34060874335B02A278E6E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90DDF554447CA06C5BBB7619BA661">
    <w:name w:val="038B90DDF554447CA06C5BBB7619BA66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8AE7973DB45B7BEF2CA991C0216D11">
    <w:name w:val="6988AE7973DB45B7BEF2CA991C0216D11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15">
    <w:name w:val="B730D32AB61B48EF812F2A4D07DF5E3C1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11">
    <w:name w:val="B04305A6E8314F6E816181D77E4BB960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11">
    <w:name w:val="0E5E0CFDDA1343CC834B98C13BAA2A90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10">
    <w:name w:val="427A73C95CF74A0AA03A45154663312B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10">
    <w:name w:val="435937F913354BD588E33C6E0E9423D4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E8F751F6143969E2C5030E591C4149">
    <w:name w:val="085E8F751F6143969E2C5030E591C414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E930C27E64512AB3BA14189F74DBA9">
    <w:name w:val="432E930C27E64512AB3BA14189F74DBA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0FEC49F1D46EE96718C1D78CF60FA7">
    <w:name w:val="ECE0FEC49F1D46EE96718C1D78CF60FA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1ECCF30546129901AC07D66E39375">
    <w:name w:val="03681ECCF30546129901AC07D66E3937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2154042E49508B7BD443F0A57E975">
    <w:name w:val="8AC32154042E49508B7BD443F0A57E97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2806D61F4276B0BAA896B8B89C0B5">
    <w:name w:val="63842806D61F4276B0BAA896B8B89C0B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6B5DB77494F9BA1A0F95CB60322B55">
    <w:name w:val="2F86B5DB77494F9BA1A0F95CB60322B5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F41ABFE7145078CE3A9C80701C1C65">
    <w:name w:val="832F41ABFE7145078CE3A9C80701C1C6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0A563275948C8B0C4D78B0751AD625">
    <w:name w:val="A8A0A563275948C8B0C4D78B0751AD62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F198F8B146A2990ED6D3E7E79A525">
    <w:name w:val="FE14F198F8B146A2990ED6D3E7E79A52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B1DEE41C47EB842849B7D1102BFC5">
    <w:name w:val="BF8FB1DEE41C47EB842849B7D1102BFC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6FA9C88E047F6A8D761CF397637865">
    <w:name w:val="ECC6FA9C88E047F6A8D761CF39763786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5F9FAC6B048779DA9E30F9535C7A55">
    <w:name w:val="7095F9FAC6B048779DA9E30F9535C7A5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005560C064D5B83418121584A8CD65">
    <w:name w:val="2BC005560C064D5B83418121584A8CD6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093A6EA6846AE9E1DFAF3D87437BB5">
    <w:name w:val="EC8093A6EA6846AE9E1DFAF3D87437BB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9D5226BE4AA694DCACCFC23765524">
    <w:name w:val="992F9D5226BE4AA694DCACCFC2376552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6CAA515E74971946F6F7C027FEBE63">
    <w:name w:val="0C76CAA515E74971946F6F7C027FEBE6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0D69C26F44708062A6C0FF8566E13">
    <w:name w:val="52F80D69C26F44708062A6C0FF8566E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0B3AD22B34060874335B02A278E6E3">
    <w:name w:val="20B0B3AD22B34060874335B02A278E6E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90DDF554447CA06C5BBB7619BA662">
    <w:name w:val="038B90DDF554447CA06C5BBB7619BA66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8AE7973DB45B7BEF2CA991C0216D12">
    <w:name w:val="6988AE7973DB45B7BEF2CA991C0216D12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16">
    <w:name w:val="B730D32AB61B48EF812F2A4D07DF5E3C1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12">
    <w:name w:val="B04305A6E8314F6E816181D77E4BB960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12">
    <w:name w:val="0E5E0CFDDA1343CC834B98C13BAA2A90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11">
    <w:name w:val="427A73C95CF74A0AA03A45154663312B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11">
    <w:name w:val="435937F913354BD588E33C6E0E9423D4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E8F751F6143969E2C5030E591C41410">
    <w:name w:val="085E8F751F6143969E2C5030E591C414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E930C27E64512AB3BA14189F74DBA10">
    <w:name w:val="432E930C27E64512AB3BA14189F74DBA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0FEC49F1D46EE96718C1D78CF60FA8">
    <w:name w:val="ECE0FEC49F1D46EE96718C1D78CF60FA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1ECCF30546129901AC07D66E39376">
    <w:name w:val="03681ECCF30546129901AC07D66E3937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2154042E49508B7BD443F0A57E976">
    <w:name w:val="8AC32154042E49508B7BD443F0A57E97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2806D61F4276B0BAA896B8B89C0B6">
    <w:name w:val="63842806D61F4276B0BAA896B8B89C0B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6B5DB77494F9BA1A0F95CB60322B56">
    <w:name w:val="2F86B5DB77494F9BA1A0F95CB60322B5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F41ABFE7145078CE3A9C80701C1C66">
    <w:name w:val="832F41ABFE7145078CE3A9C80701C1C6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0A563275948C8B0C4D78B0751AD626">
    <w:name w:val="A8A0A563275948C8B0C4D78B0751AD62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F198F8B146A2990ED6D3E7E79A526">
    <w:name w:val="FE14F198F8B146A2990ED6D3E7E79A52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B1DEE41C47EB842849B7D1102BFC6">
    <w:name w:val="BF8FB1DEE41C47EB842849B7D1102BFC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6FA9C88E047F6A8D761CF397637866">
    <w:name w:val="ECC6FA9C88E047F6A8D761CF39763786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5F9FAC6B048779DA9E30F9535C7A56">
    <w:name w:val="7095F9FAC6B048779DA9E30F9535C7A5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005560C064D5B83418121584A8CD66">
    <w:name w:val="2BC005560C064D5B83418121584A8CD6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093A6EA6846AE9E1DFAF3D87437BB6">
    <w:name w:val="EC8093A6EA6846AE9E1DFAF3D87437BB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9D5226BE4AA694DCACCFC23765525">
    <w:name w:val="992F9D5226BE4AA694DCACCFC2376552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6CAA515E74971946F6F7C027FEBE64">
    <w:name w:val="0C76CAA515E74971946F6F7C027FEBE6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0D69C26F44708062A6C0FF8566E14">
    <w:name w:val="52F80D69C26F44708062A6C0FF8566E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0B3AD22B34060874335B02A278E6E4">
    <w:name w:val="20B0B3AD22B34060874335B02A278E6E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90DDF554447CA06C5BBB7619BA663">
    <w:name w:val="038B90DDF554447CA06C5BBB7619BA66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8AE7973DB45B7BEF2CA991C0216D13">
    <w:name w:val="6988AE7973DB45B7BEF2CA991C0216D13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98F5C53EE4D3DA9D9BB96E8141E17">
    <w:name w:val="D6A98F5C53EE4D3DA9D9BB96E8141E1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17">
    <w:name w:val="B730D32AB61B48EF812F2A4D07DF5E3C1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13">
    <w:name w:val="B04305A6E8314F6E816181D77E4BB960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13">
    <w:name w:val="0E5E0CFDDA1343CC834B98C13BAA2A90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12">
    <w:name w:val="427A73C95CF74A0AA03A45154663312B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12">
    <w:name w:val="435937F913354BD588E33C6E0E9423D4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E8F751F6143969E2C5030E591C41411">
    <w:name w:val="085E8F751F6143969E2C5030E591C414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E930C27E64512AB3BA14189F74DBA11">
    <w:name w:val="432E930C27E64512AB3BA14189F74DBA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0FEC49F1D46EE96718C1D78CF60FA9">
    <w:name w:val="ECE0FEC49F1D46EE96718C1D78CF60FA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1ECCF30546129901AC07D66E39377">
    <w:name w:val="03681ECCF30546129901AC07D66E3937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2154042E49508B7BD443F0A57E977">
    <w:name w:val="8AC32154042E49508B7BD443F0A57E97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2806D61F4276B0BAA896B8B89C0B7">
    <w:name w:val="63842806D61F4276B0BAA896B8B89C0B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6B5DB77494F9BA1A0F95CB60322B57">
    <w:name w:val="2F86B5DB77494F9BA1A0F95CB60322B5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F41ABFE7145078CE3A9C80701C1C67">
    <w:name w:val="832F41ABFE7145078CE3A9C80701C1C6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0A563275948C8B0C4D78B0751AD627">
    <w:name w:val="A8A0A563275948C8B0C4D78B0751AD62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F198F8B146A2990ED6D3E7E79A527">
    <w:name w:val="FE14F198F8B146A2990ED6D3E7E79A52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B1DEE41C47EB842849B7D1102BFC7">
    <w:name w:val="BF8FB1DEE41C47EB842849B7D1102BFC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6FA9C88E047F6A8D761CF397637867">
    <w:name w:val="ECC6FA9C88E047F6A8D761CF39763786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5F9FAC6B048779DA9E30F9535C7A57">
    <w:name w:val="7095F9FAC6B048779DA9E30F9535C7A5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005560C064D5B83418121584A8CD67">
    <w:name w:val="2BC005560C064D5B83418121584A8CD6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093A6EA6846AE9E1DFAF3D87437BB7">
    <w:name w:val="EC8093A6EA6846AE9E1DFAF3D87437BB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9D5226BE4AA694DCACCFC23765526">
    <w:name w:val="992F9D5226BE4AA694DCACCFC2376552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6CAA515E74971946F6F7C027FEBE65">
    <w:name w:val="0C76CAA515E74971946F6F7C027FEBE6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0D69C26F44708062A6C0FF8566E15">
    <w:name w:val="52F80D69C26F44708062A6C0FF8566E1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0B3AD22B34060874335B02A278E6E5">
    <w:name w:val="20B0B3AD22B34060874335B02A278E6E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90DDF554447CA06C5BBB7619BA664">
    <w:name w:val="038B90DDF554447CA06C5BBB7619BA66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8AE7973DB45B7BEF2CA991C0216D14">
    <w:name w:val="6988AE7973DB45B7BEF2CA991C0216D14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98F5C53EE4D3DA9D9BB96E8141E171">
    <w:name w:val="D6A98F5C53EE4D3DA9D9BB96E8141E17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49D649D37468996E84600E8342850">
    <w:name w:val="93849D649D37468996E84600E8342850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089B134C5448D8582AE092673A6C6">
    <w:name w:val="F06089B134C5448D8582AE092673A6C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18">
    <w:name w:val="B730D32AB61B48EF812F2A4D07DF5E3C1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14">
    <w:name w:val="B04305A6E8314F6E816181D77E4BB960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14">
    <w:name w:val="0E5E0CFDDA1343CC834B98C13BAA2A90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13">
    <w:name w:val="427A73C95CF74A0AA03A45154663312B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13">
    <w:name w:val="435937F913354BD588E33C6E0E9423D4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E8F751F6143969E2C5030E591C41412">
    <w:name w:val="085E8F751F6143969E2C5030E591C414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E930C27E64512AB3BA14189F74DBA12">
    <w:name w:val="432E930C27E64512AB3BA14189F74DBA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0FEC49F1D46EE96718C1D78CF60FA10">
    <w:name w:val="ECE0FEC49F1D46EE96718C1D78CF60FA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1ECCF30546129901AC07D66E39378">
    <w:name w:val="03681ECCF30546129901AC07D66E3937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2154042E49508B7BD443F0A57E978">
    <w:name w:val="8AC32154042E49508B7BD443F0A57E97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2806D61F4276B0BAA896B8B89C0B8">
    <w:name w:val="63842806D61F4276B0BAA896B8B89C0B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6B5DB77494F9BA1A0F95CB60322B58">
    <w:name w:val="2F86B5DB77494F9BA1A0F95CB60322B5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F41ABFE7145078CE3A9C80701C1C68">
    <w:name w:val="832F41ABFE7145078CE3A9C80701C1C6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0A563275948C8B0C4D78B0751AD628">
    <w:name w:val="A8A0A563275948C8B0C4D78B0751AD62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F198F8B146A2990ED6D3E7E79A528">
    <w:name w:val="FE14F198F8B146A2990ED6D3E7E79A52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B1DEE41C47EB842849B7D1102BFC8">
    <w:name w:val="BF8FB1DEE41C47EB842849B7D1102BFC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6FA9C88E047F6A8D761CF397637868">
    <w:name w:val="ECC6FA9C88E047F6A8D761CF39763786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5F9FAC6B048779DA9E30F9535C7A58">
    <w:name w:val="7095F9FAC6B048779DA9E30F9535C7A5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005560C064D5B83418121584A8CD68">
    <w:name w:val="2BC005560C064D5B83418121584A8CD6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093A6EA6846AE9E1DFAF3D87437BB8">
    <w:name w:val="EC8093A6EA6846AE9E1DFAF3D87437BB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9D5226BE4AA694DCACCFC23765527">
    <w:name w:val="992F9D5226BE4AA694DCACCFC2376552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6CAA515E74971946F6F7C027FEBE66">
    <w:name w:val="0C76CAA515E74971946F6F7C027FEBE6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0D69C26F44708062A6C0FF8566E16">
    <w:name w:val="52F80D69C26F44708062A6C0FF8566E1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0B3AD22B34060874335B02A278E6E6">
    <w:name w:val="20B0B3AD22B34060874335B02A278E6E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90DDF554447CA06C5BBB7619BA665">
    <w:name w:val="038B90DDF554447CA06C5BBB7619BA66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49D649D37468996E84600E83428501">
    <w:name w:val="93849D649D37468996E84600E83428501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089B134C5448D8582AE092673A6C61">
    <w:name w:val="F06089B134C5448D8582AE092673A6C6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19">
    <w:name w:val="B730D32AB61B48EF812F2A4D07DF5E3C1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15">
    <w:name w:val="B04305A6E8314F6E816181D77E4BB9601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15">
    <w:name w:val="0E5E0CFDDA1343CC834B98C13BAA2A901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14">
    <w:name w:val="427A73C95CF74A0AA03A45154663312B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14">
    <w:name w:val="435937F913354BD588E33C6E0E9423D4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E8F751F6143969E2C5030E591C41413">
    <w:name w:val="085E8F751F6143969E2C5030E591C414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E930C27E64512AB3BA14189F74DBA13">
    <w:name w:val="432E930C27E64512AB3BA14189F74DBA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0FEC49F1D46EE96718C1D78CF60FA11">
    <w:name w:val="ECE0FEC49F1D46EE96718C1D78CF60FA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1ECCF30546129901AC07D66E39379">
    <w:name w:val="03681ECCF30546129901AC07D66E3937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2154042E49508B7BD443F0A57E979">
    <w:name w:val="8AC32154042E49508B7BD443F0A57E97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2806D61F4276B0BAA896B8B89C0B9">
    <w:name w:val="63842806D61F4276B0BAA896B8B89C0B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6B5DB77494F9BA1A0F95CB60322B59">
    <w:name w:val="2F86B5DB77494F9BA1A0F95CB60322B5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F41ABFE7145078CE3A9C80701C1C69">
    <w:name w:val="832F41ABFE7145078CE3A9C80701C1C6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0A563275948C8B0C4D78B0751AD629">
    <w:name w:val="A8A0A563275948C8B0C4D78B0751AD62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F198F8B146A2990ED6D3E7E79A529">
    <w:name w:val="FE14F198F8B146A2990ED6D3E7E79A52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B1DEE41C47EB842849B7D1102BFC9">
    <w:name w:val="BF8FB1DEE41C47EB842849B7D1102BFC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6FA9C88E047F6A8D761CF397637869">
    <w:name w:val="ECC6FA9C88E047F6A8D761CF39763786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5F9FAC6B048779DA9E30F9535C7A59">
    <w:name w:val="7095F9FAC6B048779DA9E30F9535C7A5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005560C064D5B83418121584A8CD69">
    <w:name w:val="2BC005560C064D5B83418121584A8CD6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093A6EA6846AE9E1DFAF3D87437BB9">
    <w:name w:val="EC8093A6EA6846AE9E1DFAF3D87437BB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9D5226BE4AA694DCACCFC23765528">
    <w:name w:val="992F9D5226BE4AA694DCACCFC2376552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6CAA515E74971946F6F7C027FEBE67">
    <w:name w:val="0C76CAA515E74971946F6F7C027FEBE6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0D69C26F44708062A6C0FF8566E17">
    <w:name w:val="52F80D69C26F44708062A6C0FF8566E1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0B3AD22B34060874335B02A278E6E7">
    <w:name w:val="20B0B3AD22B34060874335B02A278E6E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90DDF554447CA06C5BBB7619BA666">
    <w:name w:val="038B90DDF554447CA06C5BBB7619BA66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49D649D37468996E84600E83428502">
    <w:name w:val="93849D649D37468996E84600E83428502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089B134C5448D8582AE092673A6C62">
    <w:name w:val="F06089B134C5448D8582AE092673A6C6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C2449F44544618A02A1FBE1BD88F0">
    <w:name w:val="C9DC2449F44544618A02A1FBE1BD88F0"/>
    <w:rsid w:val="00387C2D"/>
  </w:style>
  <w:style w:type="paragraph" w:customStyle="1" w:styleId="B730D32AB61B48EF812F2A4D07DF5E3C20">
    <w:name w:val="B730D32AB61B48EF812F2A4D07DF5E3C2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16">
    <w:name w:val="B04305A6E8314F6E816181D77E4BB9601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16">
    <w:name w:val="0E5E0CFDDA1343CC834B98C13BAA2A901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15">
    <w:name w:val="427A73C95CF74A0AA03A45154663312B1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15">
    <w:name w:val="435937F913354BD588E33C6E0E9423D41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E8F751F6143969E2C5030E591C41414">
    <w:name w:val="085E8F751F6143969E2C5030E591C414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E930C27E64512AB3BA14189F74DBA14">
    <w:name w:val="432E930C27E64512AB3BA14189F74DBA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0FEC49F1D46EE96718C1D78CF60FA12">
    <w:name w:val="ECE0FEC49F1D46EE96718C1D78CF60FA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1ECCF30546129901AC07D66E393710">
    <w:name w:val="03681ECCF30546129901AC07D66E3937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2154042E49508B7BD443F0A57E9710">
    <w:name w:val="8AC32154042E49508B7BD443F0A57E97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2806D61F4276B0BAA896B8B89C0B10">
    <w:name w:val="63842806D61F4276B0BAA896B8B89C0B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6B5DB77494F9BA1A0F95CB60322B510">
    <w:name w:val="2F86B5DB77494F9BA1A0F95CB60322B5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F41ABFE7145078CE3A9C80701C1C610">
    <w:name w:val="832F41ABFE7145078CE3A9C80701C1C6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0A563275948C8B0C4D78B0751AD6210">
    <w:name w:val="A8A0A563275948C8B0C4D78B0751AD62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F198F8B146A2990ED6D3E7E79A5210">
    <w:name w:val="FE14F198F8B146A2990ED6D3E7E79A52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B1DEE41C47EB842849B7D1102BFC10">
    <w:name w:val="BF8FB1DEE41C47EB842849B7D1102BFC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6FA9C88E047F6A8D761CF3976378610">
    <w:name w:val="ECC6FA9C88E047F6A8D761CF39763786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5F9FAC6B048779DA9E30F9535C7A510">
    <w:name w:val="7095F9FAC6B048779DA9E30F9535C7A5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005560C064D5B83418121584A8CD610">
    <w:name w:val="2BC005560C064D5B83418121584A8CD6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093A6EA6846AE9E1DFAF3D87437BB10">
    <w:name w:val="EC8093A6EA6846AE9E1DFAF3D87437BB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9D5226BE4AA694DCACCFC23765529">
    <w:name w:val="992F9D5226BE4AA694DCACCFC2376552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6CAA515E74971946F6F7C027FEBE68">
    <w:name w:val="0C76CAA515E74971946F6F7C027FEBE6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0D69C26F44708062A6C0FF8566E18">
    <w:name w:val="52F80D69C26F44708062A6C0FF8566E1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0B3AD22B34060874335B02A278E6E8">
    <w:name w:val="20B0B3AD22B34060874335B02A278E6E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90DDF554447CA06C5BBB7619BA667">
    <w:name w:val="038B90DDF554447CA06C5BBB7619BA66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9EEECD6DD4A11987900813DA3E9B8">
    <w:name w:val="DEC9EEECD6DD4A11987900813DA3E9B8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49D649D37468996E84600E83428503">
    <w:name w:val="93849D649D37468996E84600E83428503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089B134C5448D8582AE092673A6C63">
    <w:name w:val="F06089B134C5448D8582AE092673A6C6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21">
    <w:name w:val="B730D32AB61B48EF812F2A4D07DF5E3C2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17">
    <w:name w:val="B04305A6E8314F6E816181D77E4BB9601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17">
    <w:name w:val="0E5E0CFDDA1343CC834B98C13BAA2A901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16">
    <w:name w:val="427A73C95CF74A0AA03A45154663312B1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16">
    <w:name w:val="435937F913354BD588E33C6E0E9423D41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E8F751F6143969E2C5030E591C41415">
    <w:name w:val="085E8F751F6143969E2C5030E591C4141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E930C27E64512AB3BA14189F74DBA15">
    <w:name w:val="432E930C27E64512AB3BA14189F74DBA1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0FEC49F1D46EE96718C1D78CF60FA13">
    <w:name w:val="ECE0FEC49F1D46EE96718C1D78CF60FA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1ECCF30546129901AC07D66E393711">
    <w:name w:val="03681ECCF30546129901AC07D66E3937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2154042E49508B7BD443F0A57E9711">
    <w:name w:val="8AC32154042E49508B7BD443F0A57E97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2806D61F4276B0BAA896B8B89C0B11">
    <w:name w:val="63842806D61F4276B0BAA896B8B89C0B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6B5DB77494F9BA1A0F95CB60322B511">
    <w:name w:val="2F86B5DB77494F9BA1A0F95CB60322B5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F41ABFE7145078CE3A9C80701C1C611">
    <w:name w:val="832F41ABFE7145078CE3A9C80701C1C6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0A563275948C8B0C4D78B0751AD6211">
    <w:name w:val="A8A0A563275948C8B0C4D78B0751AD62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F198F8B146A2990ED6D3E7E79A5211">
    <w:name w:val="FE14F198F8B146A2990ED6D3E7E79A52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B1DEE41C47EB842849B7D1102BFC11">
    <w:name w:val="BF8FB1DEE41C47EB842849B7D1102BFC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6FA9C88E047F6A8D761CF3976378611">
    <w:name w:val="ECC6FA9C88E047F6A8D761CF39763786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5F9FAC6B048779DA9E30F9535C7A511">
    <w:name w:val="7095F9FAC6B048779DA9E30F9535C7A5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005560C064D5B83418121584A8CD611">
    <w:name w:val="2BC005560C064D5B83418121584A8CD6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093A6EA6846AE9E1DFAF3D87437BB11">
    <w:name w:val="EC8093A6EA6846AE9E1DFAF3D87437BB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9D5226BE4AA694DCACCFC237655210">
    <w:name w:val="992F9D5226BE4AA694DCACCFC2376552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6CAA515E74971946F6F7C027FEBE69">
    <w:name w:val="0C76CAA515E74971946F6F7C027FEBE6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0D69C26F44708062A6C0FF8566E19">
    <w:name w:val="52F80D69C26F44708062A6C0FF8566E1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0B3AD22B34060874335B02A278E6E9">
    <w:name w:val="20B0B3AD22B34060874335B02A278E6E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90DDF554447CA06C5BBB7619BA668">
    <w:name w:val="038B90DDF554447CA06C5BBB7619BA66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9EEECD6DD4A11987900813DA3E9B81">
    <w:name w:val="DEC9EEECD6DD4A11987900813DA3E9B81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D43F90984C3DAAAA9B8C55194D6D">
    <w:name w:val="F028D43F90984C3DAAAA9B8C55194D6D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D59CE43B84D97BED9CCC53CA8BE01">
    <w:name w:val="618D59CE43B84D97BED9CCC53CA8BE01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7F325B4C466FA22BF93030BA84CB">
    <w:name w:val="68D77F325B4C466FA22BF93030BA84CB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22">
    <w:name w:val="B730D32AB61B48EF812F2A4D07DF5E3C2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18">
    <w:name w:val="B04305A6E8314F6E816181D77E4BB9601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18">
    <w:name w:val="0E5E0CFDDA1343CC834B98C13BAA2A901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17">
    <w:name w:val="427A73C95CF74A0AA03A45154663312B1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17">
    <w:name w:val="435937F913354BD588E33C6E0E9423D41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E8F751F6143969E2C5030E591C41416">
    <w:name w:val="085E8F751F6143969E2C5030E591C4141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E930C27E64512AB3BA14189F74DBA16">
    <w:name w:val="432E930C27E64512AB3BA14189F74DBA1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0FEC49F1D46EE96718C1D78CF60FA14">
    <w:name w:val="ECE0FEC49F1D46EE96718C1D78CF60FA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1ECCF30546129901AC07D66E393712">
    <w:name w:val="03681ECCF30546129901AC07D66E3937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2154042E49508B7BD443F0A57E9712">
    <w:name w:val="8AC32154042E49508B7BD443F0A57E97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2806D61F4276B0BAA896B8B89C0B12">
    <w:name w:val="63842806D61F4276B0BAA896B8B89C0B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6B5DB77494F9BA1A0F95CB60322B512">
    <w:name w:val="2F86B5DB77494F9BA1A0F95CB60322B5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F41ABFE7145078CE3A9C80701C1C612">
    <w:name w:val="832F41ABFE7145078CE3A9C80701C1C6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0A563275948C8B0C4D78B0751AD6212">
    <w:name w:val="A8A0A563275948C8B0C4D78B0751AD62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F198F8B146A2990ED6D3E7E79A5212">
    <w:name w:val="FE14F198F8B146A2990ED6D3E7E79A52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B1DEE41C47EB842849B7D1102BFC12">
    <w:name w:val="BF8FB1DEE41C47EB842849B7D1102BFC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6FA9C88E047F6A8D761CF3976378612">
    <w:name w:val="ECC6FA9C88E047F6A8D761CF39763786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5F9FAC6B048779DA9E30F9535C7A512">
    <w:name w:val="7095F9FAC6B048779DA9E30F9535C7A5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005560C064D5B83418121584A8CD612">
    <w:name w:val="2BC005560C064D5B83418121584A8CD6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093A6EA6846AE9E1DFAF3D87437BB12">
    <w:name w:val="EC8093A6EA6846AE9E1DFAF3D87437BB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9D5226BE4AA694DCACCFC237655211">
    <w:name w:val="992F9D5226BE4AA694DCACCFC2376552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6CAA515E74971946F6F7C027FEBE610">
    <w:name w:val="0C76CAA515E74971946F6F7C027FEBE6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0D69C26F44708062A6C0FF8566E110">
    <w:name w:val="52F80D69C26F44708062A6C0FF8566E1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0B3AD22B34060874335B02A278E6E10">
    <w:name w:val="20B0B3AD22B34060874335B02A278E6E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90DDF554447CA06C5BBB7619BA669">
    <w:name w:val="038B90DDF554447CA06C5BBB7619BA66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9EEECD6DD4A11987900813DA3E9B82">
    <w:name w:val="DEC9EEECD6DD4A11987900813DA3E9B82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D43F90984C3DAAAA9B8C55194D6D1">
    <w:name w:val="F028D43F90984C3DAAAA9B8C55194D6D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D59CE43B84D97BED9CCC53CA8BE011">
    <w:name w:val="618D59CE43B84D97BED9CCC53CA8BE011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7F325B4C466FA22BF93030BA84CB1">
    <w:name w:val="68D77F325B4C466FA22BF93030BA84CB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B13CBA69C48B3A85217F755267597">
    <w:name w:val="68CB13CBA69C48B3A85217F75526759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FDDCD838C471DB82483B24C36E8CD">
    <w:name w:val="4A0FDDCD838C471DB82483B24C36E8CD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88173FC20444C825D98A3867FF04C">
    <w:name w:val="8B888173FC20444C825D98A3867FF04C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DBE93A6C84ACBB6A8E2CC85D2387B">
    <w:name w:val="41DDBE93A6C84ACBB6A8E2CC85D2387B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A1F3787C041C29539C61D2F488387">
    <w:name w:val="6C3A1F3787C041C29539C61D2F48838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D32AB61B48EF812F2A4D07DF5E3C23">
    <w:name w:val="B730D32AB61B48EF812F2A4D07DF5E3C2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19">
    <w:name w:val="B04305A6E8314F6E816181D77E4BB9601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19">
    <w:name w:val="0E5E0CFDDA1343CC834B98C13BAA2A901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18">
    <w:name w:val="427A73C95CF74A0AA03A45154663312B1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18">
    <w:name w:val="435937F913354BD588E33C6E0E9423D41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E8F751F6143969E2C5030E591C41417">
    <w:name w:val="085E8F751F6143969E2C5030E591C4141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E930C27E64512AB3BA14189F74DBA17">
    <w:name w:val="432E930C27E64512AB3BA14189F74DBA1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0FEC49F1D46EE96718C1D78CF60FA15">
    <w:name w:val="ECE0FEC49F1D46EE96718C1D78CF60FA1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1ECCF30546129901AC07D66E393713">
    <w:name w:val="03681ECCF30546129901AC07D66E3937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2154042E49508B7BD443F0A57E9713">
    <w:name w:val="8AC32154042E49508B7BD443F0A57E97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2806D61F4276B0BAA896B8B89C0B13">
    <w:name w:val="63842806D61F4276B0BAA896B8B89C0B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6B5DB77494F9BA1A0F95CB60322B513">
    <w:name w:val="2F86B5DB77494F9BA1A0F95CB60322B5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F41ABFE7145078CE3A9C80701C1C613">
    <w:name w:val="832F41ABFE7145078CE3A9C80701C1C6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0A563275948C8B0C4D78B0751AD6213">
    <w:name w:val="A8A0A563275948C8B0C4D78B0751AD62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F198F8B146A2990ED6D3E7E79A5213">
    <w:name w:val="FE14F198F8B146A2990ED6D3E7E79A52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B1DEE41C47EB842849B7D1102BFC13">
    <w:name w:val="BF8FB1DEE41C47EB842849B7D1102BFC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6FA9C88E047F6A8D761CF3976378613">
    <w:name w:val="ECC6FA9C88E047F6A8D761CF39763786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5F9FAC6B048779DA9E30F9535C7A513">
    <w:name w:val="7095F9FAC6B048779DA9E30F9535C7A5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005560C064D5B83418121584A8CD613">
    <w:name w:val="2BC005560C064D5B83418121584A8CD6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093A6EA6846AE9E1DFAF3D87437BB13">
    <w:name w:val="EC8093A6EA6846AE9E1DFAF3D87437BB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9D5226BE4AA694DCACCFC237655212">
    <w:name w:val="992F9D5226BE4AA694DCACCFC2376552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6CAA515E74971946F6F7C027FEBE611">
    <w:name w:val="0C76CAA515E74971946F6F7C027FEBE6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0D69C26F44708062A6C0FF8566E111">
    <w:name w:val="52F80D69C26F44708062A6C0FF8566E1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0B3AD22B34060874335B02A278E6E11">
    <w:name w:val="20B0B3AD22B34060874335B02A278E6E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90DDF554447CA06C5BBB7619BA6610">
    <w:name w:val="038B90DDF554447CA06C5BBB7619BA661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9EEECD6DD4A11987900813DA3E9B83">
    <w:name w:val="DEC9EEECD6DD4A11987900813DA3E9B83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D43F90984C3DAAAA9B8C55194D6D2">
    <w:name w:val="F028D43F90984C3DAAAA9B8C55194D6D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D59CE43B84D97BED9CCC53CA8BE012">
    <w:name w:val="618D59CE43B84D97BED9CCC53CA8BE012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7F325B4C466FA22BF93030BA84CB2">
    <w:name w:val="68D77F325B4C466FA22BF93030BA84CB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B13CBA69C48B3A85217F7552675971">
    <w:name w:val="68CB13CBA69C48B3A85217F755267597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FDDCD838C471DB82483B24C36E8CD1">
    <w:name w:val="4A0FDDCD838C471DB82483B24C36E8CD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88173FC20444C825D98A3867FF04C1">
    <w:name w:val="8B888173FC20444C825D98A3867FF04C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DBE93A6C84ACBB6A8E2CC85D2387B1">
    <w:name w:val="41DDBE93A6C84ACBB6A8E2CC85D2387B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A1F3787C041C29539C61D2F4883871">
    <w:name w:val="6C3A1F3787C041C29539C61D2F488387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2EC16E5BA44EB8F133D8622849B8E">
    <w:name w:val="AB72EC16E5BA44EB8F133D8622849B8E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430F3E8264EB8896A32CD1B01C2C6">
    <w:name w:val="849430F3E8264EB8896A32CD1B01C2C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485F5CF13439294DAD5191EAB4935">
    <w:name w:val="71F485F5CF13439294DAD5191EAB4935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B883AD3D489D9167ABFE6DCA350A">
    <w:name w:val="4B71B883AD3D489D9167ABFE6DCA350A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30AEED134A7F86E5CD5BB7F68E94">
    <w:name w:val="19FB30AEED134A7F86E5CD5BB7F68E9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A4ACEC35840B5AA34D0949024C058">
    <w:name w:val="533A4ACEC35840B5AA34D0949024C05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7876812A14073BC9FD9E69D725897">
    <w:name w:val="0FB7876812A14073BC9FD9E69D725897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B63033AEB4452B6EEA086AC2CF5F8">
    <w:name w:val="47EB63033AEB4452B6EEA086AC2CF5F8"/>
    <w:rsid w:val="00387C2D"/>
  </w:style>
  <w:style w:type="paragraph" w:customStyle="1" w:styleId="9726D7BD5F4649BC93B59E4D1A02D1C5">
    <w:name w:val="9726D7BD5F4649BC93B59E4D1A02D1C5"/>
    <w:rsid w:val="00387C2D"/>
  </w:style>
  <w:style w:type="paragraph" w:customStyle="1" w:styleId="B730D32AB61B48EF812F2A4D07DF5E3C24">
    <w:name w:val="B730D32AB61B48EF812F2A4D07DF5E3C2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20">
    <w:name w:val="B04305A6E8314F6E816181D77E4BB9602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20">
    <w:name w:val="0E5E0CFDDA1343CC834B98C13BAA2A902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19">
    <w:name w:val="427A73C95CF74A0AA03A45154663312B1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19">
    <w:name w:val="435937F913354BD588E33C6E0E9423D41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E8F751F6143969E2C5030E591C41418">
    <w:name w:val="085E8F751F6143969E2C5030E591C4141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E930C27E64512AB3BA14189F74DBA18">
    <w:name w:val="432E930C27E64512AB3BA14189F74DBA1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0FEC49F1D46EE96718C1D78CF60FA16">
    <w:name w:val="ECE0FEC49F1D46EE96718C1D78CF60FA1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1ECCF30546129901AC07D66E393714">
    <w:name w:val="03681ECCF30546129901AC07D66E3937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B63033AEB4452B6EEA086AC2CF5F81">
    <w:name w:val="47EB63033AEB4452B6EEA086AC2CF5F8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2154042E49508B7BD443F0A57E9714">
    <w:name w:val="8AC32154042E49508B7BD443F0A57E97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2806D61F4276B0BAA896B8B89C0B14">
    <w:name w:val="63842806D61F4276B0BAA896B8B89C0B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6B5DB77494F9BA1A0F95CB60322B514">
    <w:name w:val="2F86B5DB77494F9BA1A0F95CB60322B5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F41ABFE7145078CE3A9C80701C1C614">
    <w:name w:val="832F41ABFE7145078CE3A9C80701C1C6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0A563275948C8B0C4D78B0751AD6214">
    <w:name w:val="A8A0A563275948C8B0C4D78B0751AD62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F198F8B146A2990ED6D3E7E79A5214">
    <w:name w:val="FE14F198F8B146A2990ED6D3E7E79A52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B1DEE41C47EB842849B7D1102BFC14">
    <w:name w:val="BF8FB1DEE41C47EB842849B7D1102BFC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6FA9C88E047F6A8D761CF3976378614">
    <w:name w:val="ECC6FA9C88E047F6A8D761CF39763786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6D7BD5F4649BC93B59E4D1A02D1C51">
    <w:name w:val="9726D7BD5F4649BC93B59E4D1A02D1C5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5F9FAC6B048779DA9E30F9535C7A514">
    <w:name w:val="7095F9FAC6B048779DA9E30F9535C7A5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005560C064D5B83418121584A8CD614">
    <w:name w:val="2BC005560C064D5B83418121584A8CD6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093A6EA6846AE9E1DFAF3D87437BB14">
    <w:name w:val="EC8093A6EA6846AE9E1DFAF3D87437BB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9D5226BE4AA694DCACCFC237655213">
    <w:name w:val="992F9D5226BE4AA694DCACCFC2376552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6CAA515E74971946F6F7C027FEBE612">
    <w:name w:val="0C76CAA515E74971946F6F7C027FEBE6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0D69C26F44708062A6C0FF8566E112">
    <w:name w:val="52F80D69C26F44708062A6C0FF8566E1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0B3AD22B34060874335B02A278E6E12">
    <w:name w:val="20B0B3AD22B34060874335B02A278E6E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90DDF554447CA06C5BBB7619BA6611">
    <w:name w:val="038B90DDF554447CA06C5BBB7619BA66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9EEECD6DD4A11987900813DA3E9B84">
    <w:name w:val="DEC9EEECD6DD4A11987900813DA3E9B84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D43F90984C3DAAAA9B8C55194D6D3">
    <w:name w:val="F028D43F90984C3DAAAA9B8C55194D6D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D59CE43B84D97BED9CCC53CA8BE013">
    <w:name w:val="618D59CE43B84D97BED9CCC53CA8BE013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7F325B4C466FA22BF93030BA84CB3">
    <w:name w:val="68D77F325B4C466FA22BF93030BA84CB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B13CBA69C48B3A85217F7552675972">
    <w:name w:val="68CB13CBA69C48B3A85217F755267597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FDDCD838C471DB82483B24C36E8CD2">
    <w:name w:val="4A0FDDCD838C471DB82483B24C36E8CD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88173FC20444C825D98A3867FF04C2">
    <w:name w:val="8B888173FC20444C825D98A3867FF04C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DBE93A6C84ACBB6A8E2CC85D2387B2">
    <w:name w:val="41DDBE93A6C84ACBB6A8E2CC85D2387B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A1F3787C041C29539C61D2F4883872">
    <w:name w:val="6C3A1F3787C041C29539C61D2F488387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2EC16E5BA44EB8F133D8622849B8E1">
    <w:name w:val="AB72EC16E5BA44EB8F133D8622849B8E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430F3E8264EB8896A32CD1B01C2C61">
    <w:name w:val="849430F3E8264EB8896A32CD1B01C2C6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485F5CF13439294DAD5191EAB49351">
    <w:name w:val="71F485F5CF13439294DAD5191EAB4935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B883AD3D489D9167ABFE6DCA350A1">
    <w:name w:val="4B71B883AD3D489D9167ABFE6DCA350A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B30AEED134A7F86E5CD5BB7F68E941">
    <w:name w:val="19FB30AEED134A7F86E5CD5BB7F68E94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A4ACEC35840B5AA34D0949024C0581">
    <w:name w:val="533A4ACEC35840B5AA34D0949024C058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7876812A14073BC9FD9E69D7258971">
    <w:name w:val="0FB7876812A14073BC9FD9E69D725897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B0B56436444FAA3EDDCE5A42CC74" ma:contentTypeVersion="13" ma:contentTypeDescription="Create a new document." ma:contentTypeScope="" ma:versionID="5d026cf2c0fe73362c8fd8ad3ce47bd7">
  <xsd:schema xmlns:xsd="http://www.w3.org/2001/XMLSchema" xmlns:xs="http://www.w3.org/2001/XMLSchema" xmlns:p="http://schemas.microsoft.com/office/2006/metadata/properties" xmlns:ns3="50e49321-f3e6-46f1-9f45-d0962fe24279" xmlns:ns4="0bc62e18-2e96-446e-89d1-2e9690b38ac3" targetNamespace="http://schemas.microsoft.com/office/2006/metadata/properties" ma:root="true" ma:fieldsID="ce9e3e895dc8583de8ab20db856967da" ns3:_="" ns4:_="">
    <xsd:import namespace="50e49321-f3e6-46f1-9f45-d0962fe24279"/>
    <xsd:import namespace="0bc62e18-2e96-446e-89d1-2e9690b38a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49321-f3e6-46f1-9f45-d0962fe242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62e18-2e96-446e-89d1-2e9690b38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D8F77-9041-462D-9387-C0867463E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AC3A6-2CA8-49A6-9511-844A40EAE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49321-f3e6-46f1-9f45-d0962fe24279"/>
    <ds:schemaRef ds:uri="0bc62e18-2e96-446e-89d1-2e9690b38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23AD3-4AE5-40BB-9385-008CEF1C09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761A2F-B551-4442-BCE9-B6BA94C406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ApplicationWEL</Template>
  <TotalTime>3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Executive Leadership Program</vt:lpstr>
    </vt:vector>
  </TitlesOfParts>
  <Company>Duquesne University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Executive Leadership Program</dc:title>
  <dc:creator>culverd</dc:creator>
  <cp:lastModifiedBy>Taylor Bombalski</cp:lastModifiedBy>
  <cp:revision>3</cp:revision>
  <cp:lastPrinted>2020-08-31T00:11:00Z</cp:lastPrinted>
  <dcterms:created xsi:type="dcterms:W3CDTF">2020-08-31T17:55:00Z</dcterms:created>
  <dcterms:modified xsi:type="dcterms:W3CDTF">2020-08-31T17:56:00Z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0x010100D466B0B56436444FAA3EDDCE5A42CC74</vt:lpwstr>
  </property>
</Properties>
</file>