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A33C2" w:rsidP="00294729" w:rsidRDefault="002A33C2" w14:paraId="252E9AD9" w14:textId="77777777">
      <w:pPr>
        <w:jc w:val="center"/>
        <w:rPr>
          <w:rFonts w:ascii="HelveticaNeue LT 45 Light" w:hAnsi="HelveticaNeue LT 45 Light"/>
          <w:noProof/>
          <w:color w:val="333333"/>
          <w:sz w:val="48"/>
          <w:szCs w:val="48"/>
        </w:rPr>
      </w:pPr>
    </w:p>
    <w:p w:rsidRPr="002A33C2" w:rsidR="002A33C2" w:rsidP="00294729" w:rsidRDefault="002A33C2" w14:paraId="34F012E4" w14:textId="77777777">
      <w:pPr>
        <w:jc w:val="center"/>
        <w:rPr>
          <w:rFonts w:ascii="HelveticaNeue LT 45 Light" w:hAnsi="HelveticaNeue LT 45 Light"/>
          <w:noProof/>
          <w:color w:val="333333"/>
          <w:szCs w:val="15"/>
        </w:rPr>
      </w:pPr>
    </w:p>
    <w:p w:rsidRPr="002A33C2" w:rsidR="00294729" w:rsidP="00294729" w:rsidRDefault="007E41A5" w14:paraId="75C048C5" w14:textId="07F74A75">
      <w:pPr>
        <w:jc w:val="center"/>
        <w:rPr>
          <w:rFonts w:asciiTheme="minorHAnsi" w:hAnsiTheme="minorHAnsi" w:cstheme="minorHAnsi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3C2">
        <w:rPr>
          <w:rFonts w:asciiTheme="minorHAnsi" w:hAnsiTheme="minorHAnsi" w:cstheme="minorHAnsi"/>
          <w:b/>
          <w:bCs/>
          <w:noProof/>
          <w:color w:val="333333"/>
          <w:sz w:val="40"/>
          <w:szCs w:val="40"/>
        </w:rPr>
        <w:t xml:space="preserve">PTC </w:t>
      </w:r>
      <w:r w:rsidRPr="002A33C2" w:rsidR="00AC51D4">
        <w:rPr>
          <w:rFonts w:asciiTheme="minorHAnsi" w:hAnsiTheme="minorHAnsi" w:cstheme="minorHAnsi"/>
          <w:b/>
          <w:bCs/>
          <w:noProof/>
          <w:color w:val="333333"/>
          <w:sz w:val="40"/>
          <w:szCs w:val="40"/>
        </w:rPr>
        <w:t>EDGE</w:t>
      </w:r>
      <w:r w:rsidRPr="002A33C2" w:rsidR="00D8695A">
        <w:rPr>
          <w:rFonts w:asciiTheme="minorHAnsi" w:hAnsiTheme="minorHAnsi" w:cstheme="minorHAnsi"/>
          <w:b/>
          <w:bCs/>
          <w:noProof/>
          <w:color w:val="333333"/>
          <w:sz w:val="40"/>
          <w:szCs w:val="40"/>
        </w:rPr>
        <w:t xml:space="preserve"> Application</w:t>
      </w:r>
      <w:r w:rsidRPr="002A33C2" w:rsidR="0061398F">
        <w:rPr>
          <w:rFonts w:asciiTheme="minorHAnsi" w:hAnsiTheme="minorHAnsi" w:cstheme="minorHAnsi"/>
          <w:b/>
          <w:bCs/>
          <w:noProof/>
          <w:color w:val="333333"/>
          <w:sz w:val="40"/>
          <w:szCs w:val="40"/>
        </w:rPr>
        <w:t xml:space="preserve"> </w:t>
      </w:r>
    </w:p>
    <w:p w:rsidRPr="002A33C2" w:rsidR="00CF1AF5" w:rsidP="002A33C2" w:rsidRDefault="006C0A08" w14:paraId="6CB4A693" w14:textId="080C8B92">
      <w:pPr>
        <w:spacing w:before="80" w:after="12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F492100" wp14:editId="56D5F892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240411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5" y="21323"/>
                <wp:lineTo x="21395" y="0"/>
                <wp:lineTo x="0" y="0"/>
              </wp:wrapPolygon>
            </wp:wrapTight>
            <wp:docPr id="5" name="Picture 5" descr="https://dk32rbljwm6hm.cloudfront.net/assets/invest_in_women_cropped-128bddbce8669951a26c756a81608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k32rbljwm6hm.cloudfront.net/assets/invest_in_women_cropped-128bddbce8669951a26c756a81608bc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BF22795" w:rsidR="00CF1AF5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>Thank you for y</w:t>
      </w:r>
      <w:r w:rsidRPr="4BF22795" w:rsidR="00097179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>our interest in Pittsburgh Technology Council</w:t>
      </w:r>
      <w:r w:rsidRPr="4BF22795" w:rsidR="00CF1AF5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>’s</w:t>
      </w:r>
      <w:r w:rsidRPr="4BF22795" w:rsidR="00F9411E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 xml:space="preserve"> 9</w:t>
      </w:r>
      <w:r w:rsidRPr="4BF22795" w:rsidR="006853EE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>-</w:t>
      </w:r>
      <w:r w:rsidRPr="4BF22795" w:rsidR="0081501A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>month</w:t>
      </w:r>
      <w:r w:rsidRPr="4BF22795" w:rsidR="00CF1AF5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 xml:space="preserve"> </w:t>
      </w:r>
      <w:r w:rsidRPr="4BF22795" w:rsidR="00CF1AF5">
        <w:rPr>
          <w:rFonts w:ascii="Calibri" w:hAnsi="Calibri" w:cs="" w:asciiTheme="minorAscii" w:hAnsiTheme="minorAscii" w:cstheme="minorBidi"/>
          <w:b w:val="1"/>
          <w:bCs w:val="1"/>
          <w:color w:val="FF5500"/>
          <w:sz w:val="22"/>
          <w:szCs w:val="22"/>
        </w:rPr>
        <w:t>EDGE</w:t>
      </w:r>
      <w:r w:rsidRPr="4BF22795" w:rsidR="00CF1AF5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 xml:space="preserve"> Leadership </w:t>
      </w:r>
      <w:r w:rsidRPr="4BF22795" w:rsidR="007163B2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>Experience</w:t>
      </w:r>
      <w:r w:rsidRPr="4BF22795" w:rsidR="00CF1AF5">
        <w:rPr>
          <w:rFonts w:ascii="Calibri" w:hAnsi="Calibri" w:cs="" w:asciiTheme="minorAscii" w:hAnsiTheme="minorAscii" w:cstheme="minorBidi"/>
          <w:color w:val="333333"/>
          <w:sz w:val="22"/>
          <w:szCs w:val="22"/>
        </w:rPr>
        <w:t>.</w:t>
      </w:r>
    </w:p>
    <w:p w:rsidRPr="002A33C2" w:rsidR="00CF1AF5" w:rsidP="002A33C2" w:rsidRDefault="00CF1AF5" w14:paraId="69673CBA" w14:textId="564DD01B">
      <w:pPr>
        <w:spacing w:after="12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This </w:t>
      </w:r>
      <w:r w:rsidRPr="002A33C2" w:rsidR="00762A3A">
        <w:rPr>
          <w:rFonts w:asciiTheme="minorHAnsi" w:hAnsiTheme="minorHAnsi" w:cstheme="minorHAnsi"/>
          <w:color w:val="333333"/>
          <w:sz w:val="22"/>
          <w:szCs w:val="22"/>
        </w:rPr>
        <w:t>experience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is geared toward mid-career women leaders who seek to develop their “next level” leadership in a suppo</w:t>
      </w:r>
      <w:r w:rsidRPr="002A33C2" w:rsidR="00097179">
        <w:rPr>
          <w:rFonts w:asciiTheme="minorHAnsi" w:hAnsiTheme="minorHAnsi" w:cstheme="minorHAnsi"/>
          <w:color w:val="333333"/>
          <w:sz w:val="22"/>
          <w:szCs w:val="22"/>
        </w:rPr>
        <w:t>rtive and engaging environment. The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PEER Technology® </w:t>
      </w:r>
      <w:r w:rsidRPr="002A33C2" w:rsidR="00097179">
        <w:rPr>
          <w:rFonts w:asciiTheme="minorHAnsi" w:hAnsiTheme="minorHAnsi" w:cstheme="minorHAnsi"/>
          <w:color w:val="333333"/>
          <w:sz w:val="22"/>
          <w:szCs w:val="22"/>
        </w:rPr>
        <w:t xml:space="preserve">of EDGE 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leverages coaching, </w:t>
      </w:r>
      <w:proofErr w:type="gramStart"/>
      <w:r w:rsidRPr="002A33C2">
        <w:rPr>
          <w:rFonts w:asciiTheme="minorHAnsi" w:hAnsiTheme="minorHAnsi" w:cstheme="minorHAnsi"/>
          <w:color w:val="333333"/>
          <w:sz w:val="22"/>
          <w:szCs w:val="22"/>
        </w:rPr>
        <w:t>interaction</w:t>
      </w:r>
      <w:proofErr w:type="gramEnd"/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and exchange to deliver superior results. As such, </w:t>
      </w:r>
      <w:r w:rsidRPr="002A33C2" w:rsidR="00097179">
        <w:rPr>
          <w:rFonts w:asciiTheme="minorHAnsi" w:hAnsiTheme="minorHAnsi" w:cstheme="minorHAnsi"/>
          <w:color w:val="333333"/>
          <w:sz w:val="22"/>
          <w:szCs w:val="22"/>
        </w:rPr>
        <w:t>PTC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A33C2" w:rsidR="00EF5959">
        <w:rPr>
          <w:rFonts w:asciiTheme="minorHAnsi" w:hAnsiTheme="minorHAnsi" w:cstheme="minorHAnsi"/>
          <w:color w:val="333333"/>
          <w:sz w:val="22"/>
          <w:szCs w:val="22"/>
        </w:rPr>
        <w:t xml:space="preserve">and </w:t>
      </w:r>
      <w:r w:rsidRPr="002A33C2" w:rsidR="002A33C2">
        <w:rPr>
          <w:rFonts w:asciiTheme="minorHAnsi" w:hAnsiTheme="minorHAnsi" w:cstheme="minorHAnsi"/>
          <w:color w:val="333333"/>
          <w:sz w:val="22"/>
          <w:szCs w:val="22"/>
        </w:rPr>
        <w:t>EDGE</w:t>
      </w:r>
      <w:r w:rsidRPr="002A33C2" w:rsidR="00EF595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A33C2" w:rsidR="0061398F">
        <w:rPr>
          <w:rFonts w:asciiTheme="minorHAnsi" w:hAnsiTheme="minorHAnsi" w:cstheme="minorHAnsi"/>
          <w:color w:val="333333"/>
          <w:sz w:val="22"/>
          <w:szCs w:val="22"/>
        </w:rPr>
        <w:t>Leadership will</w:t>
      </w:r>
      <w:r w:rsidRPr="002A33C2" w:rsidR="00EF595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look at candidates holistically to evaluate both what they will gain from the </w:t>
      </w:r>
      <w:r w:rsidRPr="002A33C2" w:rsidR="00762A3A">
        <w:rPr>
          <w:rFonts w:asciiTheme="minorHAnsi" w:hAnsiTheme="minorHAnsi" w:cstheme="minorHAnsi"/>
          <w:color w:val="333333"/>
          <w:sz w:val="22"/>
          <w:szCs w:val="22"/>
        </w:rPr>
        <w:t>experience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gramStart"/>
      <w:r w:rsidRPr="002A33C2">
        <w:rPr>
          <w:rFonts w:asciiTheme="minorHAnsi" w:hAnsiTheme="minorHAnsi" w:cstheme="minorHAnsi"/>
          <w:color w:val="333333"/>
          <w:sz w:val="22"/>
          <w:szCs w:val="22"/>
        </w:rPr>
        <w:t>and also</w:t>
      </w:r>
      <w:proofErr w:type="gramEnd"/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what they </w:t>
      </w:r>
      <w:r w:rsidRPr="002A33C2" w:rsidR="0081501A">
        <w:rPr>
          <w:rFonts w:asciiTheme="minorHAnsi" w:hAnsiTheme="minorHAnsi" w:cstheme="minorHAnsi"/>
          <w:color w:val="333333"/>
          <w:sz w:val="22"/>
          <w:szCs w:val="22"/>
        </w:rPr>
        <w:t xml:space="preserve">offer 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to the </w:t>
      </w:r>
      <w:r w:rsidRPr="002A33C2" w:rsidR="00762A3A">
        <w:rPr>
          <w:rFonts w:asciiTheme="minorHAnsi" w:hAnsiTheme="minorHAnsi" w:cstheme="minorHAnsi"/>
          <w:color w:val="333333"/>
          <w:sz w:val="22"/>
          <w:szCs w:val="22"/>
        </w:rPr>
        <w:t>experience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2A33C2" w:rsidR="00097179">
        <w:rPr>
          <w:rFonts w:asciiTheme="minorHAnsi" w:hAnsiTheme="minorHAnsi" w:cstheme="minorHAnsi"/>
          <w:color w:val="333333"/>
          <w:sz w:val="22"/>
          <w:szCs w:val="22"/>
        </w:rPr>
        <w:t>The selection process is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design</w:t>
      </w:r>
      <w:r w:rsidRPr="002A33C2" w:rsidR="00097179">
        <w:rPr>
          <w:rFonts w:asciiTheme="minorHAnsi" w:hAnsiTheme="minorHAnsi" w:cstheme="minorHAnsi"/>
          <w:color w:val="333333"/>
          <w:sz w:val="22"/>
          <w:szCs w:val="22"/>
        </w:rPr>
        <w:t>ed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to bring together a unique, diverse cohort group </w:t>
      </w:r>
      <w:r w:rsidRPr="002A33C2" w:rsidR="0081501A">
        <w:rPr>
          <w:rFonts w:asciiTheme="minorHAnsi" w:hAnsiTheme="minorHAnsi" w:cstheme="minorHAnsi"/>
          <w:color w:val="333333"/>
          <w:sz w:val="22"/>
          <w:szCs w:val="22"/>
        </w:rPr>
        <w:t xml:space="preserve">across the generations 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to maximize every participant’s learning potential. </w:t>
      </w:r>
    </w:p>
    <w:p w:rsidRPr="002A33C2" w:rsidR="002A33C2" w:rsidP="002A33C2" w:rsidRDefault="0061398F" w14:paraId="353BD7C0" w14:textId="53D055F4">
      <w:pPr>
        <w:spacing w:before="240" w:after="12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2A33C2">
        <w:rPr>
          <w:rFonts w:asciiTheme="minorHAnsi" w:hAnsiTheme="minorHAnsi" w:cstheme="minorHAnsi"/>
          <w:color w:val="333333"/>
          <w:sz w:val="22"/>
          <w:szCs w:val="22"/>
        </w:rPr>
        <w:t>In ord</w:t>
      </w:r>
      <w:r w:rsidRPr="002A33C2" w:rsidR="00F9411E">
        <w:rPr>
          <w:rFonts w:asciiTheme="minorHAnsi" w:hAnsiTheme="minorHAnsi" w:cstheme="minorHAnsi"/>
          <w:color w:val="333333"/>
          <w:sz w:val="22"/>
          <w:szCs w:val="22"/>
        </w:rPr>
        <w:t>er to</w:t>
      </w:r>
      <w:proofErr w:type="gramEnd"/>
      <w:r w:rsidRPr="002A33C2" w:rsidR="00F9411E">
        <w:rPr>
          <w:rFonts w:asciiTheme="minorHAnsi" w:hAnsiTheme="minorHAnsi" w:cstheme="minorHAnsi"/>
          <w:color w:val="333333"/>
          <w:sz w:val="22"/>
          <w:szCs w:val="22"/>
        </w:rPr>
        <w:t xml:space="preserve"> be considered for the 20</w:t>
      </w:r>
      <w:r w:rsidRPr="002A33C2" w:rsidR="002A33C2">
        <w:rPr>
          <w:rFonts w:asciiTheme="minorHAnsi" w:hAnsiTheme="minorHAnsi" w:cstheme="minorHAnsi"/>
          <w:color w:val="333333"/>
          <w:sz w:val="22"/>
          <w:szCs w:val="22"/>
        </w:rPr>
        <w:t>21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EDGE Cohort, p</w:t>
      </w:r>
      <w:r w:rsidRPr="002A33C2" w:rsidR="00CF1AF5">
        <w:rPr>
          <w:rFonts w:asciiTheme="minorHAnsi" w:hAnsiTheme="minorHAnsi" w:cstheme="minorHAnsi"/>
          <w:color w:val="333333"/>
          <w:sz w:val="22"/>
          <w:szCs w:val="22"/>
        </w:rPr>
        <w:t xml:space="preserve">lease complete as much of this application as possible and </w:t>
      </w:r>
      <w:r w:rsidRPr="002A33C2" w:rsidR="00CF1AF5">
        <w:rPr>
          <w:rFonts w:asciiTheme="minorHAnsi" w:hAnsiTheme="minorHAnsi" w:cstheme="minorHAnsi"/>
          <w:b/>
          <w:i/>
          <w:color w:val="333333"/>
          <w:sz w:val="22"/>
          <w:szCs w:val="22"/>
          <w:highlight w:val="yellow"/>
        </w:rPr>
        <w:t>return it via e-mail</w:t>
      </w:r>
      <w:r w:rsidRPr="002A33C2" w:rsidR="0081501A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 xml:space="preserve"> </w:t>
      </w:r>
      <w:r w:rsidRPr="002A33C2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 xml:space="preserve">no later than </w:t>
      </w:r>
      <w:r w:rsidRPr="002A33C2" w:rsidR="00651950">
        <w:rPr>
          <w:rFonts w:asciiTheme="minorHAnsi" w:hAnsiTheme="minorHAnsi" w:cstheme="minorHAnsi"/>
          <w:b/>
          <w:color w:val="333333"/>
          <w:sz w:val="22"/>
          <w:szCs w:val="22"/>
        </w:rPr>
        <w:t>November 1</w:t>
      </w:r>
      <w:r w:rsidR="006555DE">
        <w:rPr>
          <w:rFonts w:asciiTheme="minorHAnsi" w:hAnsiTheme="minorHAnsi" w:cstheme="minorHAnsi"/>
          <w:b/>
          <w:color w:val="333333"/>
          <w:sz w:val="22"/>
          <w:szCs w:val="22"/>
        </w:rPr>
        <w:t>2</w:t>
      </w:r>
      <w:r w:rsidRPr="002A33C2" w:rsidR="00651950">
        <w:rPr>
          <w:rFonts w:asciiTheme="minorHAnsi" w:hAnsiTheme="minorHAnsi" w:cstheme="minorHAnsi"/>
          <w:b/>
          <w:color w:val="333333"/>
          <w:sz w:val="22"/>
          <w:szCs w:val="22"/>
          <w:vertAlign w:val="superscript"/>
        </w:rPr>
        <w:t>th</w:t>
      </w:r>
      <w:r w:rsidRPr="002A33C2" w:rsidR="00651950">
        <w:rPr>
          <w:rFonts w:asciiTheme="minorHAnsi" w:hAnsiTheme="minorHAnsi" w:cstheme="minorHAnsi"/>
          <w:b/>
          <w:color w:val="333333"/>
          <w:sz w:val="22"/>
          <w:szCs w:val="22"/>
        </w:rPr>
        <w:t>, 20</w:t>
      </w:r>
      <w:r w:rsidRPr="002A33C2" w:rsidR="002A33C2">
        <w:rPr>
          <w:rFonts w:asciiTheme="minorHAnsi" w:hAnsiTheme="minorHAnsi" w:cstheme="minorHAnsi"/>
          <w:b/>
          <w:color w:val="333333"/>
          <w:sz w:val="22"/>
          <w:szCs w:val="22"/>
        </w:rPr>
        <w:t>2</w:t>
      </w:r>
      <w:r w:rsidR="006555DE">
        <w:rPr>
          <w:rFonts w:asciiTheme="minorHAnsi" w:hAnsiTheme="minorHAnsi" w:cstheme="minorHAnsi"/>
          <w:b/>
          <w:color w:val="333333"/>
          <w:sz w:val="22"/>
          <w:szCs w:val="22"/>
        </w:rPr>
        <w:t>1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A33C2" w:rsidR="00CF1AF5">
        <w:rPr>
          <w:rFonts w:asciiTheme="minorHAnsi" w:hAnsiTheme="minorHAnsi" w:cstheme="minorHAnsi"/>
          <w:color w:val="333333"/>
          <w:sz w:val="22"/>
          <w:szCs w:val="22"/>
        </w:rPr>
        <w:t xml:space="preserve">to </w:t>
      </w:r>
      <w:r w:rsidRPr="002A33C2" w:rsidR="002A33C2">
        <w:rPr>
          <w:rFonts w:asciiTheme="minorHAnsi" w:hAnsiTheme="minorHAnsi" w:cstheme="minorHAnsi"/>
          <w:sz w:val="22"/>
          <w:szCs w:val="22"/>
        </w:rPr>
        <w:t>Andrea Krueger</w:t>
      </w:r>
      <w:r w:rsidRPr="002A33C2" w:rsidR="00762A3A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2A33C2" w:rsidR="00CF1AF5">
        <w:rPr>
          <w:rFonts w:asciiTheme="minorHAnsi" w:hAnsiTheme="minorHAnsi" w:cstheme="minorHAnsi"/>
          <w:color w:val="333333"/>
          <w:sz w:val="22"/>
          <w:szCs w:val="22"/>
        </w:rPr>
        <w:t xml:space="preserve"> along with a c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opy of your most recent resume. </w:t>
      </w:r>
      <w:r w:rsidRPr="002A33C2" w:rsidR="00CF1AF5">
        <w:rPr>
          <w:rFonts w:asciiTheme="minorHAnsi" w:hAnsiTheme="minorHAnsi" w:cstheme="minorHAnsi"/>
          <w:color w:val="333333"/>
          <w:sz w:val="22"/>
          <w:szCs w:val="22"/>
        </w:rPr>
        <w:t xml:space="preserve">If you have any questions, please email </w:t>
      </w:r>
      <w:r w:rsidRPr="002A33C2" w:rsidR="002A33C2">
        <w:rPr>
          <w:rFonts w:asciiTheme="minorHAnsi" w:hAnsiTheme="minorHAnsi" w:cstheme="minorHAnsi"/>
          <w:color w:val="333333"/>
          <w:sz w:val="22"/>
          <w:szCs w:val="22"/>
        </w:rPr>
        <w:t xml:space="preserve">Andrea at </w:t>
      </w:r>
      <w:hyperlink w:history="1" r:id="rId13">
        <w:r w:rsidRPr="002A33C2" w:rsidR="002A33C2">
          <w:rPr>
            <w:rStyle w:val="Hyperlink"/>
            <w:rFonts w:asciiTheme="minorHAnsi" w:hAnsiTheme="minorHAnsi" w:cstheme="minorHAnsi"/>
            <w:sz w:val="22"/>
            <w:szCs w:val="22"/>
          </w:rPr>
          <w:t>Andrea.k.krueger@gmail.com</w:t>
        </w:r>
      </w:hyperlink>
      <w:r w:rsidRPr="002A33C2" w:rsidR="002A33C2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Pr="002A33C2" w:rsidR="0051060A" w:rsidP="002A33C2" w:rsidRDefault="0051060A" w14:paraId="4480BEBE" w14:textId="47C27A09">
      <w:pPr>
        <w:spacing w:after="12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b/>
          <w:color w:val="FF5500"/>
          <w:sz w:val="22"/>
          <w:szCs w:val="22"/>
        </w:rPr>
        <w:t>Instructions:</w:t>
      </w:r>
      <w:r w:rsidRPr="002A33C2">
        <w:rPr>
          <w:rFonts w:asciiTheme="minorHAnsi" w:hAnsiTheme="minorHAnsi" w:cstheme="minorHAnsi"/>
          <w:color w:val="FF5500"/>
          <w:sz w:val="22"/>
          <w:szCs w:val="22"/>
        </w:rPr>
        <w:t xml:space="preserve">  </w:t>
      </w:r>
      <w:r w:rsidRPr="002A33C2" w:rsidR="008806A7">
        <w:rPr>
          <w:rFonts w:asciiTheme="minorHAnsi" w:hAnsiTheme="minorHAnsi" w:cstheme="minorHAnsi"/>
          <w:color w:val="333333"/>
          <w:sz w:val="22"/>
          <w:szCs w:val="22"/>
        </w:rPr>
        <w:t xml:space="preserve">Please complete all require fields (marked with an </w:t>
      </w:r>
      <w:r w:rsidRPr="002A33C2" w:rsidR="008806A7">
        <w:rPr>
          <w:rFonts w:asciiTheme="minorHAnsi" w:hAnsiTheme="minorHAnsi" w:cstheme="minorHAnsi"/>
          <w:color w:val="C00000"/>
          <w:sz w:val="22"/>
          <w:szCs w:val="22"/>
        </w:rPr>
        <w:t>*</w:t>
      </w:r>
      <w:r w:rsidRPr="002A33C2" w:rsidR="008806A7">
        <w:rPr>
          <w:rFonts w:asciiTheme="minorHAnsi" w:hAnsiTheme="minorHAnsi" w:cstheme="minorHAnsi"/>
          <w:color w:val="333333"/>
          <w:sz w:val="22"/>
          <w:szCs w:val="22"/>
        </w:rPr>
        <w:t xml:space="preserve">) and complete as many of the optional fields as you choose.  Because we look at the whole of our </w:t>
      </w:r>
      <w:r w:rsidRPr="002A33C2" w:rsidR="00BA65AB">
        <w:rPr>
          <w:rFonts w:asciiTheme="minorHAnsi" w:hAnsiTheme="minorHAnsi" w:cstheme="minorHAnsi"/>
          <w:color w:val="333333"/>
          <w:sz w:val="22"/>
          <w:szCs w:val="22"/>
        </w:rPr>
        <w:t>applicant’s</w:t>
      </w:r>
      <w:r w:rsidRPr="002A33C2" w:rsidR="008806A7">
        <w:rPr>
          <w:rFonts w:asciiTheme="minorHAnsi" w:hAnsiTheme="minorHAnsi" w:cstheme="minorHAnsi"/>
          <w:color w:val="333333"/>
          <w:sz w:val="22"/>
          <w:szCs w:val="22"/>
        </w:rPr>
        <w:t xml:space="preserve"> background, life and work experience, </w:t>
      </w:r>
      <w:proofErr w:type="gramStart"/>
      <w:r w:rsidRPr="002A33C2" w:rsidR="008806A7">
        <w:rPr>
          <w:rFonts w:asciiTheme="minorHAnsi" w:hAnsiTheme="minorHAnsi" w:cstheme="minorHAnsi"/>
          <w:color w:val="333333"/>
          <w:sz w:val="22"/>
          <w:szCs w:val="22"/>
        </w:rPr>
        <w:t>education</w:t>
      </w:r>
      <w:proofErr w:type="gramEnd"/>
      <w:r w:rsidRPr="002A33C2" w:rsidR="008806A7">
        <w:rPr>
          <w:rFonts w:asciiTheme="minorHAnsi" w:hAnsiTheme="minorHAnsi" w:cstheme="minorHAnsi"/>
          <w:color w:val="333333"/>
          <w:sz w:val="22"/>
          <w:szCs w:val="22"/>
        </w:rPr>
        <w:t xml:space="preserve"> and personal </w:t>
      </w:r>
      <w:r w:rsidRPr="002A33C2" w:rsidR="000E5C07">
        <w:rPr>
          <w:rFonts w:asciiTheme="minorHAnsi" w:hAnsiTheme="minorHAnsi" w:cstheme="minorHAnsi"/>
          <w:color w:val="333333"/>
          <w:sz w:val="22"/>
          <w:szCs w:val="22"/>
        </w:rPr>
        <w:t>essays</w:t>
      </w:r>
      <w:r w:rsidRPr="002A33C2" w:rsidR="008806A7">
        <w:rPr>
          <w:rFonts w:asciiTheme="minorHAnsi" w:hAnsiTheme="minorHAnsi" w:cstheme="minorHAnsi"/>
          <w:color w:val="333333"/>
          <w:sz w:val="22"/>
          <w:szCs w:val="22"/>
        </w:rPr>
        <w:t xml:space="preserve">, we </w:t>
      </w:r>
      <w:r w:rsidRPr="002A33C2" w:rsidR="000E5C07">
        <w:rPr>
          <w:rFonts w:asciiTheme="minorHAnsi" w:hAnsiTheme="minorHAnsi" w:cstheme="minorHAnsi"/>
          <w:color w:val="333333"/>
          <w:sz w:val="22"/>
          <w:szCs w:val="22"/>
        </w:rPr>
        <w:t>appreciate</w:t>
      </w:r>
      <w:r w:rsidRPr="002A33C2" w:rsidR="008806A7">
        <w:rPr>
          <w:rFonts w:asciiTheme="minorHAnsi" w:hAnsiTheme="minorHAnsi" w:cstheme="minorHAnsi"/>
          <w:color w:val="333333"/>
          <w:sz w:val="22"/>
          <w:szCs w:val="22"/>
        </w:rPr>
        <w:t xml:space="preserve"> when you are willing to share the rich details of your life.</w:t>
      </w:r>
      <w:r w:rsidR="002A33C2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Pr="002A33C2" w:rsidR="008806A7">
        <w:rPr>
          <w:rFonts w:asciiTheme="minorHAnsi" w:hAnsiTheme="minorHAnsi" w:cstheme="minorHAnsi"/>
          <w:color w:val="333333"/>
          <w:sz w:val="22"/>
          <w:szCs w:val="22"/>
        </w:rPr>
        <w:t xml:space="preserve">You may save 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and/or </w:t>
      </w:r>
      <w:r w:rsidRPr="002A33C2" w:rsidR="008806A7">
        <w:rPr>
          <w:rFonts w:asciiTheme="minorHAnsi" w:hAnsiTheme="minorHAnsi" w:cstheme="minorHAnsi"/>
          <w:color w:val="333333"/>
          <w:sz w:val="22"/>
          <w:szCs w:val="22"/>
        </w:rPr>
        <w:t>print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when finished.</w:t>
      </w:r>
      <w:r w:rsidRPr="002A33C2" w:rsidR="000349BD">
        <w:rPr>
          <w:rFonts w:asciiTheme="minorHAnsi" w:hAnsiTheme="minorHAnsi" w:cstheme="minorHAnsi"/>
          <w:color w:val="333333"/>
          <w:sz w:val="22"/>
          <w:szCs w:val="22"/>
        </w:rPr>
        <w:t xml:space="preserve"> E</w:t>
      </w:r>
      <w:r w:rsidRPr="002A33C2" w:rsidR="00403C1B">
        <w:rPr>
          <w:rFonts w:asciiTheme="minorHAnsi" w:hAnsiTheme="minorHAnsi" w:cstheme="minorHAnsi"/>
          <w:color w:val="333333"/>
          <w:sz w:val="22"/>
          <w:szCs w:val="22"/>
        </w:rPr>
        <w:t>-</w:t>
      </w:r>
      <w:r w:rsidRPr="002A33C2" w:rsidR="000349BD">
        <w:rPr>
          <w:rFonts w:asciiTheme="minorHAnsi" w:hAnsiTheme="minorHAnsi" w:cstheme="minorHAnsi"/>
          <w:color w:val="333333"/>
          <w:sz w:val="22"/>
          <w:szCs w:val="22"/>
        </w:rPr>
        <w:t xml:space="preserve">mail </w:t>
      </w:r>
      <w:r w:rsidRPr="002A33C2" w:rsidR="000E5C07">
        <w:rPr>
          <w:rFonts w:asciiTheme="minorHAnsi" w:hAnsiTheme="minorHAnsi" w:cstheme="minorHAnsi"/>
          <w:color w:val="333333"/>
          <w:sz w:val="22"/>
          <w:szCs w:val="22"/>
        </w:rPr>
        <w:t xml:space="preserve">your completed application </w:t>
      </w:r>
      <w:r w:rsidRPr="002A33C2" w:rsidR="000349BD">
        <w:rPr>
          <w:rFonts w:asciiTheme="minorHAnsi" w:hAnsiTheme="minorHAnsi" w:cstheme="minorHAnsi"/>
          <w:color w:val="333333"/>
          <w:sz w:val="22"/>
          <w:szCs w:val="22"/>
        </w:rPr>
        <w:t xml:space="preserve">to </w:t>
      </w:r>
      <w:hyperlink w:history="1" r:id="rId14">
        <w:r w:rsidRPr="002A33C2" w:rsidR="002A33C2">
          <w:rPr>
            <w:rStyle w:val="Hyperlink"/>
            <w:rFonts w:asciiTheme="minorHAnsi" w:hAnsiTheme="minorHAnsi" w:cstheme="minorHAnsi"/>
            <w:sz w:val="22"/>
            <w:szCs w:val="22"/>
          </w:rPr>
          <w:t>Andrea.k.krueger@gmail.com</w:t>
        </w:r>
      </w:hyperlink>
      <w:r w:rsidRPr="002A33C2" w:rsidR="002A33C2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2A33C2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Pr="002A33C2" w:rsidR="000349BD">
        <w:rPr>
          <w:rFonts w:asciiTheme="minorHAnsi" w:hAnsiTheme="minorHAnsi" w:cstheme="minorHAnsi"/>
          <w:color w:val="333333"/>
          <w:sz w:val="22"/>
          <w:szCs w:val="22"/>
        </w:rPr>
        <w:t>You will be sent a confirmation email once your application has been received.</w:t>
      </w:r>
    </w:p>
    <w:p w:rsidRPr="002A33C2" w:rsidR="003C707F" w:rsidP="00A52D85" w:rsidRDefault="003C707F" w14:paraId="1A226634" w14:textId="77777777">
      <w:pPr>
        <w:pStyle w:val="Title"/>
        <w:pBdr>
          <w:top w:val="single" w:color="FF5500" w:sz="18" w:space="1"/>
          <w:bottom w:val="single" w:color="FF5500" w:sz="18" w:space="4"/>
        </w:pBd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Part I </w:t>
      </w:r>
      <w:r w:rsidRPr="002A33C2" w:rsidR="0062523D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Contact Information</w:t>
      </w:r>
    </w:p>
    <w:tbl>
      <w:tblPr>
        <w:tblW w:w="11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64"/>
        <w:gridCol w:w="1639"/>
        <w:gridCol w:w="1133"/>
        <w:gridCol w:w="954"/>
        <w:gridCol w:w="31"/>
        <w:gridCol w:w="4243"/>
      </w:tblGrid>
      <w:tr w:rsidRPr="002A33C2" w:rsidR="00147683" w:rsidTr="002816A0" w14:paraId="261585CF" w14:textId="77777777">
        <w:trPr>
          <w:trHeight w:val="504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E31A58" w:rsidP="00FC5A12" w:rsidRDefault="000E5C07" w14:paraId="34B790F0" w14:textId="1237C8CA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D869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First</w:t>
            </w:r>
            <w:r w:rsidRPr="002A33C2" w:rsidR="008806A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Name: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2068557130"/>
                <w:placeholder>
                  <w:docPart w:val="B730D32AB61B48EF812F2A4D07DF5E3C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E31A58" w:rsidP="00FC5A12" w:rsidRDefault="000E5C07" w14:paraId="01401BF0" w14:textId="65E80CB7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D8695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Last</w:t>
            </w:r>
            <w:r w:rsidRPr="002A33C2" w:rsidR="00E31A5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Name: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298150069"/>
                <w:placeholder>
                  <w:docPart w:val="B04305A6E8314F6E816181D77E4BB960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E31A58" w:rsidP="00FC5A12" w:rsidRDefault="00890CED" w14:paraId="137C6403" w14:textId="164183AC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Preferred </w:t>
            </w:r>
            <w:r w:rsidRPr="002A33C2" w:rsidR="00E31A5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Name: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319391736"/>
                <w:placeholder>
                  <w:docPart w:val="0E5E0CFDDA1343CC834B98C13BAA2A90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147683" w:rsidTr="002816A0" w14:paraId="3BCC6511" w14:textId="77777777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E31A58" w:rsidP="00FC5A12" w:rsidRDefault="000E5C07" w14:paraId="22BB1674" w14:textId="5FD0CE5F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E31A5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Company: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565186071"/>
                <w:placeholder>
                  <w:docPart w:val="427A73C95CF74A0AA03A45154663312B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E31A58" w:rsidP="00C352A6" w:rsidRDefault="000E5C07" w14:paraId="7E591D77" w14:textId="636F0401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E31A5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Title: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484359398"/>
                <w:placeholder>
                  <w:docPart w:val="435937F913354BD588E33C6E0E9423D4"/>
                </w:placeholder>
                <w:showingPlcHdr/>
              </w:sdtPr>
              <w:sdtEndPr/>
              <w:sdtContent>
                <w:r w:rsidRPr="002A33C2" w:rsidR="00C352A6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147683" w:rsidTr="002816A0" w14:paraId="4F73BAA8" w14:textId="77777777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BA65AB" w:rsidP="00FC5A12" w:rsidRDefault="00BA65AB" w14:paraId="2B4DFE97" w14:textId="679B4BC1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Amount of time at your Current Employer</w:t>
            </w:r>
            <w:r w:rsidRPr="002A33C2" w:rsidR="00CB2C4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2072190906"/>
                <w:placeholder>
                  <w:docPart w:val="085E8F751F6143969E2C5030E591C414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Enter time.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BA65AB" w:rsidP="00FC5A12" w:rsidRDefault="00BA65AB" w14:paraId="6A2CB048" w14:textId="114F7105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Amount of time in your Current Position: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1999998111"/>
                <w:placeholder>
                  <w:docPart w:val="432E930C27E64512AB3BA14189F74DBA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Enter time.</w:t>
                </w:r>
              </w:sdtContent>
            </w:sdt>
          </w:p>
        </w:tc>
      </w:tr>
      <w:tr w:rsidRPr="002A33C2" w:rsidR="00E31A58" w:rsidTr="002816A0" w14:paraId="380572AC" w14:textId="77777777">
        <w:trPr>
          <w:trHeight w:val="504"/>
          <w:jc w:val="center"/>
        </w:trPr>
        <w:tc>
          <w:tcPr>
            <w:tcW w:w="11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E31A58" w:rsidP="00305965" w:rsidRDefault="00E31A58" w14:paraId="25CCAC94" w14:textId="737AF4B6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Company Mailing Address: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921112057"/>
                <w:placeholder>
                  <w:docPart w:val="ECE0FEC49F1D46EE96718C1D78CF60FA"/>
                </w:placeholder>
                <w:showingPlcHdr/>
              </w:sdtPr>
              <w:sdtEndPr/>
              <w:sdtContent>
                <w:r w:rsidRPr="002A33C2" w:rsidR="00305965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147683" w:rsidTr="002816A0" w14:paraId="107C17CE" w14:textId="77777777">
        <w:trPr>
          <w:trHeight w:val="504"/>
          <w:jc w:val="center"/>
        </w:trPr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2F65E4" w:rsidP="00F9411E" w:rsidRDefault="00E8655C" w14:paraId="440D0035" w14:textId="23C03FDD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0E5C0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Home/</w:t>
            </w:r>
            <w:r w:rsidRPr="002A33C2" w:rsidR="002F65E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Work Phone: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1341308070"/>
                <w:placeholder>
                  <w:docPart w:val="03681ECCF30546129901AC07D66E3937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  <w:r w:rsidRPr="002A33C2" w:rsidR="002816A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2A33C2" w:rsidR="002816A0">
              <w:rPr>
                <w:rFonts w:asciiTheme="minorHAnsi" w:hAnsiTheme="minorHAnsi" w:cstheme="minorHAnsi"/>
                <w:sz w:val="22"/>
                <w:szCs w:val="22"/>
              </w:rPr>
              <w:t xml:space="preserve">Ext: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6469908"/>
                <w:placeholder>
                  <w:docPart w:val="47EB63033AEB4452B6EEA086AC2CF5F8"/>
                </w:placeholder>
                <w:showingPlcHdr/>
              </w:sdtPr>
              <w:sdtEndPr/>
              <w:sdtContent>
                <w:r w:rsidRPr="002A33C2" w:rsidR="002816A0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2F65E4" w:rsidP="00FC5A12" w:rsidRDefault="002F65E4" w14:paraId="41CDD549" w14:textId="4290488B">
            <w:pPr>
              <w:ind w:left="12"/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Cell Phone: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433169016"/>
                <w:placeholder>
                  <w:docPart w:val="8AC32154042E49508B7BD443F0A57E97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147683" w:rsidTr="002816A0" w14:paraId="2B2F8EA6" w14:textId="77777777">
        <w:trPr>
          <w:trHeight w:val="504"/>
          <w:jc w:val="center"/>
        </w:trPr>
        <w:tc>
          <w:tcPr>
            <w:tcW w:w="11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147683" w:rsidP="00F9411E" w:rsidRDefault="00147683" w14:paraId="03A9FBDA" w14:textId="01C6A424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Home Mailing Address: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586660757"/>
                <w:placeholder>
                  <w:docPart w:val="63842806D61F4276B0BAA896B8B89C0B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147683" w:rsidTr="002816A0" w14:paraId="546D7298" w14:textId="77777777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147683" w:rsidP="00F9411E" w:rsidRDefault="00147683" w14:paraId="5A802F79" w14:textId="0CED1D57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Email Address: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1926841433"/>
                <w:placeholder>
                  <w:docPart w:val="2F86B5DB77494F9BA1A0F95CB60322B5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147683" w:rsidP="00F9411E" w:rsidRDefault="00182B4B" w14:paraId="02AA2581" w14:textId="1394751A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  <w14:props3d w14:extrusionH="0" w14:contourW="0" w14:prstMaterial="matte"/>
              </w:rPr>
              <w:t>Emergency Contact: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  <w14:props3d w14:extrusionH="0" w14:contourW="0" w14:prstMaterial="matt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  <w14:props3d w14:extrusionH="0" w14:contourW="0" w14:prstMaterial="matte"/>
                </w:rPr>
                <w:id w:val="-504126195"/>
                <w:placeholder>
                  <w:docPart w:val="832F41ABFE7145078CE3A9C80701C1C6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182B4B" w:rsidTr="002816A0" w14:paraId="746FD858" w14:textId="77777777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CB2C43" w:rsidP="00F9411E" w:rsidRDefault="00CB2C43" w14:paraId="05D21BEC" w14:textId="1181CB4A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182B4B">
              <w:rPr>
                <w:rFonts w:asciiTheme="minorHAnsi" w:hAnsiTheme="minorHAnsi" w:cstheme="minorHAnsi"/>
                <w:color w:val="333333"/>
                <w:sz w:val="22"/>
                <w:szCs w:val="22"/>
                <w14:props3d w14:extrusionH="0" w14:contourW="0" w14:prstMaterial="matte"/>
              </w:rPr>
              <w:t>Emergency Contact Phone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  <w14:props3d w14:extrusionH="0" w14:contourW="0" w14:prstMaterial="matte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  <w14:props3d w14:extrusionH="0" w14:contourW="0" w14:prstMaterial="matte"/>
                </w:rPr>
                <w:id w:val="792560688"/>
                <w:placeholder>
                  <w:docPart w:val="A8A0A563275948C8B0C4D78B0751AD62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CB2C43" w:rsidP="00F9411E" w:rsidRDefault="00182B4B" w14:paraId="6885EA06" w14:textId="49482393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>Relationship of Contact</w:t>
            </w:r>
            <w:r w:rsidRPr="002A33C2" w:rsidR="00CB2C43">
              <w:rPr>
                <w:rFonts w:asciiTheme="minorHAnsi" w:hAnsiTheme="minorHAnsi" w:cstheme="minorHAnsi"/>
                <w:sz w:val="22"/>
                <w:szCs w:val="22"/>
                <w14:props3d w14:extrusionH="0" w14:contourW="0" w14:prstMaterial="matte"/>
              </w:rPr>
              <w:t>:</w:t>
            </w:r>
            <w:r w:rsidRPr="002A33C2" w:rsidR="00305965">
              <w:rPr>
                <w:rFonts w:asciiTheme="minorHAnsi" w:hAnsiTheme="minorHAnsi" w:cstheme="minorHAnsi"/>
                <w:sz w:val="22"/>
                <w:szCs w:val="22"/>
                <w14:props3d w14:extrusionH="0" w14:contourW="0" w14:prstMaterial="matt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props3d w14:extrusionH="0" w14:contourW="0" w14:prstMaterial="matte"/>
                </w:rPr>
                <w:id w:val="-1917157584"/>
                <w:placeholder>
                  <w:docPart w:val="FE14F198F8B146A2990ED6D3E7E79A52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F872BB" w:rsidTr="002816A0" w14:paraId="1105C643" w14:textId="77777777">
        <w:trPr>
          <w:trHeight w:val="504"/>
          <w:jc w:val="center"/>
        </w:trPr>
        <w:tc>
          <w:tcPr>
            <w:tcW w:w="11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F872BB" w:rsidP="00F9411E" w:rsidRDefault="00F872BB" w14:paraId="7D3C6543" w14:textId="1A5F2D62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Human Resources Contact Name and Title: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1268043461"/>
                <w:placeholder>
                  <w:docPart w:val="BF8FB1DEE41C47EB842849B7D1102BFC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F872BB" w:rsidTr="002816A0" w14:paraId="18FC82D2" w14:textId="77777777">
        <w:trPr>
          <w:trHeight w:val="504"/>
          <w:jc w:val="center"/>
        </w:trPr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F872BB" w:rsidP="00F9411E" w:rsidRDefault="00F872BB" w14:paraId="7C83D737" w14:textId="7BE68BA6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HR Contact 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Phone: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411903516"/>
                <w:placeholder>
                  <w:docPart w:val="ECC6FA9C88E047F6A8D761CF39763786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  <w:r w:rsidRPr="002A33C2" w:rsidR="002816A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2A33C2" w:rsidR="002816A0">
              <w:rPr>
                <w:rFonts w:asciiTheme="minorHAnsi" w:hAnsiTheme="minorHAnsi" w:cstheme="minorHAnsi"/>
                <w:sz w:val="22"/>
                <w:szCs w:val="22"/>
              </w:rPr>
              <w:t xml:space="preserve">Ext: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3269119"/>
                <w:placeholder>
                  <w:docPart w:val="9726D7BD5F4649BC93B59E4D1A02D1C5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F872BB" w:rsidP="00F9411E" w:rsidRDefault="00F872BB" w14:paraId="68E44A1F" w14:textId="32710589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HR Contact 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  <w14:props3d w14:extrusionH="0" w14:contourW="0" w14:prstMaterial="matte"/>
              </w:rPr>
              <w:t>Email</w:t>
            </w:r>
            <w:r w:rsidRPr="002A33C2" w:rsidR="00F9411E">
              <w:rPr>
                <w:rFonts w:asciiTheme="minorHAnsi" w:hAnsiTheme="minorHAnsi" w:cstheme="minorHAnsi"/>
                <w:color w:val="333333"/>
                <w:sz w:val="22"/>
                <w:szCs w:val="22"/>
                <w14:props3d w14:extrusionH="0" w14:contourW="0" w14:prstMaterial="matte"/>
              </w:rPr>
              <w:t>:</w:t>
            </w:r>
            <w:r w:rsidRPr="002A33C2" w:rsidR="00F9411E">
              <w:rPr>
                <w:rFonts w:asciiTheme="minorHAnsi" w:hAnsiTheme="minorHAnsi" w:cstheme="minorHAnsi"/>
                <w:sz w:val="22"/>
                <w:szCs w:val="22"/>
                <w14:props3d w14:extrusionH="0" w14:contourW="0" w14:prstMaterial="matt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props3d w14:extrusionH="0" w14:contourW="0" w14:prstMaterial="matte"/>
                </w:rPr>
                <w:id w:val="-1210178316"/>
                <w:placeholder>
                  <w:docPart w:val="B5FD104E64879D4E9B3BE62451A491DB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182B4B" w:rsidTr="002816A0" w14:paraId="0B8A6C5B" w14:textId="77777777">
        <w:trPr>
          <w:trHeight w:val="504"/>
          <w:jc w:val="center"/>
        </w:trPr>
        <w:tc>
          <w:tcPr>
            <w:tcW w:w="7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182B4B" w:rsidP="00F9411E" w:rsidRDefault="00F872BB" w14:paraId="2A3379EC" w14:textId="2D83BAE7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Your Supervisor:</w:t>
            </w:r>
            <w:r w:rsidRPr="002A33C2" w:rsidR="0030596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755520067"/>
                <w:placeholder>
                  <w:docPart w:val="2BC005560C064D5B83418121584A8CD6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A33C2" w:rsidR="00182B4B" w:rsidP="00F9411E" w:rsidRDefault="00182B4B" w14:paraId="13D91F17" w14:textId="02CC6507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Phone/Email:</w:t>
            </w:r>
            <w:r w:rsidRPr="002A33C2" w:rsidR="00F9411E">
              <w:rPr>
                <w:rFonts w:asciiTheme="minorHAnsi" w:hAnsiTheme="minorHAnsi" w:cstheme="minorHAnsi"/>
                <w:sz w:val="22"/>
                <w:szCs w:val="22"/>
                <w14:props3d w14:extrusionH="0" w14:contourW="0" w14:prstMaterial="matt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props3d w14:extrusionH="0" w14:contourW="0" w14:prstMaterial="matte"/>
                </w:rPr>
                <w:id w:val="1776051328"/>
                <w:placeholder>
                  <w:docPart w:val="BA2BA29DED38C94BA7BAF73EAD503D12"/>
                </w:placeholder>
                <w:showingPlcHdr/>
              </w:sdtPr>
              <w:sdtEndPr/>
              <w:sdtContent>
                <w:r w:rsidRPr="002A33C2" w:rsidR="00F9411E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</w:tbl>
    <w:p w:rsidR="007163B2" w:rsidRDefault="007163B2" w14:paraId="712921EF" w14:textId="1C2413EC">
      <w:pPr>
        <w:rPr>
          <w:rFonts w:asciiTheme="minorHAnsi" w:hAnsiTheme="minorHAnsi" w:cstheme="minorHAnsi"/>
          <w:b/>
          <w:color w:val="FF5500"/>
        </w:rPr>
      </w:pPr>
    </w:p>
    <w:p w:rsidR="002A33C2" w:rsidRDefault="002A33C2" w14:paraId="2F1D0014" w14:textId="0698D3B7">
      <w:pPr>
        <w:rPr>
          <w:rFonts w:asciiTheme="minorHAnsi" w:hAnsiTheme="minorHAnsi" w:cstheme="minorHAnsi"/>
          <w:b/>
          <w:color w:val="FF5500"/>
        </w:rPr>
      </w:pPr>
    </w:p>
    <w:p w:rsidRPr="002A33C2" w:rsidR="002A33C2" w:rsidRDefault="002A33C2" w14:paraId="2FFEBBCB" w14:textId="77777777">
      <w:pPr>
        <w:rPr>
          <w:rFonts w:asciiTheme="minorHAnsi" w:hAnsiTheme="minorHAnsi" w:cstheme="minorHAnsi"/>
          <w:b/>
          <w:color w:val="FF5500"/>
        </w:rPr>
      </w:pPr>
    </w:p>
    <w:p w:rsidRPr="002A33C2" w:rsidR="00250348" w:rsidP="0062523D" w:rsidRDefault="00250348" w14:paraId="5207B6CC" w14:textId="77777777">
      <w:pPr>
        <w:pBdr>
          <w:top w:val="single" w:color="FF5500" w:sz="18" w:space="1"/>
          <w:bottom w:val="single" w:color="FF5500" w:sz="18" w:space="1"/>
        </w:pBd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Part II </w:t>
      </w:r>
      <w:r w:rsidRPr="002A33C2" w:rsidR="0062523D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Supplemental Information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10"/>
      </w:tblGrid>
      <w:tr w:rsidRPr="002A33C2" w:rsidR="00250348" w:rsidTr="002F302B" w14:paraId="1CEC04C6" w14:textId="77777777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2F302B" w:rsidP="00CF03F8" w:rsidRDefault="00250348" w14:paraId="05592042" w14:textId="77777777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List any Recognitions and Accomplishments you would like us to be aware of:</w:t>
            </w:r>
            <w:r w:rsidRPr="002A33C2" w:rsidR="007470E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:rsidRPr="002A33C2" w:rsidR="007470EB" w:rsidP="00500D5B" w:rsidRDefault="00D818B7" w14:paraId="52082122" w14:textId="0651EB38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1192992990"/>
                <w:placeholder>
                  <w:docPart w:val="992F9D5226BE4AA694DCACCFC2376552"/>
                </w:placeholder>
                <w:showingPlcHdr/>
              </w:sdtPr>
              <w:sdtEndPr/>
              <w:sdtContent>
                <w:r w:rsidRPr="002A33C2" w:rsidR="00500D5B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250348" w:rsidTr="002F302B" w14:paraId="60E469F4" w14:textId="77777777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2F302B" w:rsidP="00CF03F8" w:rsidRDefault="00250348" w14:paraId="7D83216E" w14:textId="77777777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List any Community/Philanthropic Activities you would like us to be aware of:</w:t>
            </w:r>
          </w:p>
          <w:p w:rsidRPr="002A33C2" w:rsidR="00CF03F8" w:rsidP="00500D5B" w:rsidRDefault="00D818B7" w14:paraId="3470A7DC" w14:textId="25595204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625165081"/>
                <w:placeholder>
                  <w:docPart w:val="0C76CAA515E74971946F6F7C027FEBE6"/>
                </w:placeholder>
                <w:showingPlcHdr/>
              </w:sdtPr>
              <w:sdtEndPr/>
              <w:sdtContent>
                <w:r w:rsidRPr="002A33C2" w:rsidR="00500D5B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D40378" w:rsidTr="002F302B" w14:paraId="79026083" w14:textId="77777777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2F302B" w:rsidP="00CF03F8" w:rsidRDefault="00D40378" w14:paraId="045FC431" w14:textId="77777777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List any Special Abilities or Life Experiences you would like us to be aware of:</w:t>
            </w:r>
          </w:p>
          <w:p w:rsidRPr="002A33C2" w:rsidR="00CF03F8" w:rsidP="00500D5B" w:rsidRDefault="00D818B7" w14:paraId="5EC9A66C" w14:textId="388B76C3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395331983"/>
                <w:placeholder>
                  <w:docPart w:val="52F80D69C26F44708062A6C0FF8566E1"/>
                </w:placeholder>
                <w:showingPlcHdr/>
              </w:sdtPr>
              <w:sdtEndPr/>
              <w:sdtContent>
                <w:r w:rsidRPr="002A33C2" w:rsidR="00500D5B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EA0821" w:rsidTr="002F302B" w14:paraId="4F784098" w14:textId="77777777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CF03F8" w:rsidP="00500D5B" w:rsidRDefault="00EA0821" w14:paraId="2FC91004" w14:textId="6E79152C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If your resume does not include </w:t>
            </w:r>
            <w:proofErr w:type="gramStart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all of</w:t>
            </w:r>
            <w:proofErr w:type="gramEnd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your educational/certific</w:t>
            </w:r>
            <w:r w:rsidRPr="002A33C2" w:rsidR="0025034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ation experiences, please list any additions 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here:</w:t>
            </w:r>
            <w:r w:rsidRPr="002A33C2" w:rsidR="00C531D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90699802"/>
                <w:placeholder>
                  <w:docPart w:val="20B0B3AD22B34060874335B02A278E6E"/>
                </w:placeholder>
                <w:showingPlcHdr/>
              </w:sdtPr>
              <w:sdtEndPr/>
              <w:sdtContent>
                <w:r w:rsidRPr="002A33C2" w:rsidR="00500D5B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Pr="002A33C2" w:rsidR="00EA0821" w:rsidTr="002F302B" w14:paraId="5C2EDCC4" w14:textId="77777777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2F302B" w:rsidP="00870597" w:rsidRDefault="00250348" w14:paraId="2C79B8F8" w14:textId="77777777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If your resume does not include </w:t>
            </w:r>
            <w:proofErr w:type="gramStart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all of</w:t>
            </w:r>
            <w:proofErr w:type="gramEnd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your Professional Organizations</w:t>
            </w:r>
            <w:r w:rsidRPr="002A33C2" w:rsidR="0048058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and any positions you hold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please list any additions </w:t>
            </w:r>
            <w:r w:rsidRPr="002A33C2" w:rsidR="00CF03F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here:</w:t>
            </w:r>
          </w:p>
          <w:p w:rsidRPr="002A33C2" w:rsidR="00CF03F8" w:rsidP="00500D5B" w:rsidRDefault="00D818B7" w14:paraId="2EFDDDB3" w14:textId="18F8251D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1186659267"/>
                <w:placeholder>
                  <w:docPart w:val="038B90DDF554447CA06C5BBB7619BA6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333333"/>
                      <w:sz w:val="22"/>
                      <w:szCs w:val="22"/>
                    </w:rPr>
                    <w:id w:val="-651207664"/>
                    <w:placeholder>
                      <w:docPart w:val="47EB9D10AC80445BA40C8B22A48FB710"/>
                    </w:placeholder>
                    <w:showingPlcHdr/>
                  </w:sdtPr>
                  <w:sdtEndPr/>
                  <w:sdtContent>
                    <w:r w:rsidRPr="002A33C2" w:rsidR="00500D5B">
                      <w:rPr>
                        <w:rStyle w:val="PlaceholderText"/>
                        <w:rFonts w:asciiTheme="minorHAnsi" w:hAnsiTheme="minorHAnsi" w:cstheme="minorHAnsi"/>
                      </w:rPr>
                      <w:t>Click to enter text.</w:t>
                    </w:r>
                  </w:sdtContent>
                </w:sdt>
              </w:sdtContent>
            </w:sdt>
          </w:p>
        </w:tc>
      </w:tr>
    </w:tbl>
    <w:p w:rsidRPr="002A33C2" w:rsidR="00250348" w:rsidP="002F302B" w:rsidRDefault="00250348" w14:paraId="0CD822A6" w14:textId="77777777">
      <w:pPr>
        <w:pBdr>
          <w:top w:val="single" w:color="FF5500" w:sz="18" w:space="1"/>
          <w:bottom w:val="single" w:color="FF5500" w:sz="18" w:space="1"/>
        </w:pBdr>
        <w:spacing w:before="600"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>Part II</w:t>
      </w:r>
      <w:r w:rsidRPr="002A33C2" w:rsidR="00D40378">
        <w:rPr>
          <w:rFonts w:asciiTheme="minorHAnsi" w:hAnsiTheme="minorHAnsi" w:cstheme="minorHAnsi"/>
          <w:b/>
          <w:color w:val="FF5500"/>
          <w:sz w:val="32"/>
          <w:szCs w:val="32"/>
        </w:rPr>
        <w:t>I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</w:t>
      </w:r>
      <w:r w:rsidRPr="002A33C2" w:rsidR="00A52D85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Demographic Information</w:t>
      </w:r>
    </w:p>
    <w:p w:rsidRPr="002A33C2" w:rsidR="00CB49A0" w:rsidP="00DF6E66" w:rsidRDefault="00250348" w14:paraId="5AB5ECCE" w14:textId="0C87DB94">
      <w:pPr>
        <w:spacing w:after="1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Please </w:t>
      </w:r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>note: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 xml:space="preserve">The information we are asking for is </w:t>
      </w:r>
      <w:r w:rsidRPr="002A33C2" w:rsidR="00CB49A0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completely voluntary</w:t>
      </w:r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 xml:space="preserve"> and is only asked for </w:t>
      </w:r>
      <w:r w:rsidRPr="002A33C2" w:rsidR="00CB49A0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inclusive</w:t>
      </w:r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 xml:space="preserve"> purposes.</w:t>
      </w:r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 xml:space="preserve">We have found that a women’s leadership and work experience can vary depending on age, ethnicity, education level and life situation.  We believe </w:t>
      </w:r>
      <w:r w:rsidRPr="002A33C2" w:rsidR="00DF6E66">
        <w:rPr>
          <w:rFonts w:asciiTheme="minorHAnsi" w:hAnsiTheme="minorHAnsi" w:cstheme="minorHAnsi"/>
          <w:color w:val="333333"/>
          <w:sz w:val="22"/>
          <w:szCs w:val="22"/>
        </w:rPr>
        <w:t xml:space="preserve">a </w:t>
      </w:r>
      <w:r w:rsidRPr="002A33C2" w:rsidR="00D40378">
        <w:rPr>
          <w:rFonts w:asciiTheme="minorHAnsi" w:hAnsiTheme="minorHAnsi" w:cstheme="minorHAnsi"/>
          <w:color w:val="333333"/>
          <w:sz w:val="22"/>
          <w:szCs w:val="22"/>
        </w:rPr>
        <w:t xml:space="preserve">diversity of thought </w:t>
      </w:r>
      <w:r w:rsidRPr="002A33C2" w:rsidR="0081501A">
        <w:rPr>
          <w:rFonts w:asciiTheme="minorHAnsi" w:hAnsiTheme="minorHAnsi" w:cstheme="minorHAnsi"/>
          <w:color w:val="333333"/>
          <w:sz w:val="22"/>
          <w:szCs w:val="22"/>
        </w:rPr>
        <w:t>across the generations</w:t>
      </w:r>
      <w:r w:rsidRPr="002A33C2" w:rsidR="00D40378">
        <w:rPr>
          <w:rFonts w:asciiTheme="minorHAnsi" w:hAnsiTheme="minorHAnsi" w:cstheme="minorHAnsi"/>
          <w:color w:val="333333"/>
          <w:sz w:val="22"/>
          <w:szCs w:val="22"/>
        </w:rPr>
        <w:t xml:space="preserve"> is key in any </w:t>
      </w:r>
      <w:r w:rsidRPr="002A33C2" w:rsidR="0081501A">
        <w:rPr>
          <w:rFonts w:asciiTheme="minorHAnsi" w:hAnsiTheme="minorHAnsi" w:cstheme="minorHAnsi"/>
          <w:color w:val="333333"/>
          <w:sz w:val="22"/>
          <w:szCs w:val="22"/>
        </w:rPr>
        <w:t>cohort development</w:t>
      </w:r>
      <w:r w:rsidRPr="002A33C2" w:rsidR="00D40378">
        <w:rPr>
          <w:rFonts w:asciiTheme="minorHAnsi" w:hAnsiTheme="minorHAnsi" w:cstheme="minorHAnsi"/>
          <w:color w:val="333333"/>
          <w:sz w:val="22"/>
          <w:szCs w:val="22"/>
        </w:rPr>
        <w:t xml:space="preserve"> and t</w:t>
      </w:r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 xml:space="preserve">hese experiences, when shared, can </w:t>
      </w:r>
      <w:proofErr w:type="gramStart"/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>advise</w:t>
      </w:r>
      <w:proofErr w:type="gramEnd"/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 xml:space="preserve"> and enrich the participants of </w:t>
      </w:r>
      <w:r w:rsidRPr="002A33C2" w:rsidR="00D40378">
        <w:rPr>
          <w:rFonts w:asciiTheme="minorHAnsi" w:hAnsiTheme="minorHAnsi" w:cstheme="minorHAnsi"/>
          <w:color w:val="333333"/>
          <w:sz w:val="22"/>
          <w:szCs w:val="22"/>
        </w:rPr>
        <w:t xml:space="preserve">the </w:t>
      </w:r>
      <w:r w:rsidRPr="002A33C2" w:rsidR="006C7E37">
        <w:rPr>
          <w:rFonts w:asciiTheme="minorHAnsi" w:hAnsiTheme="minorHAnsi" w:cstheme="minorHAnsi"/>
          <w:color w:val="333333"/>
          <w:sz w:val="22"/>
          <w:szCs w:val="22"/>
        </w:rPr>
        <w:t xml:space="preserve">PTC </w:t>
      </w:r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 xml:space="preserve">EDGE </w:t>
      </w:r>
      <w:r w:rsidRPr="002A33C2" w:rsidR="00762A3A">
        <w:rPr>
          <w:rFonts w:asciiTheme="minorHAnsi" w:hAnsiTheme="minorHAnsi" w:cstheme="minorHAnsi"/>
          <w:color w:val="333333"/>
          <w:sz w:val="22"/>
          <w:szCs w:val="22"/>
        </w:rPr>
        <w:t>Experience</w:t>
      </w:r>
      <w:r w:rsidRPr="002A33C2" w:rsidR="00CB49A0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90"/>
        <w:gridCol w:w="5850"/>
      </w:tblGrid>
      <w:tr w:rsidRPr="002A33C2" w:rsidR="00D40378" w:rsidTr="00870597" w14:paraId="69657106" w14:textId="77777777">
        <w:trPr>
          <w:trHeight w:val="1152"/>
          <w:jc w:val="center"/>
        </w:trPr>
        <w:tc>
          <w:tcPr>
            <w:tcW w:w="4590" w:type="dxa"/>
            <w:vAlign w:val="center"/>
          </w:tcPr>
          <w:p w:rsidRPr="002A33C2" w:rsidR="00D40378" w:rsidP="00CD73EE" w:rsidRDefault="00D40378" w14:paraId="277F043E" w14:textId="64F8420C">
            <w:pPr>
              <w:pStyle w:val="NormalWeb"/>
              <w:spacing w:after="8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>Age:</w:t>
            </w:r>
            <w:r w:rsidRPr="002A33C2" w:rsidR="00C53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14899868"/>
                <w:placeholder>
                  <w:docPart w:val="DEC9EEECD6DD4A11987900813DA3E9B8"/>
                </w:placeholder>
                <w:showingPlcHdr/>
                <w:dropDownList>
                  <w:listItem w:value="Select from drop down."/>
                  <w:listItem w:displayText="Under 24 years old" w:value="Under 24 years old"/>
                  <w:listItem w:displayText="25 - 34 years old" w:value="25 - 34 years old"/>
                  <w:listItem w:displayText="35 - 44 years old" w:value="35 - 44 years old"/>
                  <w:listItem w:displayText="45 - 54 years old" w:value="45 - 54 years old"/>
                  <w:listItem w:displayText="55 - 64 years old" w:value="55 - 64 years old"/>
                  <w:listItem w:displayText="65 - 74 years old" w:value="65 - 74 years old"/>
                  <w:listItem w:displayText="75 years or older" w:value="75 years or older"/>
                </w:dropDownList>
              </w:sdtPr>
              <w:sdtEndPr/>
              <w:sdtContent>
                <w:r w:rsidRPr="002A33C2" w:rsidR="00500D5B">
                  <w:rPr>
                    <w:rStyle w:val="PlaceholderText"/>
                    <w:rFonts w:asciiTheme="minorHAnsi" w:hAnsiTheme="minorHAnsi" w:cstheme="minorHAnsi"/>
                  </w:rPr>
                  <w:t>Select from drop down.</w:t>
                </w:r>
              </w:sdtContent>
            </w:sdt>
          </w:p>
        </w:tc>
        <w:tc>
          <w:tcPr>
            <w:tcW w:w="5850" w:type="dxa"/>
            <w:vAlign w:val="center"/>
          </w:tcPr>
          <w:p w:rsidRPr="002A33C2" w:rsidR="00D40378" w:rsidP="00CD73EE" w:rsidRDefault="00442445" w14:paraId="3CA38D03" w14:textId="7AC1379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Ethnicity origin (or Race):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29369170"/>
                <w:placeholder>
                  <w:docPart w:val="F028D43F90984C3DAAAA9B8C55194D6D"/>
                </w:placeholder>
                <w:showingPlcHdr/>
                <w:dropDownList>
                  <w:listItem w:value="Select from drop down."/>
                  <w:listItem w:displayText="White" w:value="White"/>
                  <w:listItem w:displayText="Hispanic or Latino" w:value="Hispanic or Latino"/>
                  <w:listItem w:displayText="Black or African American" w:value="Black or African American"/>
                  <w:listItem w:displayText="Native American, American Indian or Alaska Native" w:value="Native American, American Indian or Alaska Native"/>
                  <w:listItem w:displayText="Asian" w:value="Asian"/>
                  <w:listItem w:displayText="Native Hawaiian or Other Pacific Islander" w:value="Native Hawaiian or Other Pacific Islander"/>
                  <w:listItem w:displayText="Mixed Race or Other" w:value="Mixed Race or Other"/>
                </w:dropDownList>
              </w:sdtPr>
              <w:sdtEndPr/>
              <w:sdtContent>
                <w:r w:rsidRPr="002A33C2" w:rsidR="00500D5B">
                  <w:rPr>
                    <w:rStyle w:val="PlaceholderText"/>
                    <w:rFonts w:asciiTheme="minorHAnsi" w:hAnsiTheme="minorHAnsi" w:cstheme="minorHAnsi"/>
                  </w:rPr>
                  <w:t>Select from drop down.</w:t>
                </w:r>
              </w:sdtContent>
            </w:sdt>
          </w:p>
        </w:tc>
      </w:tr>
      <w:tr w:rsidRPr="002A33C2" w:rsidR="00D40378" w:rsidTr="00870597" w14:paraId="02B6A523" w14:textId="77777777">
        <w:trPr>
          <w:jc w:val="center"/>
        </w:trPr>
        <w:tc>
          <w:tcPr>
            <w:tcW w:w="4590" w:type="dxa"/>
          </w:tcPr>
          <w:p w:rsidRPr="002A33C2" w:rsidR="003A5E50" w:rsidP="00AE1924" w:rsidRDefault="003A5E50" w14:paraId="73ADD136" w14:textId="6D990032">
            <w:pPr>
              <w:pStyle w:val="NormalWeb"/>
              <w:spacing w:before="120" w:beforeAutospacing="0" w:after="8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>Education:</w:t>
            </w:r>
            <w:r w:rsidRPr="002A33C2" w:rsidR="00563F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23253858"/>
                <w:placeholder>
                  <w:docPart w:val="618D59CE43B84D97BED9CCC53CA8BE01"/>
                </w:placeholder>
                <w:showingPlcHdr/>
                <w:dropDownList>
                  <w:listItem w:value="Select from drop down."/>
                  <w:listItem w:displayText="High School, degree or equivalent (GED)" w:value="High School, degree or equivalent (GED)"/>
                  <w:listItem w:displayText="Some college credit, no degree" w:value="Some college credit, no degree"/>
                  <w:listItem w:displayText="Technical/trade/vocational school" w:value="Technical/trade/vocational school"/>
                  <w:listItem w:displayText="Associates degree" w:value="Associates degree"/>
                  <w:listItem w:displayText="Bachelor's degree" w:value="Bachelor's degree"/>
                  <w:listItem w:displayText="Master's degree" w:value="Master's degree"/>
                  <w:listItem w:displayText="Doctorate or Professional degree" w:value="Doctorate or Professional degree"/>
                </w:dropDownList>
              </w:sdtPr>
              <w:sdtEndPr/>
              <w:sdtContent>
                <w:r w:rsidRPr="002A33C2" w:rsidR="00500D5B">
                  <w:rPr>
                    <w:rStyle w:val="PlaceholderText"/>
                    <w:rFonts w:asciiTheme="minorHAnsi" w:hAnsiTheme="minorHAnsi" w:cstheme="minorHAnsi"/>
                  </w:rPr>
                  <w:t>Select from drop down.</w:t>
                </w:r>
              </w:sdtContent>
            </w:sdt>
          </w:p>
          <w:p w:rsidRPr="002A33C2" w:rsidR="00D40378" w:rsidP="00AE1924" w:rsidRDefault="00D40378" w14:paraId="4BD1BAB1" w14:textId="39BF3759">
            <w:pPr>
              <w:ind w:left="360"/>
              <w:rPr>
                <w:rFonts w:asciiTheme="minorHAnsi" w:hAnsiTheme="minorHAnsi" w:cstheme="minorHAnsi"/>
                <w:b/>
                <w:color w:val="000066"/>
                <w:sz w:val="22"/>
                <w:szCs w:val="22"/>
              </w:rPr>
            </w:pPr>
          </w:p>
        </w:tc>
        <w:tc>
          <w:tcPr>
            <w:tcW w:w="5850" w:type="dxa"/>
          </w:tcPr>
          <w:p w:rsidRPr="002A33C2" w:rsidR="003A5E50" w:rsidP="00AE1924" w:rsidRDefault="003A5E50" w14:paraId="47F3FFF7" w14:textId="457D6307">
            <w:pPr>
              <w:spacing w:before="12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>Marital Status:</w:t>
            </w:r>
            <w:r w:rsidRPr="002A33C2" w:rsidR="002F3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54880324"/>
                <w:placeholder>
                  <w:docPart w:val="68D77F325B4C466FA22BF93030BA84CB"/>
                </w:placeholder>
                <w:showingPlcHdr/>
                <w:dropDownList>
                  <w:listItem w:value="Select from drop down."/>
                  <w:listItem w:displayText="Single, never married" w:value="Single, never married"/>
                  <w:listItem w:displayText="Married or domestic partnership" w:value="Married or domestic partnership"/>
                  <w:listItem w:displayText="Widowed" w:value="Widowed"/>
                  <w:listItem w:displayText="Divorced" w:value="Divorced"/>
                  <w:listItem w:displayText="Separated" w:value="Separated"/>
                </w:dropDownList>
              </w:sdtPr>
              <w:sdtEndPr/>
              <w:sdtContent>
                <w:r w:rsidRPr="002A33C2" w:rsidR="00500D5B">
                  <w:rPr>
                    <w:rStyle w:val="PlaceholderText"/>
                    <w:rFonts w:asciiTheme="minorHAnsi" w:hAnsiTheme="minorHAnsi" w:cstheme="minorHAnsi"/>
                  </w:rPr>
                  <w:t>Select from drop down.</w:t>
                </w:r>
              </w:sdtContent>
            </w:sdt>
          </w:p>
          <w:p w:rsidRPr="002A33C2" w:rsidR="00CB2C43" w:rsidP="00AE1924" w:rsidRDefault="00CB2C43" w14:paraId="77A4A764" w14:textId="4F66F217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Do you have any children?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400710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A33C2" w:rsidR="00500D5B">
                  <w:rPr>
                    <w:rFonts w:ascii="Segoe UI Symbol" w:hAnsi="Segoe UI Symbol" w:eastAsia="MS Mincho" w:cs="Segoe UI Symbol"/>
                    <w:sz w:val="22"/>
                    <w:szCs w:val="22"/>
                  </w:rPr>
                  <w:t>☐</w:t>
                </w:r>
              </w:sdtContent>
            </w:sdt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44924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A33C2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</w:p>
        </w:tc>
      </w:tr>
    </w:tbl>
    <w:p w:rsidRPr="002A33C2" w:rsidR="00870597" w:rsidP="00870597" w:rsidRDefault="00870597" w14:paraId="38BFDC04" w14:textId="77777777">
      <w:pP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</w:p>
    <w:p w:rsidR="00870597" w:rsidRDefault="00870597" w14:paraId="423CDE89" w14:textId="5A7729F2">
      <w:pPr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br w:type="page"/>
      </w:r>
    </w:p>
    <w:p w:rsidR="002A33C2" w:rsidRDefault="002A33C2" w14:paraId="28910288" w14:textId="5E1AD82C">
      <w:pPr>
        <w:rPr>
          <w:rFonts w:asciiTheme="minorHAnsi" w:hAnsiTheme="minorHAnsi" w:cstheme="minorHAnsi"/>
          <w:b/>
          <w:color w:val="FF5500"/>
          <w:sz w:val="32"/>
          <w:szCs w:val="32"/>
        </w:rPr>
      </w:pPr>
    </w:p>
    <w:p w:rsidR="002A33C2" w:rsidRDefault="002A33C2" w14:paraId="46E3F5BD" w14:textId="325720C3">
      <w:pPr>
        <w:rPr>
          <w:rFonts w:asciiTheme="minorHAnsi" w:hAnsiTheme="minorHAnsi" w:cstheme="minorHAnsi"/>
          <w:b/>
          <w:color w:val="FF5500"/>
          <w:sz w:val="32"/>
          <w:szCs w:val="32"/>
        </w:rPr>
      </w:pPr>
    </w:p>
    <w:p w:rsidRPr="002A33C2" w:rsidR="002A33C2" w:rsidRDefault="002A33C2" w14:paraId="5390AF28" w14:textId="77777777">
      <w:pPr>
        <w:rPr>
          <w:rFonts w:asciiTheme="minorHAnsi" w:hAnsiTheme="minorHAnsi" w:cstheme="minorHAnsi"/>
          <w:b/>
          <w:color w:val="FF5500"/>
          <w:sz w:val="32"/>
          <w:szCs w:val="32"/>
        </w:rPr>
      </w:pPr>
    </w:p>
    <w:p w:rsidRPr="002A33C2" w:rsidR="00EA0821" w:rsidP="00A52D85" w:rsidRDefault="00250348" w14:paraId="33E9E24B" w14:textId="2FAF6014">
      <w:pPr>
        <w:pBdr>
          <w:top w:val="single" w:color="FF5500" w:sz="18" w:space="1"/>
          <w:bottom w:val="single" w:color="FF5500" w:sz="18" w:space="1"/>
        </w:pBd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>Part IV</w:t>
      </w:r>
      <w:r w:rsidRPr="002A33C2" w:rsidR="00806A7E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</w:t>
      </w:r>
      <w:r w:rsidRPr="002A33C2" w:rsidR="00A52D85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Pr="002A33C2" w:rsidR="00806A7E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Personal </w:t>
      </w:r>
      <w:r w:rsidRPr="002A33C2" w:rsidR="00A52D85">
        <w:rPr>
          <w:rFonts w:asciiTheme="minorHAnsi" w:hAnsiTheme="minorHAnsi" w:cstheme="minorHAnsi"/>
          <w:b/>
          <w:color w:val="FF5500"/>
          <w:sz w:val="32"/>
          <w:szCs w:val="32"/>
        </w:rPr>
        <w:t>Essay</w:t>
      </w:r>
      <w:r w:rsidRPr="002A33C2" w:rsidR="00395430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and Letters of Recommendation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10"/>
      </w:tblGrid>
      <w:tr w:rsidRPr="002A33C2" w:rsidR="00806A7E" w:rsidTr="00500D5B" w14:paraId="10753BAA" w14:textId="77777777">
        <w:trPr>
          <w:trHeight w:val="1287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806A7E" w:rsidP="00500D5B" w:rsidRDefault="00DF6E66" w14:paraId="2E9B2207" w14:textId="66A4DD64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BA65A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How did you learn about </w:t>
            </w:r>
            <w:r w:rsidRPr="002A33C2" w:rsidR="00F11A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the </w:t>
            </w:r>
            <w:r w:rsidRPr="002A33C2" w:rsidR="006C7E3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PTC </w:t>
            </w:r>
            <w:r w:rsidRPr="002A33C2" w:rsidR="00F11A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EDGE Experience?</w:t>
            </w:r>
            <w:r w:rsidRPr="002A33C2" w:rsidR="00BA65A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2A33C2" w:rsidR="00CF03F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17502619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333333"/>
                      <w:sz w:val="22"/>
                      <w:szCs w:val="22"/>
                    </w:rPr>
                    <w:id w:val="-1249809926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id w:val="1238750875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000066"/>
                              <w:sz w:val="22"/>
                              <w:szCs w:val="22"/>
                            </w:rPr>
                            <w:id w:val="-1864895436"/>
                            <w:showingPlcHdr/>
                          </w:sdtPr>
                          <w:sdtEndPr/>
                          <w:sdtContent>
                            <w:r w:rsidRPr="002A33C2" w:rsidR="00500D5B">
                              <w:rPr>
                                <w:rStyle w:val="PlaceholderText"/>
                                <w:rFonts w:asciiTheme="minorHAnsi" w:hAnsiTheme="minorHAnsi" w:cstheme="minorHAnsi"/>
                              </w:rPr>
                              <w:t>Click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Pr="002A33C2" w:rsidR="00F11AD4" w:rsidTr="00500D5B" w14:paraId="1BC250E4" w14:textId="77777777">
        <w:trPr>
          <w:trHeight w:val="167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F11AD4" w:rsidP="00563FA9" w:rsidRDefault="00F11AD4" w14:paraId="7C7EA96B" w14:textId="454F9B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Tell us about your desired outcome: </w:t>
            </w:r>
            <w:r w:rsidRPr="002A33C2" w:rsidR="00563FA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gramStart"/>
            <w:r w:rsidRPr="002A33C2">
              <w:rPr>
                <w:rFonts w:asciiTheme="minorHAnsi" w:hAnsiTheme="minorHAnsi" w:cstheme="minorHAnsi"/>
                <w:sz w:val="22"/>
                <w:szCs w:val="22"/>
              </w:rPr>
              <w:t>I’ll</w:t>
            </w:r>
            <w:proofErr w:type="gramEnd"/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 know this EDGE Experience was successful </w:t>
            </w:r>
            <w:r w:rsidRPr="002A33C2" w:rsidR="0081501A">
              <w:rPr>
                <w:rFonts w:asciiTheme="minorHAnsi" w:hAnsiTheme="minorHAnsi" w:cstheme="minorHAnsi"/>
                <w:sz w:val="22"/>
                <w:szCs w:val="22"/>
              </w:rPr>
              <w:t xml:space="preserve">for me </w:t>
            </w: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>if, one year from now, I…</w:t>
            </w:r>
          </w:p>
          <w:sdt>
            <w:sdtP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id w:val="385769919"/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  <w:id w:val="1802800631"/>
                  <w:showingPlcHdr/>
                </w:sdtPr>
                <w:sdtEndPr/>
                <w:sdtContent>
                  <w:p w:rsidRPr="002A33C2" w:rsidR="00500D5B" w:rsidP="00500D5B" w:rsidRDefault="00500D5B" w14:paraId="4638FAB7" w14:textId="77777777">
                    <w:pPr>
                      <w:spacing w:line="360" w:lineRule="auto"/>
                      <w:rPr>
                        <w:rFonts w:asciiTheme="minorHAnsi" w:hAnsiTheme="minorHAnsi" w:cstheme="minorHAnsi"/>
                        <w:color w:val="000066"/>
                        <w:sz w:val="22"/>
                        <w:szCs w:val="22"/>
                      </w:rPr>
                    </w:pPr>
                    <w:r w:rsidRPr="002A33C2">
                      <w:rPr>
                        <w:rStyle w:val="PlaceholderText"/>
                        <w:rFonts w:asciiTheme="minorHAnsi" w:hAnsiTheme="minorHAnsi" w:cstheme="minorHAnsi"/>
                      </w:rPr>
                      <w:t>Click to enter text.</w:t>
                    </w:r>
                  </w:p>
                </w:sdtContent>
              </w:sdt>
              <w:p w:rsidRPr="002A33C2" w:rsidR="00CF03F8" w:rsidP="00500D5B" w:rsidRDefault="00D818B7" w14:paraId="223664B6" w14:textId="1044AD55">
                <w:pPr>
                  <w:spacing w:line="360" w:lineRule="auto"/>
                  <w:rPr>
                    <w:rFonts w:asciiTheme="minorHAnsi" w:hAnsiTheme="minorHAnsi" w:cstheme="minorHAnsi"/>
                    <w:color w:val="C00000"/>
                    <w:sz w:val="22"/>
                    <w:szCs w:val="22"/>
                  </w:rPr>
                </w:pPr>
              </w:p>
            </w:sdtContent>
          </w:sdt>
        </w:tc>
      </w:tr>
      <w:tr w:rsidRPr="002A33C2" w:rsidR="00806A7E" w:rsidTr="00500D5B" w14:paraId="59D2D407" w14:textId="77777777">
        <w:trPr>
          <w:trHeight w:val="210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F11AD4" w:rsidP="00563FA9" w:rsidRDefault="00F11AD4" w14:paraId="08A60C34" w14:textId="77777777">
            <w:pPr>
              <w:spacing w:line="276" w:lineRule="auto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 EDGE we believe in growing the person to grow the leader.  As such, we </w:t>
            </w:r>
            <w:r w:rsidRPr="002A33C2" w:rsidR="00CF1A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want to assure </w:t>
            </w:r>
            <w:r w:rsidRPr="002A33C2" w:rsidR="00EB1A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both personal development and your development as a leader.</w:t>
            </w:r>
          </w:p>
          <w:p w:rsidRPr="002A33C2" w:rsidR="00806A7E" w:rsidP="00563FA9" w:rsidRDefault="00DF6E66" w14:paraId="652EE468" w14:textId="353B78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F11AD4">
              <w:rPr>
                <w:rFonts w:asciiTheme="minorHAnsi" w:hAnsiTheme="minorHAnsi" w:cstheme="minorHAnsi"/>
                <w:sz w:val="22"/>
                <w:szCs w:val="22"/>
              </w:rPr>
              <w:t xml:space="preserve">Please share </w:t>
            </w:r>
            <w:r w:rsidRPr="002A33C2" w:rsidR="00250348">
              <w:rPr>
                <w:rFonts w:asciiTheme="minorHAnsi" w:hAnsiTheme="minorHAnsi" w:cstheme="minorHAnsi"/>
                <w:sz w:val="22"/>
                <w:szCs w:val="22"/>
              </w:rPr>
              <w:t>three goals</w:t>
            </w:r>
            <w:r w:rsidRPr="002A33C2" w:rsidR="00F11AD4">
              <w:rPr>
                <w:rFonts w:asciiTheme="minorHAnsi" w:hAnsiTheme="minorHAnsi" w:cstheme="minorHAnsi"/>
                <w:sz w:val="22"/>
                <w:szCs w:val="22"/>
              </w:rPr>
              <w:t>, 2 professional and 1 personal,</w:t>
            </w:r>
            <w:r w:rsidRPr="002A33C2" w:rsidR="00250348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proofErr w:type="gramStart"/>
            <w:r w:rsidRPr="002A33C2" w:rsidR="00250348">
              <w:rPr>
                <w:rFonts w:asciiTheme="minorHAnsi" w:hAnsiTheme="minorHAnsi" w:cstheme="minorHAnsi"/>
                <w:sz w:val="22"/>
                <w:szCs w:val="22"/>
              </w:rPr>
              <w:t>you'd</w:t>
            </w:r>
            <w:proofErr w:type="gramEnd"/>
            <w:r w:rsidRPr="002A33C2" w:rsidR="00250348">
              <w:rPr>
                <w:rFonts w:asciiTheme="minorHAnsi" w:hAnsiTheme="minorHAnsi" w:cstheme="minorHAnsi"/>
                <w:sz w:val="22"/>
                <w:szCs w:val="22"/>
              </w:rPr>
              <w:t xml:space="preserve"> like to accomplish in the next year</w:t>
            </w:r>
            <w:r w:rsidRPr="002A33C2" w:rsidR="008150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2A33C2" w:rsidR="00CC4F04" w:rsidP="00563FA9" w:rsidRDefault="00CC4F04" w14:paraId="013AAE51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id w:val="468175117"/>
              <w:showingPlcHdr/>
            </w:sdtPr>
            <w:sdtEndPr/>
            <w:sdtContent>
              <w:p w:rsidRPr="002A33C2" w:rsidR="00CF03F8" w:rsidP="00563FA9" w:rsidRDefault="00563FA9" w14:paraId="52FD487D" w14:textId="018E67B9">
                <w:pPr>
                  <w:spacing w:line="360" w:lineRule="auto"/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</w:pPr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p>
            </w:sdtContent>
          </w:sdt>
        </w:tc>
      </w:tr>
      <w:tr w:rsidRPr="002A33C2" w:rsidR="00806A7E" w:rsidTr="00500D5B" w14:paraId="6685501F" w14:textId="77777777">
        <w:trPr>
          <w:trHeight w:val="1845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604315" w:rsidP="00563FA9" w:rsidRDefault="00F11AD4" w14:paraId="081CEA9C" w14:textId="7777777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big part of EDGE is sharing best practices across </w:t>
            </w:r>
            <w:r w:rsidRPr="002A33C2" w:rsidR="006043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individuals, </w:t>
            </w:r>
            <w:proofErr w:type="gramStart"/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companies</w:t>
            </w:r>
            <w:proofErr w:type="gramEnd"/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r w:rsidRPr="002A33C2" w:rsidR="006043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industries. </w:t>
            </w:r>
          </w:p>
          <w:p w:rsidRPr="002A33C2" w:rsidR="00806A7E" w:rsidP="00563FA9" w:rsidRDefault="00F11AD4" w14:paraId="586122E2" w14:textId="77777777">
            <w:pPr>
              <w:spacing w:after="120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2A33C2" w:rsidR="00DF6E6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806A7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What </w:t>
            </w:r>
            <w:r w:rsidRPr="002A33C2" w:rsidR="00EA479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would you like to contribute to EDGE</w:t>
            </w:r>
            <w:r w:rsidRPr="002A33C2" w:rsidR="0088019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?</w:t>
            </w:r>
            <w:r w:rsidRPr="002A33C2" w:rsidR="00806A7E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 </w:t>
            </w:r>
            <w:r w:rsidRPr="002A33C2" w:rsidR="0060431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What gifts would you like to share?</w:t>
            </w:r>
          </w:p>
          <w:sdt>
            <w:sdtPr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id w:val="127520351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  <w:id w:val="1494378866"/>
                  <w:showingPlcHdr/>
                </w:sdtPr>
                <w:sdtEndPr/>
                <w:sdtContent>
                  <w:p w:rsidRPr="002A33C2" w:rsidR="00500D5B" w:rsidP="00500D5B" w:rsidRDefault="00500D5B" w14:paraId="4491E73B" w14:textId="77777777">
                    <w:pPr>
                      <w:spacing w:line="360" w:lineRule="auto"/>
                      <w:rPr>
                        <w:rFonts w:asciiTheme="minorHAnsi" w:hAnsiTheme="minorHAnsi" w:cstheme="minorHAnsi"/>
                        <w:color w:val="000066"/>
                        <w:sz w:val="22"/>
                        <w:szCs w:val="22"/>
                      </w:rPr>
                    </w:pPr>
                    <w:r w:rsidRPr="002A33C2">
                      <w:rPr>
                        <w:rStyle w:val="PlaceholderText"/>
                        <w:rFonts w:asciiTheme="minorHAnsi" w:hAnsiTheme="minorHAnsi" w:cstheme="minorHAnsi"/>
                      </w:rPr>
                      <w:t>Click to enter text.</w:t>
                    </w:r>
                  </w:p>
                </w:sdtContent>
              </w:sdt>
              <w:p w:rsidRPr="002A33C2" w:rsidR="00CF03F8" w:rsidP="00F07781" w:rsidRDefault="00D818B7" w14:paraId="21842B7E" w14:textId="12F71912">
                <w:pPr>
                  <w:spacing w:line="360" w:lineRule="auto"/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</w:pPr>
              </w:p>
            </w:sdtContent>
          </w:sdt>
        </w:tc>
      </w:tr>
      <w:tr w:rsidRPr="002A33C2" w:rsidR="00806A7E" w:rsidTr="00395430" w14:paraId="34D2AC37" w14:textId="77777777">
        <w:trPr>
          <w:trHeight w:val="230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Pr="002A33C2" w:rsidR="00EB1A01" w:rsidP="00563FA9" w:rsidRDefault="00EB1A01" w14:paraId="235F9CD1" w14:textId="594A08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Our past participants value the exchange</w:t>
            </w:r>
            <w:r w:rsidRPr="002A33C2" w:rsidR="008150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inspiration that only comes through a diverse dialogue</w:t>
            </w:r>
            <w:r w:rsidRPr="002A33C2" w:rsidR="00EF59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Pr="002A33C2" w:rsidR="00806A7E" w:rsidP="00563FA9" w:rsidRDefault="00DF6E66" w14:paraId="260FB274" w14:textId="77777777">
            <w:pPr>
              <w:spacing w:after="120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 w:rsidR="00EA479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What impact do you hope to </w:t>
            </w:r>
            <w:r w:rsidRPr="002A33C2" w:rsidR="00CF1AF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make with others through the</w:t>
            </w:r>
            <w:r w:rsidRPr="002A33C2" w:rsidR="00EA479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EDGE experience?  </w:t>
            </w:r>
          </w:p>
          <w:sdt>
            <w:sdtPr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id w:val="526919232"/>
              <w:showingPlcHdr/>
            </w:sdtPr>
            <w:sdtEndPr/>
            <w:sdtContent>
              <w:p w:rsidRPr="002A33C2" w:rsidR="00500D5B" w:rsidP="00500D5B" w:rsidRDefault="00500D5B" w14:paraId="62533B5D" w14:textId="77777777">
                <w:pPr>
                  <w:spacing w:line="360" w:lineRule="auto"/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</w:pPr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p>
            </w:sdtContent>
          </w:sdt>
          <w:p w:rsidRPr="002A33C2" w:rsidR="00CF03F8" w:rsidP="00163BC1" w:rsidRDefault="00CF03F8" w14:paraId="433DCC48" w14:textId="2C609156">
            <w:pPr>
              <w:spacing w:after="120" w:line="276" w:lineRule="auto"/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</w:p>
        </w:tc>
      </w:tr>
    </w:tbl>
    <w:p w:rsidRPr="002A33C2" w:rsidR="00500D5B" w:rsidP="00395430" w:rsidRDefault="00500D5B" w14:paraId="443B9572" w14:textId="77777777">
      <w:pPr>
        <w:spacing w:after="12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Pr="002A33C2" w:rsidR="00395430" w:rsidP="00500D5B" w:rsidRDefault="00395430" w14:paraId="653ADEA0" w14:textId="0B17E714">
      <w:pPr>
        <w:rPr>
          <w:rFonts w:asciiTheme="minorHAnsi" w:hAnsiTheme="minorHAnsi" w:cstheme="minorHAnsi"/>
          <w:b/>
          <w:sz w:val="28"/>
          <w:szCs w:val="28"/>
        </w:rPr>
      </w:pPr>
      <w:r w:rsidRPr="002A33C2">
        <w:rPr>
          <w:rFonts w:asciiTheme="minorHAnsi" w:hAnsiTheme="minorHAnsi" w:cstheme="minorHAnsi"/>
          <w:b/>
          <w:sz w:val="28"/>
          <w:szCs w:val="28"/>
        </w:rPr>
        <w:t>Letters of Recommendation:</w:t>
      </w:r>
      <w:r w:rsidRPr="002A33C2">
        <w:rPr>
          <w:rFonts w:asciiTheme="minorHAnsi" w:hAnsiTheme="minorHAnsi" w:cstheme="minorHAnsi"/>
          <w:sz w:val="28"/>
          <w:szCs w:val="28"/>
        </w:rPr>
        <w:t xml:space="preserve"> </w:t>
      </w:r>
    </w:p>
    <w:p w:rsidRPr="002A33C2" w:rsidR="00395430" w:rsidP="00395430" w:rsidRDefault="00395430" w14:paraId="45E033E9" w14:textId="40C5E87A">
      <w:pPr>
        <w:spacing w:after="12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sz w:val="22"/>
          <w:szCs w:val="22"/>
        </w:rPr>
        <w:t>In addition to this application, two letters of recommendations will need to be submitted</w:t>
      </w:r>
      <w:r w:rsidRPr="002A33C2" w:rsidR="0061398F">
        <w:rPr>
          <w:rFonts w:asciiTheme="minorHAnsi" w:hAnsiTheme="minorHAnsi" w:cstheme="minorHAnsi"/>
          <w:sz w:val="22"/>
          <w:szCs w:val="22"/>
        </w:rPr>
        <w:t xml:space="preserve"> by the application deadline of </w:t>
      </w:r>
      <w:r w:rsidRPr="002A33C2" w:rsidR="00500D5B">
        <w:rPr>
          <w:rFonts w:asciiTheme="minorHAnsi" w:hAnsiTheme="minorHAnsi" w:cstheme="minorHAnsi"/>
          <w:sz w:val="22"/>
          <w:szCs w:val="22"/>
        </w:rPr>
        <w:t>November 1</w:t>
      </w:r>
      <w:r w:rsidR="006555DE">
        <w:rPr>
          <w:rFonts w:asciiTheme="minorHAnsi" w:hAnsiTheme="minorHAnsi" w:cstheme="minorHAnsi"/>
          <w:sz w:val="22"/>
          <w:szCs w:val="22"/>
        </w:rPr>
        <w:t>2</w:t>
      </w:r>
      <w:r w:rsidRPr="002A33C2" w:rsidR="0092339D">
        <w:rPr>
          <w:rFonts w:asciiTheme="minorHAnsi" w:hAnsiTheme="minorHAnsi" w:cstheme="minorHAnsi"/>
          <w:sz w:val="22"/>
          <w:szCs w:val="22"/>
        </w:rPr>
        <w:t>th</w:t>
      </w:r>
      <w:r w:rsidRPr="002A33C2" w:rsidR="0061398F">
        <w:rPr>
          <w:rFonts w:asciiTheme="minorHAnsi" w:hAnsiTheme="minorHAnsi" w:cstheme="minorHAnsi"/>
          <w:sz w:val="22"/>
          <w:szCs w:val="22"/>
        </w:rPr>
        <w:t xml:space="preserve">, </w:t>
      </w:r>
      <w:r w:rsidRPr="002A33C2" w:rsidR="00500D5B">
        <w:rPr>
          <w:rFonts w:asciiTheme="minorHAnsi" w:hAnsiTheme="minorHAnsi" w:cstheme="minorHAnsi"/>
          <w:sz w:val="22"/>
          <w:szCs w:val="22"/>
        </w:rPr>
        <w:t>20</w:t>
      </w:r>
      <w:r w:rsidRPr="002A33C2" w:rsidR="002A33C2">
        <w:rPr>
          <w:rFonts w:asciiTheme="minorHAnsi" w:hAnsiTheme="minorHAnsi" w:cstheme="minorHAnsi"/>
          <w:sz w:val="22"/>
          <w:szCs w:val="22"/>
        </w:rPr>
        <w:t>2</w:t>
      </w:r>
      <w:r w:rsidR="006555DE">
        <w:rPr>
          <w:rFonts w:asciiTheme="minorHAnsi" w:hAnsiTheme="minorHAnsi" w:cstheme="minorHAnsi"/>
          <w:sz w:val="22"/>
          <w:szCs w:val="22"/>
        </w:rPr>
        <w:t>1</w:t>
      </w:r>
      <w:r w:rsidRPr="002A33C2">
        <w:rPr>
          <w:rFonts w:asciiTheme="minorHAnsi" w:hAnsiTheme="minorHAnsi" w:cstheme="minorHAnsi"/>
          <w:sz w:val="22"/>
          <w:szCs w:val="22"/>
        </w:rPr>
        <w:t xml:space="preserve"> – one from your manager or internal sponsor and one from an external sponsor or personal mentor.  </w:t>
      </w:r>
      <w:r w:rsidRPr="002A33C2" w:rsidR="00CA0AB4">
        <w:rPr>
          <w:rFonts w:asciiTheme="minorHAnsi" w:hAnsiTheme="minorHAnsi" w:cstheme="minorHAnsi"/>
          <w:sz w:val="22"/>
          <w:szCs w:val="22"/>
        </w:rPr>
        <w:t xml:space="preserve">These forms were included in your application packet.  If you did not receive them, please email </w:t>
      </w:r>
      <w:r w:rsidRPr="002A33C2" w:rsidR="002A3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Andrea at </w:t>
      </w:r>
      <w:hyperlink w:history="1" r:id="rId15">
        <w:r w:rsidRPr="002A33C2" w:rsidR="002A33C2">
          <w:rPr>
            <w:rStyle w:val="Hyperlink"/>
            <w:rFonts w:asciiTheme="minorHAnsi" w:hAnsiTheme="minorHAnsi" w:cstheme="minorHAnsi"/>
            <w:sz w:val="22"/>
            <w:szCs w:val="22"/>
          </w:rPr>
          <w:t>Andrea.k.krueger@gmail.com</w:t>
        </w:r>
      </w:hyperlink>
      <w:r w:rsidRPr="002A33C2" w:rsidR="00CA0AB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Pr="002A33C2" w:rsidR="006D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2A33C2" w:rsidR="00CA0AB4">
        <w:rPr>
          <w:rFonts w:asciiTheme="minorHAnsi" w:hAnsiTheme="minorHAnsi" w:cstheme="minorHAnsi"/>
          <w:color w:val="000000" w:themeColor="text1"/>
          <w:sz w:val="22"/>
          <w:szCs w:val="22"/>
        </w:rPr>
        <w:t>he will provide them.</w:t>
      </w:r>
    </w:p>
    <w:p w:rsidRPr="002A33C2" w:rsidR="00500D5B" w:rsidRDefault="00500D5B" w14:paraId="2F088FF5" w14:textId="76876B7D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color w:val="333333"/>
          <w:sz w:val="22"/>
          <w:szCs w:val="22"/>
        </w:rPr>
        <w:br w:type="page"/>
      </w:r>
    </w:p>
    <w:p w:rsidR="00500D5B" w:rsidP="00395430" w:rsidRDefault="00500D5B" w14:paraId="4433912C" w14:textId="54F99C33">
      <w:pPr>
        <w:spacing w:after="120" w:line="276" w:lineRule="auto"/>
        <w:rPr>
          <w:rFonts w:asciiTheme="minorHAnsi" w:hAnsiTheme="minorHAnsi" w:cstheme="minorHAnsi"/>
        </w:rPr>
      </w:pPr>
    </w:p>
    <w:p w:rsidRPr="002A33C2" w:rsidR="002A33C2" w:rsidP="00395430" w:rsidRDefault="002A33C2" w14:paraId="06EA3C94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2A33C2" w:rsidR="007163B2" w:rsidP="00A52D85" w:rsidRDefault="007163B2" w14:paraId="11258D74" w14:textId="52D38264">
      <w:pPr>
        <w:pBdr>
          <w:top w:val="single" w:color="FF5500" w:sz="18" w:space="1"/>
          <w:bottom w:val="single" w:color="FF5500" w:sz="18" w:space="1"/>
        </w:pBd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Part V </w:t>
      </w:r>
      <w:r w:rsidRPr="002A33C2" w:rsidR="00A52D85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</w:t>
      </w:r>
      <w:r w:rsidRPr="002A33C2" w:rsidR="00563FA9">
        <w:rPr>
          <w:rFonts w:asciiTheme="minorHAnsi" w:hAnsiTheme="minorHAnsi" w:cstheme="minorHAnsi"/>
          <w:b/>
          <w:color w:val="FF5500"/>
          <w:sz w:val="32"/>
          <w:szCs w:val="32"/>
        </w:rPr>
        <w:t>Tuition</w:t>
      </w:r>
      <w:r w:rsidRPr="002A33C2" w:rsidR="00C26855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and Cancellation Policy</w:t>
      </w:r>
    </w:p>
    <w:p w:rsidRPr="002A33C2" w:rsidR="0085170A" w:rsidP="2263B4CA" w:rsidRDefault="0085170A" w14:paraId="7BC6F5C2" w14:textId="70C34B40">
      <w:pPr>
        <w:spacing w:after="120"/>
        <w:rPr>
          <w:rFonts w:asciiTheme="minorHAnsi" w:hAnsiTheme="minorHAnsi" w:cstheme="minorBidi"/>
          <w:color w:val="333333"/>
          <w:sz w:val="28"/>
          <w:szCs w:val="28"/>
        </w:rPr>
      </w:pPr>
      <w:r w:rsidRPr="2263B4CA">
        <w:rPr>
          <w:rFonts w:asciiTheme="minorHAnsi" w:hAnsiTheme="minorHAnsi" w:cstheme="minorBidi"/>
          <w:b/>
          <w:bCs/>
          <w:sz w:val="28"/>
          <w:szCs w:val="28"/>
        </w:rPr>
        <w:t xml:space="preserve">Member </w:t>
      </w:r>
      <w:r w:rsidRPr="2263B4CA" w:rsidR="0081501A">
        <w:rPr>
          <w:rFonts w:asciiTheme="minorHAnsi" w:hAnsiTheme="minorHAnsi" w:cstheme="minorBidi"/>
          <w:b/>
          <w:bCs/>
          <w:sz w:val="28"/>
          <w:szCs w:val="28"/>
        </w:rPr>
        <w:t>Tuition</w:t>
      </w:r>
      <w:r w:rsidRPr="2263B4CA" w:rsidR="00D418A7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Pr="2263B4CA" w:rsidR="00727B75">
        <w:rPr>
          <w:rFonts w:asciiTheme="minorHAnsi" w:hAnsiTheme="minorHAnsi" w:cstheme="minorBidi"/>
          <w:b/>
          <w:bCs/>
          <w:sz w:val="28"/>
          <w:szCs w:val="28"/>
        </w:rPr>
        <w:t xml:space="preserve"> $</w:t>
      </w:r>
      <w:r w:rsidRPr="2263B4CA" w:rsidR="007E41A5">
        <w:rPr>
          <w:rFonts w:asciiTheme="minorHAnsi" w:hAnsiTheme="minorHAnsi" w:cstheme="minorBidi"/>
          <w:b/>
          <w:bCs/>
          <w:color w:val="333333"/>
          <w:sz w:val="28"/>
          <w:szCs w:val="28"/>
        </w:rPr>
        <w:t>7,</w:t>
      </w:r>
      <w:r w:rsidRPr="2263B4CA" w:rsidR="0BD71D64">
        <w:rPr>
          <w:rFonts w:asciiTheme="minorHAnsi" w:hAnsiTheme="minorHAnsi" w:cstheme="minorBidi"/>
          <w:b/>
          <w:bCs/>
          <w:color w:val="333333"/>
          <w:sz w:val="28"/>
          <w:szCs w:val="28"/>
        </w:rPr>
        <w:t>975</w:t>
      </w:r>
      <w:r w:rsidRPr="2263B4CA" w:rsidR="00727B75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 for the </w:t>
      </w:r>
      <w:r w:rsidRPr="2263B4CA" w:rsidR="00500D5B">
        <w:rPr>
          <w:rFonts w:asciiTheme="minorHAnsi" w:hAnsiTheme="minorHAnsi" w:cstheme="minorBidi"/>
          <w:b/>
          <w:bCs/>
          <w:color w:val="333333"/>
          <w:sz w:val="28"/>
          <w:szCs w:val="28"/>
        </w:rPr>
        <w:t>9</w:t>
      </w:r>
      <w:r w:rsidRPr="2263B4CA" w:rsidR="002816A0">
        <w:rPr>
          <w:rFonts w:asciiTheme="minorHAnsi" w:hAnsiTheme="minorHAnsi" w:cstheme="minorBidi"/>
          <w:b/>
          <w:bCs/>
          <w:color w:val="333333"/>
          <w:sz w:val="28"/>
          <w:szCs w:val="28"/>
        </w:rPr>
        <w:t>-month</w:t>
      </w:r>
      <w:r w:rsidRPr="2263B4CA" w:rsidR="00727B75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 </w:t>
      </w:r>
      <w:r w:rsidRPr="2263B4CA" w:rsidR="007E41A5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PTC </w:t>
      </w:r>
      <w:r w:rsidRPr="2263B4CA" w:rsidR="00727B75">
        <w:rPr>
          <w:rFonts w:asciiTheme="minorHAnsi" w:hAnsiTheme="minorHAnsi" w:cstheme="minorBidi"/>
          <w:b/>
          <w:bCs/>
          <w:color w:val="333333"/>
          <w:sz w:val="28"/>
          <w:szCs w:val="28"/>
        </w:rPr>
        <w:t>EDGE Experience</w:t>
      </w:r>
      <w:r w:rsidRPr="2263B4CA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. </w:t>
      </w:r>
      <w:r w:rsidRPr="2263B4CA">
        <w:rPr>
          <w:rFonts w:asciiTheme="minorHAnsi" w:hAnsiTheme="minorHAnsi" w:cstheme="minorBidi"/>
          <w:color w:val="333333"/>
          <w:sz w:val="28"/>
          <w:szCs w:val="28"/>
        </w:rPr>
        <w:t>(Non-Member: $</w:t>
      </w:r>
      <w:r w:rsidRPr="2263B4CA" w:rsidR="673CBF8C">
        <w:rPr>
          <w:rFonts w:asciiTheme="minorHAnsi" w:hAnsiTheme="minorHAnsi" w:cstheme="minorBidi"/>
          <w:color w:val="333333"/>
          <w:sz w:val="28"/>
          <w:szCs w:val="28"/>
        </w:rPr>
        <w:t>10,075</w:t>
      </w:r>
      <w:r w:rsidRPr="2263B4CA">
        <w:rPr>
          <w:rFonts w:asciiTheme="minorHAnsi" w:hAnsiTheme="minorHAnsi" w:cstheme="minorBidi"/>
          <w:color w:val="333333"/>
          <w:sz w:val="28"/>
          <w:szCs w:val="28"/>
        </w:rPr>
        <w:t>)</w:t>
      </w:r>
    </w:p>
    <w:p w:rsidRPr="002A33C2" w:rsidR="00D418A7" w:rsidP="2263B4CA" w:rsidRDefault="00B0239C" w14:paraId="50C47E0D" w14:textId="19F81FA8">
      <w:pPr>
        <w:spacing w:after="120"/>
        <w:rPr>
          <w:rFonts w:asciiTheme="minorHAnsi" w:hAnsiTheme="minorHAnsi" w:cstheme="minorBidi"/>
          <w:color w:val="333333"/>
        </w:rPr>
      </w:pPr>
      <w:r w:rsidRPr="2263B4CA">
        <w:rPr>
          <w:rFonts w:asciiTheme="minorHAnsi" w:hAnsiTheme="minorHAnsi" w:cstheme="minorBidi"/>
          <w:color w:val="333333"/>
        </w:rPr>
        <w:t>Tuition</w:t>
      </w:r>
      <w:r w:rsidRPr="2263B4CA" w:rsidR="00D418A7">
        <w:rPr>
          <w:rFonts w:asciiTheme="minorHAnsi" w:hAnsiTheme="minorHAnsi" w:cstheme="minorBidi"/>
          <w:color w:val="333333"/>
        </w:rPr>
        <w:t xml:space="preserve"> includes the pre-program </w:t>
      </w:r>
      <w:r w:rsidRPr="2263B4CA" w:rsidR="007E41A5">
        <w:rPr>
          <w:rFonts w:asciiTheme="minorHAnsi" w:hAnsiTheme="minorHAnsi" w:cstheme="minorBidi"/>
          <w:color w:val="333333"/>
        </w:rPr>
        <w:t>assessment, all</w:t>
      </w:r>
      <w:r w:rsidRPr="2263B4CA" w:rsidR="006C7E37">
        <w:rPr>
          <w:rFonts w:asciiTheme="minorHAnsi" w:hAnsiTheme="minorHAnsi" w:cstheme="minorBidi"/>
          <w:color w:val="333333"/>
        </w:rPr>
        <w:t xml:space="preserve"> </w:t>
      </w:r>
      <w:r w:rsidRPr="2263B4CA" w:rsidR="00762A3A">
        <w:rPr>
          <w:rFonts w:asciiTheme="minorHAnsi" w:hAnsiTheme="minorHAnsi" w:cstheme="minorBidi"/>
          <w:color w:val="333333"/>
        </w:rPr>
        <w:t>EDGE materials and</w:t>
      </w:r>
      <w:r w:rsidRPr="2263B4CA" w:rsidR="00D418A7">
        <w:rPr>
          <w:rFonts w:asciiTheme="minorHAnsi" w:hAnsiTheme="minorHAnsi" w:cstheme="minorBidi"/>
          <w:color w:val="333333"/>
        </w:rPr>
        <w:t xml:space="preserve"> instruction, </w:t>
      </w:r>
      <w:r w:rsidRPr="2263B4CA" w:rsidR="00EF5959">
        <w:rPr>
          <w:rFonts w:asciiTheme="minorHAnsi" w:hAnsiTheme="minorHAnsi" w:cstheme="minorBidi"/>
          <w:color w:val="333333"/>
        </w:rPr>
        <w:t xml:space="preserve">availability to sign up for </w:t>
      </w:r>
      <w:r w:rsidRPr="2263B4CA" w:rsidR="00D418A7">
        <w:rPr>
          <w:rFonts w:asciiTheme="minorHAnsi" w:hAnsiTheme="minorHAnsi" w:cstheme="minorBidi"/>
          <w:color w:val="333333"/>
        </w:rPr>
        <w:t>monthly executive coaching</w:t>
      </w:r>
      <w:r w:rsidRPr="2263B4CA">
        <w:rPr>
          <w:rFonts w:asciiTheme="minorHAnsi" w:hAnsiTheme="minorHAnsi" w:cstheme="minorBidi"/>
          <w:color w:val="333333"/>
        </w:rPr>
        <w:t xml:space="preserve"> hours</w:t>
      </w:r>
      <w:r w:rsidRPr="2263B4CA" w:rsidR="54B60CFF">
        <w:rPr>
          <w:rFonts w:asciiTheme="minorHAnsi" w:hAnsiTheme="minorHAnsi" w:cstheme="minorBidi"/>
          <w:color w:val="333333"/>
        </w:rPr>
        <w:t>.</w:t>
      </w:r>
    </w:p>
    <w:p w:rsidRPr="002A33C2" w:rsidR="00D418A7" w:rsidP="00757D44" w:rsidRDefault="00B0239C" w14:paraId="1D248D78" w14:textId="3B28894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i/>
          <w:sz w:val="22"/>
          <w:szCs w:val="22"/>
        </w:rPr>
        <w:t xml:space="preserve">Tuition </w:t>
      </w:r>
      <w:r w:rsidRPr="002A33C2" w:rsidR="00D418A7">
        <w:rPr>
          <w:rFonts w:asciiTheme="minorHAnsi" w:hAnsiTheme="minorHAnsi" w:cstheme="minorHAnsi"/>
          <w:i/>
          <w:sz w:val="22"/>
          <w:szCs w:val="22"/>
        </w:rPr>
        <w:t xml:space="preserve">is subject to change and </w:t>
      </w:r>
      <w:r w:rsidRPr="002A33C2" w:rsidR="00C26855">
        <w:rPr>
          <w:rFonts w:asciiTheme="minorHAnsi" w:hAnsiTheme="minorHAnsi" w:cstheme="minorHAnsi"/>
          <w:i/>
          <w:sz w:val="22"/>
          <w:szCs w:val="22"/>
        </w:rPr>
        <w:t xml:space="preserve">is </w:t>
      </w:r>
      <w:r w:rsidRPr="002A33C2" w:rsidR="00D418A7">
        <w:rPr>
          <w:rFonts w:asciiTheme="minorHAnsi" w:hAnsiTheme="minorHAnsi" w:cstheme="minorHAnsi"/>
          <w:i/>
          <w:sz w:val="22"/>
          <w:szCs w:val="22"/>
        </w:rPr>
        <w:t>payable in advance upon confirmation of registration.</w:t>
      </w:r>
    </w:p>
    <w:p w:rsidRPr="002A33C2" w:rsidR="00D418A7" w:rsidP="000816F2" w:rsidRDefault="00757D44" w14:paraId="1E53F8C8" w14:textId="7777777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A33C2">
        <w:rPr>
          <w:rFonts w:asciiTheme="minorHAnsi" w:hAnsiTheme="minorHAnsi" w:cstheme="minorHAnsi"/>
          <w:b/>
          <w:sz w:val="28"/>
          <w:szCs w:val="28"/>
        </w:rPr>
        <w:t>Payment Options:</w:t>
      </w:r>
    </w:p>
    <w:p w:rsidRPr="002A33C2" w:rsidR="00C26855" w:rsidP="00500D5B" w:rsidRDefault="00042834" w14:paraId="26CF4AA0" w14:textId="02866D3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2A33C2">
        <w:rPr>
          <w:rFonts w:asciiTheme="minorHAnsi" w:hAnsiTheme="minorHAnsi" w:cstheme="minorHAnsi"/>
          <w:noProof/>
          <w:color w:val="000066"/>
          <w:sz w:val="22"/>
          <w:szCs w:val="22"/>
        </w:rPr>
        <mc:AlternateContent>
          <mc:Choice Requires="wps">
            <w:drawing>
              <wp:inline distT="0" distB="0" distL="0" distR="0" wp14:anchorId="553D179C" wp14:editId="7EF336E4">
                <wp:extent cx="6772275" cy="1466850"/>
                <wp:effectExtent l="38100" t="38100" r="47625" b="381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5B9EB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93838" w:rsidR="00042834" w:rsidP="00042834" w:rsidRDefault="00D818B7" w14:paraId="3FEB51EE" w14:textId="39B2091C">
                            <w:pPr>
                              <w:spacing w:after="120" w:line="276" w:lineRule="auto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110107776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3A5E50" w:rsidR="00042834">
                                  <w:rPr>
                                    <w:rFonts w:ascii="Segoe UI Symbol" w:hAnsi="Segoe UI Symbol" w:eastAsia="MS Gothic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3A5E50" w:rsidR="00042834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0D5B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7E37">
                              <w:rPr>
                                <w:rFonts w:ascii="HelveticaNeue LT 45 Light" w:hAnsi="HelveticaNeue LT 45 Light"/>
                              </w:rPr>
                              <w:t xml:space="preserve">Full </w:t>
                            </w:r>
                            <w:r w:rsidR="0085170A">
                              <w:rPr>
                                <w:rFonts w:ascii="HelveticaNeue LT 45 Light" w:hAnsi="HelveticaNeue LT 45 Light"/>
                              </w:rPr>
                              <w:t>P</w:t>
                            </w:r>
                            <w:r w:rsidR="006C7E37">
                              <w:rPr>
                                <w:rFonts w:ascii="HelveticaNeue LT 45 Light" w:hAnsi="HelveticaNeue LT 45 Light"/>
                              </w:rPr>
                              <w:t>rice: $7,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>975</w:t>
                            </w:r>
                            <w:r w:rsidRPr="000816F2" w:rsidR="00042834">
                              <w:rPr>
                                <w:rFonts w:ascii="HelveticaNeue LT 45 Light" w:hAnsi="HelveticaNeue LT 45 Light"/>
                              </w:rPr>
                              <w:t xml:space="preserve"> payable upon registration.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 xml:space="preserve">  (</w:t>
                            </w:r>
                            <w:r w:rsidRPr="00293838" w:rsidR="00293838">
                              <w:rPr>
                                <w:rFonts w:ascii="HelveticaNeue LT 45 Light" w:hAnsi="HelveticaNeue LT 45 Light"/>
                              </w:rPr>
                              <w:t>Non-Member: $10,075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>)</w:t>
                            </w:r>
                          </w:p>
                          <w:p w:rsidRPr="000816F2" w:rsidR="00042834" w:rsidP="00042834" w:rsidRDefault="00D818B7" w14:paraId="41B2DE58" w14:textId="6AEB650D">
                            <w:pPr>
                              <w:spacing w:after="60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172713851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293838" w:rsidR="00042834">
                                  <w:rPr>
                                    <w:rFonts w:ascii="Segoe UI Symbol" w:hAnsi="Segoe UI Symbol" w:eastAsia="MS Gothic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293838" w:rsidR="00042834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3838" w:rsidR="00500D5B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3838" w:rsidR="00042834">
                              <w:rPr>
                                <w:rFonts w:ascii="HelveticaNeue LT 45 Light" w:hAnsi="HelveticaNeue LT 45 Light"/>
                              </w:rPr>
                              <w:t>2 Standard Installments of $</w:t>
                            </w:r>
                            <w:r w:rsidRPr="00293838" w:rsidR="006C7E37">
                              <w:rPr>
                                <w:rFonts w:ascii="HelveticaNeue LT 45 Light" w:hAnsi="HelveticaNeue LT 45 Light"/>
                              </w:rPr>
                              <w:t>3</w:t>
                            </w:r>
                            <w:r w:rsidRPr="00293838" w:rsidR="00042834">
                              <w:rPr>
                                <w:rFonts w:ascii="HelveticaNeue LT 45 Light" w:hAnsi="HelveticaNeue LT 45 Light"/>
                              </w:rPr>
                              <w:t>,</w:t>
                            </w:r>
                            <w:r w:rsidRPr="00293838" w:rsidR="006C7E37">
                              <w:rPr>
                                <w:rFonts w:ascii="HelveticaNeue LT 45 Light" w:hAnsi="HelveticaNeue LT 45 Light"/>
                              </w:rPr>
                              <w:t>750</w:t>
                            </w:r>
                            <w:r w:rsidRPr="00293838" w:rsidR="00293838">
                              <w:rPr>
                                <w:rFonts w:ascii="HelveticaNeue LT 45 Light" w:hAnsi="HelveticaNeue LT 45 Light"/>
                              </w:rPr>
                              <w:t xml:space="preserve">.  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>(</w:t>
                            </w:r>
                            <w:r w:rsidRPr="00293838" w:rsidR="00293838">
                              <w:rPr>
                                <w:rFonts w:ascii="HelveticaNeue LT 45 Light" w:hAnsi="HelveticaNeue LT 45 Light"/>
                              </w:rPr>
                              <w:t>Non-Member: $5,037.50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>)</w:t>
                            </w:r>
                          </w:p>
                          <w:p w:rsidRPr="000816F2" w:rsidR="00042834" w:rsidP="00042834" w:rsidRDefault="00042834" w14:paraId="0608A95E" w14:textId="77777777">
                            <w:pPr>
                              <w:spacing w:after="60"/>
                              <w:ind w:left="720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 w:rsidRPr="000816F2">
                              <w:rPr>
                                <w:rFonts w:ascii="HelveticaNeue LT 45 Light" w:hAnsi="HelveticaNeue LT 45 Light"/>
                              </w:rPr>
                              <w:t>1</w:t>
                            </w:r>
                            <w:r w:rsidRPr="000816F2">
                              <w:rPr>
                                <w:rFonts w:ascii="HelveticaNeue LT 45 Light" w:hAnsi="HelveticaNeue LT 45 Light"/>
                                <w:vertAlign w:val="superscript"/>
                              </w:rPr>
                              <w:t>st</w:t>
                            </w:r>
                            <w:r w:rsidRPr="000816F2">
                              <w:rPr>
                                <w:rFonts w:ascii="HelveticaNeue LT 45 Light" w:hAnsi="HelveticaNeue LT 45 Light"/>
                              </w:rPr>
                              <w:t xml:space="preserve"> payment is payable upon registration.</w:t>
                            </w:r>
                          </w:p>
                          <w:p w:rsidR="00042834" w:rsidP="007470EB" w:rsidRDefault="00042834" w14:paraId="155634FF" w14:textId="524A600F">
                            <w:pPr>
                              <w:spacing w:after="120" w:line="276" w:lineRule="auto"/>
                              <w:ind w:left="720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 w:rsidRPr="000816F2">
                              <w:rPr>
                                <w:rFonts w:ascii="HelveticaNeue LT 45 Light" w:hAnsi="HelveticaNeue LT 45 Light"/>
                              </w:rPr>
                              <w:t>2</w:t>
                            </w:r>
                            <w:r w:rsidRPr="000816F2">
                              <w:rPr>
                                <w:rFonts w:ascii="HelveticaNeue LT 45 Light" w:hAnsi="HelveticaNeue LT 45 Light"/>
                                <w:vertAlign w:val="superscript"/>
                              </w:rPr>
                              <w:t>nd</w:t>
                            </w:r>
                            <w:r w:rsidRPr="000816F2">
                              <w:rPr>
                                <w:rFonts w:ascii="HelveticaNeue LT 45 Light" w:hAnsi="HelveticaNeue LT 45 Light"/>
                              </w:rPr>
                              <w:t xml:space="preserve"> payment is due </w:t>
                            </w:r>
                            <w:r w:rsidR="0061398F">
                              <w:rPr>
                                <w:rFonts w:ascii="HelveticaNeue LT 45 Light" w:hAnsi="HelveticaNeue LT 45 Light"/>
                              </w:rPr>
                              <w:t xml:space="preserve">by </w:t>
                            </w:r>
                            <w:r w:rsidR="00DA06CB">
                              <w:rPr>
                                <w:rFonts w:ascii="HelveticaNeue LT 45 Light" w:hAnsi="HelveticaNeue LT 45 Light"/>
                              </w:rPr>
                              <w:t>January</w:t>
                            </w:r>
                            <w:r w:rsidR="002564CE">
                              <w:rPr>
                                <w:rFonts w:ascii="HelveticaNeue LT 45 Light" w:hAnsi="HelveticaNeue LT 45 Light"/>
                              </w:rPr>
                              <w:t xml:space="preserve"> </w:t>
                            </w:r>
                            <w:r w:rsidR="00500D5B">
                              <w:rPr>
                                <w:rFonts w:ascii="HelveticaNeue LT 45 Light" w:hAnsi="HelveticaNeue LT 45 Light"/>
                              </w:rPr>
                              <w:t>2</w:t>
                            </w:r>
                            <w:r w:rsidR="006555DE">
                              <w:rPr>
                                <w:rFonts w:ascii="HelveticaNeue LT 45 Light" w:hAnsi="HelveticaNeue LT 45 Light"/>
                              </w:rPr>
                              <w:t>8</w:t>
                            </w:r>
                            <w:r w:rsidRPr="0061398F" w:rsidR="0061398F">
                              <w:rPr>
                                <w:rFonts w:ascii="HelveticaNeue LT 45 Light" w:hAnsi="HelveticaNeue LT 45 Light"/>
                                <w:vertAlign w:val="superscript"/>
                              </w:rPr>
                              <w:t>th</w:t>
                            </w:r>
                            <w:r w:rsidR="00500D5B">
                              <w:rPr>
                                <w:rFonts w:ascii="HelveticaNeue LT 45 Light" w:hAnsi="HelveticaNeue LT 45 Light"/>
                              </w:rPr>
                              <w:t xml:space="preserve">, </w:t>
                            </w:r>
                            <w:proofErr w:type="gramStart"/>
                            <w:r w:rsidR="00500D5B">
                              <w:rPr>
                                <w:rFonts w:ascii="HelveticaNeue LT 45 Light" w:hAnsi="HelveticaNeue LT 45 Light"/>
                              </w:rPr>
                              <w:t>20</w:t>
                            </w:r>
                            <w:r w:rsidR="002A33C2">
                              <w:rPr>
                                <w:rFonts w:ascii="HelveticaNeue LT 45 Light" w:hAnsi="HelveticaNeue LT 45 Light"/>
                              </w:rPr>
                              <w:t>2</w:t>
                            </w:r>
                            <w:r w:rsidR="006555DE">
                              <w:rPr>
                                <w:rFonts w:ascii="HelveticaNeue LT 45 Light" w:hAnsi="HelveticaNeue LT 45 Light"/>
                              </w:rPr>
                              <w:t>2</w:t>
                            </w:r>
                            <w:proofErr w:type="gramEnd"/>
                            <w:r w:rsidR="007E41A5">
                              <w:rPr>
                                <w:rFonts w:ascii="HelveticaNeue LT 45 Light" w:hAnsi="HelveticaNeue LT 45 Light"/>
                              </w:rPr>
                              <w:t xml:space="preserve"> </w:t>
                            </w:r>
                          </w:p>
                          <w:p w:rsidRPr="007470EB" w:rsidR="007470EB" w:rsidP="007470EB" w:rsidRDefault="007470EB" w14:paraId="273BD6CE" w14:textId="29550577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7470EB">
                              <w:rPr>
                                <w:i/>
                              </w:rPr>
                              <w:t xml:space="preserve">You will be contacted to arrange payment upon acceptance to </w:t>
                            </w:r>
                            <w:r w:rsidR="006C7E37">
                              <w:rPr>
                                <w:i/>
                              </w:rPr>
                              <w:t xml:space="preserve">the PTC </w:t>
                            </w:r>
                            <w:r w:rsidRPr="007470EB">
                              <w:rPr>
                                <w:i/>
                              </w:rPr>
                              <w:t>EDGE</w:t>
                            </w:r>
                            <w:r w:rsidR="006C7E37">
                              <w:rPr>
                                <w:i/>
                              </w:rPr>
                              <w:t xml:space="preserve"> Experience</w:t>
                            </w:r>
                            <w:r w:rsidR="00B0239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3A238AD">
              <v:shapetype id="_x0000_t202" coordsize="21600,21600" o:spt="202" path="m,l,21600r21600,l21600,xe" w14:anchorId="553D179C">
                <v:stroke joinstyle="miter"/>
                <v:path gradientshapeok="t" o:connecttype="rect"/>
              </v:shapetype>
              <v:shape id="Text Box 7" style="width:533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color="#5b9eb6" strokeweight="5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">
                <v:stroke linestyle="thinThick"/>
                <v:textbox>
                  <w:txbxContent>
                    <w:p w:rsidRPr="00293838" w:rsidR="00042834" w:rsidP="00042834" w:rsidRDefault="00D818B7" w14:paraId="02A5C478" w14:textId="39B2091C">
                      <w:pPr>
                        <w:spacing w:after="120" w:line="276" w:lineRule="auto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sdt>
                        <w:sdtPr>
                          <w:rPr>
                            <w:rFonts w:ascii="HelveticaNeue LT 45 Light" w:hAnsi="HelveticaNeue LT 45 Light"/>
                            <w:sz w:val="22"/>
                            <w:szCs w:val="22"/>
                          </w:rPr>
                          <w:id w:val="1101077763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3A5E50" w:rsidR="00042834">
                            <w:rPr>
                              <w:rFonts w:ascii="Segoe UI Symbol" w:hAnsi="Segoe UI Symbol" w:eastAsia="MS Gothic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A5E50" w:rsidR="00042834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500D5B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6C7E37">
                        <w:rPr>
                          <w:rFonts w:ascii="HelveticaNeue LT 45 Light" w:hAnsi="HelveticaNeue LT 45 Light"/>
                        </w:rPr>
                        <w:t xml:space="preserve">Full </w:t>
                      </w:r>
                      <w:r w:rsidR="0085170A">
                        <w:rPr>
                          <w:rFonts w:ascii="HelveticaNeue LT 45 Light" w:hAnsi="HelveticaNeue LT 45 Light"/>
                        </w:rPr>
                        <w:t>P</w:t>
                      </w:r>
                      <w:r w:rsidR="006C7E37">
                        <w:rPr>
                          <w:rFonts w:ascii="HelveticaNeue LT 45 Light" w:hAnsi="HelveticaNeue LT 45 Light"/>
                        </w:rPr>
                        <w:t>rice: $7,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>975</w:t>
                      </w:r>
                      <w:r w:rsidRPr="000816F2" w:rsidR="00042834">
                        <w:rPr>
                          <w:rFonts w:ascii="HelveticaNeue LT 45 Light" w:hAnsi="HelveticaNeue LT 45 Light"/>
                        </w:rPr>
                        <w:t xml:space="preserve"> payable upon registration.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 xml:space="preserve">  (</w:t>
                      </w:r>
                      <w:r w:rsidRPr="00293838" w:rsidR="00293838">
                        <w:rPr>
                          <w:rFonts w:ascii="HelveticaNeue LT 45 Light" w:hAnsi="HelveticaNeue LT 45 Light"/>
                        </w:rPr>
                        <w:t>Non-Member: $10,075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>)</w:t>
                      </w:r>
                    </w:p>
                    <w:p w:rsidRPr="000816F2" w:rsidR="00042834" w:rsidP="00042834" w:rsidRDefault="00D818B7" w14:paraId="39D2C2D0" w14:textId="6AEB650D">
                      <w:pPr>
                        <w:spacing w:after="60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sdt>
                        <w:sdtPr>
                          <w:rPr>
                            <w:rFonts w:ascii="HelveticaNeue LT 45 Light" w:hAnsi="HelveticaNeue LT 45 Light"/>
                            <w:sz w:val="22"/>
                            <w:szCs w:val="22"/>
                          </w:rPr>
                          <w:id w:val="-1727138513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293838" w:rsidR="00042834">
                            <w:rPr>
                              <w:rFonts w:ascii="Segoe UI Symbol" w:hAnsi="Segoe UI Symbol" w:eastAsia="MS Gothic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293838" w:rsidR="00042834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Pr="00293838" w:rsidR="00500D5B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Pr="00293838" w:rsidR="00042834">
                        <w:rPr>
                          <w:rFonts w:ascii="HelveticaNeue LT 45 Light" w:hAnsi="HelveticaNeue LT 45 Light"/>
                        </w:rPr>
                        <w:t>2 Standard Installments of $</w:t>
                      </w:r>
                      <w:r w:rsidRPr="00293838" w:rsidR="006C7E37">
                        <w:rPr>
                          <w:rFonts w:ascii="HelveticaNeue LT 45 Light" w:hAnsi="HelveticaNeue LT 45 Light"/>
                        </w:rPr>
                        <w:t>3</w:t>
                      </w:r>
                      <w:r w:rsidRPr="00293838" w:rsidR="00042834">
                        <w:rPr>
                          <w:rFonts w:ascii="HelveticaNeue LT 45 Light" w:hAnsi="HelveticaNeue LT 45 Light"/>
                        </w:rPr>
                        <w:t>,</w:t>
                      </w:r>
                      <w:r w:rsidRPr="00293838" w:rsidR="006C7E37">
                        <w:rPr>
                          <w:rFonts w:ascii="HelveticaNeue LT 45 Light" w:hAnsi="HelveticaNeue LT 45 Light"/>
                        </w:rPr>
                        <w:t>750</w:t>
                      </w:r>
                      <w:r w:rsidRPr="00293838" w:rsidR="00293838">
                        <w:rPr>
                          <w:rFonts w:ascii="HelveticaNeue LT 45 Light" w:hAnsi="HelveticaNeue LT 45 Light"/>
                        </w:rPr>
                        <w:t xml:space="preserve">.  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>(</w:t>
                      </w:r>
                      <w:r w:rsidRPr="00293838" w:rsidR="00293838">
                        <w:rPr>
                          <w:rFonts w:ascii="HelveticaNeue LT 45 Light" w:hAnsi="HelveticaNeue LT 45 Light"/>
                        </w:rPr>
                        <w:t>Non-Member: $5,037.50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>)</w:t>
                      </w:r>
                    </w:p>
                    <w:p w:rsidRPr="000816F2" w:rsidR="00042834" w:rsidP="00042834" w:rsidRDefault="00042834" w14:paraId="0ACCFAFD" w14:textId="77777777">
                      <w:pPr>
                        <w:spacing w:after="60"/>
                        <w:ind w:left="720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r w:rsidRPr="000816F2">
                        <w:rPr>
                          <w:rFonts w:ascii="HelveticaNeue LT 45 Light" w:hAnsi="HelveticaNeue LT 45 Light"/>
                        </w:rPr>
                        <w:t>1</w:t>
                      </w:r>
                      <w:r w:rsidRPr="000816F2">
                        <w:rPr>
                          <w:rFonts w:ascii="HelveticaNeue LT 45 Light" w:hAnsi="HelveticaNeue LT 45 Light"/>
                          <w:vertAlign w:val="superscript"/>
                        </w:rPr>
                        <w:t>st</w:t>
                      </w:r>
                      <w:r w:rsidRPr="000816F2">
                        <w:rPr>
                          <w:rFonts w:ascii="HelveticaNeue LT 45 Light" w:hAnsi="HelveticaNeue LT 45 Light"/>
                        </w:rPr>
                        <w:t xml:space="preserve"> payment is payable upon registration.</w:t>
                      </w:r>
                    </w:p>
                    <w:p w:rsidR="00042834" w:rsidP="007470EB" w:rsidRDefault="00042834" w14:paraId="00F140C1" w14:textId="524A600F">
                      <w:pPr>
                        <w:spacing w:after="120" w:line="276" w:lineRule="auto"/>
                        <w:ind w:left="720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r w:rsidRPr="000816F2">
                        <w:rPr>
                          <w:rFonts w:ascii="HelveticaNeue LT 45 Light" w:hAnsi="HelveticaNeue LT 45 Light"/>
                        </w:rPr>
                        <w:t>2</w:t>
                      </w:r>
                      <w:r w:rsidRPr="000816F2">
                        <w:rPr>
                          <w:rFonts w:ascii="HelveticaNeue LT 45 Light" w:hAnsi="HelveticaNeue LT 45 Light"/>
                          <w:vertAlign w:val="superscript"/>
                        </w:rPr>
                        <w:t>nd</w:t>
                      </w:r>
                      <w:r w:rsidRPr="000816F2">
                        <w:rPr>
                          <w:rFonts w:ascii="HelveticaNeue LT 45 Light" w:hAnsi="HelveticaNeue LT 45 Light"/>
                        </w:rPr>
                        <w:t xml:space="preserve"> payment is due </w:t>
                      </w:r>
                      <w:r w:rsidR="0061398F">
                        <w:rPr>
                          <w:rFonts w:ascii="HelveticaNeue LT 45 Light" w:hAnsi="HelveticaNeue LT 45 Light"/>
                        </w:rPr>
                        <w:t xml:space="preserve">by </w:t>
                      </w:r>
                      <w:r w:rsidR="00DA06CB">
                        <w:rPr>
                          <w:rFonts w:ascii="HelveticaNeue LT 45 Light" w:hAnsi="HelveticaNeue LT 45 Light"/>
                        </w:rPr>
                        <w:t>January</w:t>
                      </w:r>
                      <w:r w:rsidR="002564CE">
                        <w:rPr>
                          <w:rFonts w:ascii="HelveticaNeue LT 45 Light" w:hAnsi="HelveticaNeue LT 45 Light"/>
                        </w:rPr>
                        <w:t xml:space="preserve"> </w:t>
                      </w:r>
                      <w:r w:rsidR="00500D5B">
                        <w:rPr>
                          <w:rFonts w:ascii="HelveticaNeue LT 45 Light" w:hAnsi="HelveticaNeue LT 45 Light"/>
                        </w:rPr>
                        <w:t>2</w:t>
                      </w:r>
                      <w:r w:rsidR="006555DE">
                        <w:rPr>
                          <w:rFonts w:ascii="HelveticaNeue LT 45 Light" w:hAnsi="HelveticaNeue LT 45 Light"/>
                        </w:rPr>
                        <w:t>8</w:t>
                      </w:r>
                      <w:r w:rsidRPr="0061398F" w:rsidR="0061398F">
                        <w:rPr>
                          <w:rFonts w:ascii="HelveticaNeue LT 45 Light" w:hAnsi="HelveticaNeue LT 45 Light"/>
                          <w:vertAlign w:val="superscript"/>
                        </w:rPr>
                        <w:t>th</w:t>
                      </w:r>
                      <w:r w:rsidR="00500D5B">
                        <w:rPr>
                          <w:rFonts w:ascii="HelveticaNeue LT 45 Light" w:hAnsi="HelveticaNeue LT 45 Light"/>
                        </w:rPr>
                        <w:t xml:space="preserve">, </w:t>
                      </w:r>
                      <w:proofErr w:type="gramStart"/>
                      <w:r w:rsidR="00500D5B">
                        <w:rPr>
                          <w:rFonts w:ascii="HelveticaNeue LT 45 Light" w:hAnsi="HelveticaNeue LT 45 Light"/>
                        </w:rPr>
                        <w:t>20</w:t>
                      </w:r>
                      <w:r w:rsidR="002A33C2">
                        <w:rPr>
                          <w:rFonts w:ascii="HelveticaNeue LT 45 Light" w:hAnsi="HelveticaNeue LT 45 Light"/>
                        </w:rPr>
                        <w:t>2</w:t>
                      </w:r>
                      <w:r w:rsidR="006555DE">
                        <w:rPr>
                          <w:rFonts w:ascii="HelveticaNeue LT 45 Light" w:hAnsi="HelveticaNeue LT 45 Light"/>
                        </w:rPr>
                        <w:t>2</w:t>
                      </w:r>
                      <w:proofErr w:type="gramEnd"/>
                      <w:r w:rsidR="007E41A5">
                        <w:rPr>
                          <w:rFonts w:ascii="HelveticaNeue LT 45 Light" w:hAnsi="HelveticaNeue LT 45 Light"/>
                        </w:rPr>
                        <w:t xml:space="preserve"> </w:t>
                      </w:r>
                    </w:p>
                    <w:p w:rsidRPr="007470EB" w:rsidR="007470EB" w:rsidP="007470EB" w:rsidRDefault="007470EB" w14:paraId="346A4C17" w14:textId="29550577">
                      <w:pPr>
                        <w:spacing w:line="276" w:lineRule="auto"/>
                        <w:jc w:val="both"/>
                        <w:rPr>
                          <w:i/>
                        </w:rPr>
                      </w:pPr>
                      <w:r w:rsidRPr="007470EB">
                        <w:rPr>
                          <w:i/>
                        </w:rPr>
                        <w:t xml:space="preserve">You will be contacted to arrange payment upon acceptance to </w:t>
                      </w:r>
                      <w:r w:rsidR="006C7E37">
                        <w:rPr>
                          <w:i/>
                        </w:rPr>
                        <w:t xml:space="preserve">the PTC </w:t>
                      </w:r>
                      <w:r w:rsidRPr="007470EB">
                        <w:rPr>
                          <w:i/>
                        </w:rPr>
                        <w:t>EDGE</w:t>
                      </w:r>
                      <w:r w:rsidR="006C7E37">
                        <w:rPr>
                          <w:i/>
                        </w:rPr>
                        <w:t xml:space="preserve"> Experience</w:t>
                      </w:r>
                      <w:r w:rsidR="00B0239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2A33C2" w:rsidR="00426719" w:rsidRDefault="00426719" w14:paraId="796EB12A" w14:textId="77777777">
      <w:pPr>
        <w:rPr>
          <w:rFonts w:asciiTheme="minorHAnsi" w:hAnsiTheme="minorHAnsi" w:cstheme="minorHAnsi"/>
        </w:rPr>
      </w:pPr>
      <w:r w:rsidRPr="002A33C2">
        <w:rPr>
          <w:rFonts w:asciiTheme="minorHAnsi" w:hAnsiTheme="minorHAnsi" w:cstheme="minorHAnsi"/>
          <w:noProof/>
          <w:color w:val="000066"/>
          <w:sz w:val="22"/>
          <w:szCs w:val="22"/>
        </w:rPr>
        <mc:AlternateContent>
          <mc:Choice Requires="wps">
            <w:drawing>
              <wp:inline distT="0" distB="0" distL="0" distR="0" wp14:anchorId="0B108F26" wp14:editId="15505E5A">
                <wp:extent cx="6772275" cy="2466975"/>
                <wp:effectExtent l="38100" t="38100" r="47625" b="476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5B9EB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19" w:rsidP="00426719" w:rsidRDefault="00D818B7" w14:paraId="1B7FC5F6" w14:textId="0F098973">
                            <w:pPr>
                              <w:spacing w:after="60"/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</w:pP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1268383116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3A5E50" w:rsidR="00426719">
                                  <w:rPr>
                                    <w:rFonts w:ascii="Segoe UI Symbol" w:hAnsi="Segoe UI Symbol" w:eastAsia="MS Gothic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3A5E50" w:rsidR="00426719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0D5B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16F2" w:rsidR="00426719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My company’s purchase order is enclosed.</w:t>
                            </w:r>
                          </w:p>
                          <w:p w:rsidR="00426719" w:rsidP="00426719" w:rsidRDefault="00426719" w14:paraId="0FDA41B1" w14:textId="31D48E64">
                            <w:pPr>
                              <w:spacing w:after="120"/>
                              <w:ind w:left="720"/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 w:cs="MiloPro-Light"/>
                                <w:i/>
                                <w:color w:val="1A1A1A"/>
                              </w:rPr>
                              <w:t>Full p</w:t>
                            </w:r>
                            <w:r w:rsidRPr="00C26855">
                              <w:rPr>
                                <w:rFonts w:ascii="HelveticaNeue LT 45 Light" w:hAnsi="HelveticaNeue LT 45 Light" w:cs="MiloPro-Light"/>
                                <w:i/>
                                <w:color w:val="1A1A1A"/>
                              </w:rPr>
                              <w:t xml:space="preserve">ayment must be received </w:t>
                            </w:r>
                            <w:r w:rsidR="0061398F">
                              <w:rPr>
                                <w:rFonts w:ascii="HelveticaNeue LT 45 Light" w:hAnsi="HelveticaNeue LT 45 Light" w:cs="MiloPro-Light"/>
                                <w:i/>
                                <w:color w:val="1A1A1A"/>
                              </w:rPr>
                              <w:t xml:space="preserve">by the </w:t>
                            </w:r>
                            <w:r w:rsidR="0061398F">
                              <w:rPr>
                                <w:rFonts w:ascii="HelveticaNeue LT 45 Light" w:hAnsi="HelveticaNeue LT 45 Light"/>
                                <w:i/>
                              </w:rPr>
                              <w:t xml:space="preserve">Launch </w:t>
                            </w:r>
                            <w:r w:rsidR="0061398F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2564CE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 xml:space="preserve">January </w:t>
                            </w:r>
                            <w:r w:rsidR="00500D5B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2</w:t>
                            </w:r>
                            <w:r w:rsidR="006555DE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8</w:t>
                            </w:r>
                            <w:r w:rsidRPr="00DA06CB" w:rsidR="00DA06CB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  <w:vertAlign w:val="superscript"/>
                              </w:rPr>
                              <w:t>th</w:t>
                            </w:r>
                            <w:r w:rsidR="00DA06CB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,</w:t>
                            </w:r>
                            <w:r w:rsidR="0061398F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 xml:space="preserve"> </w:t>
                            </w:r>
                            <w:proofErr w:type="gramStart"/>
                            <w:r w:rsidR="00DA06CB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20</w:t>
                            </w:r>
                            <w:r w:rsidR="002A33C2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2</w:t>
                            </w:r>
                            <w:r w:rsidR="006555DE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2</w:t>
                            </w:r>
                            <w:proofErr w:type="gramEnd"/>
                          </w:p>
                          <w:p w:rsidR="00426719" w:rsidP="00426719" w:rsidRDefault="00426719" w14:paraId="4316D62D" w14:textId="77777777">
                            <w:pPr>
                              <w:spacing w:before="120" w:after="80"/>
                              <w:jc w:val="both"/>
                              <w:rPr>
                                <w:rFonts w:ascii="HelveticaNeue LT 45 Light" w:hAnsi="HelveticaNeue LT 45 Light"/>
                                <w:b/>
                                <w:sz w:val="28"/>
                                <w:szCs w:val="28"/>
                              </w:rPr>
                            </w:pPr>
                            <w:r w:rsidRPr="00C26855">
                              <w:rPr>
                                <w:rFonts w:ascii="HelveticaNeue LT 45 Light" w:hAnsi="HelveticaNeue LT 45 Light"/>
                                <w:b/>
                                <w:sz w:val="28"/>
                                <w:szCs w:val="28"/>
                              </w:rPr>
                              <w:t>Billing Instructions</w:t>
                            </w:r>
                          </w:p>
                          <w:p w:rsidRPr="00042834" w:rsidR="00426719" w:rsidP="00426719" w:rsidRDefault="00426719" w14:paraId="5E2362FF" w14:textId="77777777">
                            <w:pPr>
                              <w:spacing w:before="120" w:after="120"/>
                              <w:jc w:val="both"/>
                              <w:rPr>
                                <w:rFonts w:ascii="HelveticaNeue LT 45 Light" w:hAnsi="HelveticaNeue LT 45 Light"/>
                                <w:b/>
                                <w:sz w:val="28"/>
                                <w:szCs w:val="28"/>
                              </w:rPr>
                            </w:pPr>
                            <w:r w:rsidRPr="00C26855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Bill To</w:t>
                            </w:r>
                            <w:r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:</w:t>
                            </w:r>
                          </w:p>
                          <w:tbl>
                            <w:tblPr>
                              <w:tblW w:w="1045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38"/>
                              <w:gridCol w:w="4320"/>
                            </w:tblGrid>
                            <w:tr w:rsidRPr="000E5C07" w:rsidR="00426719" w:rsidTr="00A54F94" w14:paraId="45BCFD36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Pr="00C26855" w:rsidR="00426719" w:rsidP="002816A0" w:rsidRDefault="00426719" w14:paraId="0E99CAFF" w14:textId="5272D912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</w:rPr>
                                  </w:pPr>
                                  <w:r w:rsidRPr="00C26855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>Organization: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</w:rPr>
                                      <w:id w:val="-767779309"/>
                                      <w:showingPlcHdr/>
                                    </w:sdtPr>
                                    <w:sdtEndPr/>
                                    <w:sdtContent>
                                      <w:r w:rsidRPr="00311FC7" w:rsidR="002816A0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Pr="00C26855" w:rsidR="00426719" w:rsidP="002816A0" w:rsidRDefault="00426719" w14:paraId="3D0D63DD" w14:textId="7E42E215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>Contact: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</w:rPr>
                                      <w:id w:val="1080572791"/>
                                      <w:showingPlcHdr/>
                                    </w:sdtPr>
                                    <w:sdtEndPr/>
                                    <w:sdtContent>
                                      <w:r w:rsidRPr="00311FC7" w:rsidR="002816A0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Pr="000E5C07" w:rsidR="00426719" w:rsidTr="00426719" w14:paraId="184CB072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10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26719" w:rsidP="002816A0" w:rsidRDefault="00426719" w14:paraId="7E4AD7FB" w14:textId="7093A067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/>
                                        <w:sz w:val="22"/>
                                        <w:szCs w:val="22"/>
                                      </w:rPr>
                                      <w:id w:val="194054795"/>
                                      <w:showingPlcHdr/>
                                    </w:sdtPr>
                                    <w:sdtEndPr/>
                                    <w:sdtContent>
                                      <w:r w:rsidRPr="00311FC7" w:rsidR="002816A0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Pr="000E5C07" w:rsidR="00426719" w:rsidTr="00A54F94" w14:paraId="6E0061EE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26719" w:rsidP="002816A0" w:rsidRDefault="00426719" w14:paraId="5119CD6B" w14:textId="6D3DCBDE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>Phone:</w:t>
                                  </w:r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/>
                                        <w:sz w:val="22"/>
                                        <w:szCs w:val="22"/>
                                      </w:rPr>
                                      <w:id w:val="-336545703"/>
                                      <w:showingPlcHdr/>
                                    </w:sdtPr>
                                    <w:sdtEndPr/>
                                    <w:sdtContent>
                                      <w:r w:rsidRPr="00311FC7" w:rsidR="002816A0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54F94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>Ext</w:t>
                                  </w:r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/>
                                        <w:sz w:val="22"/>
                                        <w:szCs w:val="22"/>
                                      </w:rPr>
                                      <w:id w:val="-1526167258"/>
                                      <w:showingPlcHdr/>
                                    </w:sdtPr>
                                    <w:sdtEndPr/>
                                    <w:sdtContent>
                                      <w:r w:rsidRPr="00311FC7" w:rsidR="002816A0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26719" w:rsidP="002816A0" w:rsidRDefault="00426719" w14:paraId="65EA7110" w14:textId="4D9CD496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>Email: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</w:rPr>
                                      <w:id w:val="171375215"/>
                                      <w:showingPlcHdr/>
                                    </w:sdtPr>
                                    <w:sdtEndPr/>
                                    <w:sdtContent>
                                      <w:r w:rsidRPr="00311FC7" w:rsidR="002816A0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Pr="000E5C07" w:rsidR="00426719" w:rsidTr="00426719" w14:paraId="365E8018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10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26719" w:rsidP="002816A0" w:rsidRDefault="00426719" w14:paraId="1FB9CF9D" w14:textId="69464505">
                                  <w:pPr>
                                    <w:jc w:val="both"/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</w:pPr>
                                  <w:r w:rsidRPr="00042834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  <w:sz w:val="22"/>
                                      <w:szCs w:val="22"/>
                                    </w:rPr>
                                    <w:t>If applicable, enter your Value Added Tax (VAT) number: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  <w:sz w:val="22"/>
                                        <w:szCs w:val="22"/>
                                      </w:rPr>
                                      <w:id w:val="-1010678372"/>
                                      <w:showingPlcHdr/>
                                    </w:sdtPr>
                                    <w:sdtEndPr/>
                                    <w:sdtContent>
                                      <w:r w:rsidRPr="00311FC7" w:rsidR="002816A0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426719" w:rsidP="00426719" w:rsidRDefault="00426719" w14:paraId="6264EC30" w14:textId="77777777">
                            <w:pPr>
                              <w:spacing w:after="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627FB53">
              <v:shape id="Text Box 9" style="width:533.25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color="#5b9eb6" strokeweight="5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" w14:anchorId="0B108F26">
                <v:stroke linestyle="thinThick"/>
                <v:textbox>
                  <w:txbxContent>
                    <w:p w:rsidR="00426719" w:rsidP="00426719" w:rsidRDefault="00D818B7" w14:paraId="3B58C82E" w14:textId="0F098973">
                      <w:pPr>
                        <w:spacing w:after="60"/>
                        <w:rPr>
                          <w:rFonts w:ascii="HelveticaNeue LT 45 Light" w:hAnsi="HelveticaNeue LT 45 Light" w:cs="MiloPro-Light"/>
                          <w:color w:val="1A1A1A"/>
                        </w:rPr>
                      </w:pPr>
                      <w:sdt>
                        <w:sdtPr>
                          <w:rPr>
                            <w:rFonts w:ascii="HelveticaNeue LT 45 Light" w:hAnsi="HelveticaNeue LT 45 Light"/>
                            <w:sz w:val="22"/>
                            <w:szCs w:val="22"/>
                          </w:rPr>
                          <w:id w:val="-1268383116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3A5E50" w:rsidR="00426719">
                            <w:rPr>
                              <w:rFonts w:ascii="Segoe UI Symbol" w:hAnsi="Segoe UI Symbol" w:eastAsia="MS Gothic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A5E50" w:rsidR="00426719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500D5B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Pr="000816F2" w:rsidR="00426719">
                        <w:rPr>
                          <w:rFonts w:ascii="HelveticaNeue LT 45 Light" w:hAnsi="HelveticaNeue LT 45 Light" w:cs="MiloPro-Light"/>
                          <w:color w:val="1A1A1A"/>
                        </w:rPr>
                        <w:t>My company’s purchase order is enclosed.</w:t>
                      </w:r>
                    </w:p>
                    <w:p w:rsidR="00426719" w:rsidP="00426719" w:rsidRDefault="00426719" w14:paraId="7AAF6666" w14:textId="31D48E64">
                      <w:pPr>
                        <w:spacing w:after="120"/>
                        <w:ind w:left="720"/>
                        <w:jc w:val="both"/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</w:pPr>
                      <w:r>
                        <w:rPr>
                          <w:rFonts w:ascii="HelveticaNeue LT 45 Light" w:hAnsi="HelveticaNeue LT 45 Light" w:cs="MiloPro-Light"/>
                          <w:i/>
                          <w:color w:val="1A1A1A"/>
                        </w:rPr>
                        <w:t>Full p</w:t>
                      </w:r>
                      <w:r w:rsidRPr="00C26855">
                        <w:rPr>
                          <w:rFonts w:ascii="HelveticaNeue LT 45 Light" w:hAnsi="HelveticaNeue LT 45 Light" w:cs="MiloPro-Light"/>
                          <w:i/>
                          <w:color w:val="1A1A1A"/>
                        </w:rPr>
                        <w:t xml:space="preserve">ayment must be received </w:t>
                      </w:r>
                      <w:r w:rsidR="0061398F">
                        <w:rPr>
                          <w:rFonts w:ascii="HelveticaNeue LT 45 Light" w:hAnsi="HelveticaNeue LT 45 Light" w:cs="MiloPro-Light"/>
                          <w:i/>
                          <w:color w:val="1A1A1A"/>
                        </w:rPr>
                        <w:t xml:space="preserve">by the </w:t>
                      </w:r>
                      <w:r w:rsidR="0061398F">
                        <w:rPr>
                          <w:rFonts w:ascii="HelveticaNeue LT 45 Light" w:hAnsi="HelveticaNeue LT 45 Light"/>
                          <w:i/>
                        </w:rPr>
                        <w:t xml:space="preserve">Launch </w:t>
                      </w:r>
                      <w:r w:rsidR="0061398F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on </w:t>
                      </w:r>
                      <w:r w:rsidR="002564CE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 xml:space="preserve">January </w:t>
                      </w:r>
                      <w:r w:rsidR="00500D5B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2</w:t>
                      </w:r>
                      <w:r w:rsidR="006555DE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8</w:t>
                      </w:r>
                      <w:r w:rsidRPr="00DA06CB" w:rsidR="00DA06CB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  <w:vertAlign w:val="superscript"/>
                        </w:rPr>
                        <w:t>th</w:t>
                      </w:r>
                      <w:r w:rsidR="00DA06CB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,</w:t>
                      </w:r>
                      <w:r w:rsidR="0061398F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 xml:space="preserve"> </w:t>
                      </w:r>
                      <w:proofErr w:type="gramStart"/>
                      <w:r w:rsidR="00DA06CB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20</w:t>
                      </w:r>
                      <w:r w:rsidR="002A33C2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2</w:t>
                      </w:r>
                      <w:r w:rsidR="006555DE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2</w:t>
                      </w:r>
                      <w:proofErr w:type="gramEnd"/>
                    </w:p>
                    <w:p w:rsidR="00426719" w:rsidP="00426719" w:rsidRDefault="00426719" w14:paraId="2D476D1F" w14:textId="77777777">
                      <w:pPr>
                        <w:spacing w:before="120" w:after="80"/>
                        <w:jc w:val="both"/>
                        <w:rPr>
                          <w:rFonts w:ascii="HelveticaNeue LT 45 Light" w:hAnsi="HelveticaNeue LT 45 Light"/>
                          <w:b/>
                          <w:sz w:val="28"/>
                          <w:szCs w:val="28"/>
                        </w:rPr>
                      </w:pPr>
                      <w:r w:rsidRPr="00C26855">
                        <w:rPr>
                          <w:rFonts w:ascii="HelveticaNeue LT 45 Light" w:hAnsi="HelveticaNeue LT 45 Light"/>
                          <w:b/>
                          <w:sz w:val="28"/>
                          <w:szCs w:val="28"/>
                        </w:rPr>
                        <w:t>Billing Instructions</w:t>
                      </w:r>
                    </w:p>
                    <w:p w:rsidRPr="00042834" w:rsidR="00426719" w:rsidP="00426719" w:rsidRDefault="00426719" w14:paraId="053A7129" w14:textId="77777777">
                      <w:pPr>
                        <w:spacing w:before="120" w:after="120"/>
                        <w:jc w:val="both"/>
                        <w:rPr>
                          <w:rFonts w:ascii="HelveticaNeue LT 45 Light" w:hAnsi="HelveticaNeue LT 45 Light"/>
                          <w:b/>
                          <w:sz w:val="28"/>
                          <w:szCs w:val="28"/>
                        </w:rPr>
                      </w:pPr>
                      <w:r w:rsidRPr="00C26855">
                        <w:rPr>
                          <w:rFonts w:ascii="HelveticaNeue LT 45 Light" w:hAnsi="HelveticaNeue LT 45 Light" w:cs="MiloPro-Light"/>
                          <w:color w:val="1A1A1A"/>
                        </w:rPr>
                        <w:t>Bill To</w:t>
                      </w:r>
                      <w:r>
                        <w:rPr>
                          <w:rFonts w:ascii="HelveticaNeue LT 45 Light" w:hAnsi="HelveticaNeue LT 45 Light" w:cs="MiloPro-Light"/>
                          <w:color w:val="1A1A1A"/>
                        </w:rPr>
                        <w:t>:</w:t>
                      </w:r>
                    </w:p>
                    <w:tbl>
                      <w:tblPr>
                        <w:tblW w:w="1045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38"/>
                        <w:gridCol w:w="4320"/>
                      </w:tblGrid>
                      <w:tr w:rsidRPr="000E5C07" w:rsidR="00426719" w:rsidTr="00A54F94" w14:paraId="558F6409" w14:textId="77777777">
                        <w:trPr>
                          <w:trHeight w:val="504"/>
                        </w:trPr>
                        <w:tc>
                          <w:tcPr>
                            <w:tcW w:w="6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Pr="00C26855" w:rsidR="00426719" w:rsidP="002816A0" w:rsidRDefault="00426719" w14:paraId="17B2C54B" w14:textId="5272D912">
                            <w:pPr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 w:rsidRPr="00C26855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Organization: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</w:rPr>
                                <w:id w:val="-767779309"/>
                                <w:showingPlcHdr/>
                              </w:sdtPr>
                              <w:sdtEndPr/>
                              <w:sdtContent>
                                <w:r w:rsidRPr="00311FC7" w:rsidR="002816A0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Pr="00C26855" w:rsidR="00426719" w:rsidP="002816A0" w:rsidRDefault="00426719" w14:paraId="44CD5435" w14:textId="7E42E215">
                            <w:pPr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Contact: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</w:rPr>
                                <w:id w:val="1080572791"/>
                                <w:showingPlcHdr/>
                              </w:sdtPr>
                              <w:sdtEndPr/>
                              <w:sdtContent>
                                <w:r w:rsidRPr="00311FC7" w:rsidR="002816A0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  <w:tr w:rsidRPr="000E5C07" w:rsidR="00426719" w:rsidTr="00426719" w14:paraId="5564F20D" w14:textId="77777777">
                        <w:trPr>
                          <w:trHeight w:val="504"/>
                        </w:trPr>
                        <w:tc>
                          <w:tcPr>
                            <w:tcW w:w="104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26719" w:rsidP="002816A0" w:rsidRDefault="00426719" w14:paraId="758BFD05" w14:textId="7093A067">
                            <w:pPr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>Address:</w:t>
                            </w:r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194054795"/>
                                <w:showingPlcHdr/>
                              </w:sdtPr>
                              <w:sdtEndPr/>
                              <w:sdtContent>
                                <w:r w:rsidRPr="00311FC7" w:rsidR="002816A0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  <w:tr w:rsidRPr="000E5C07" w:rsidR="00426719" w:rsidTr="00A54F94" w14:paraId="0FCCC52C" w14:textId="77777777">
                        <w:trPr>
                          <w:trHeight w:val="504"/>
                        </w:trPr>
                        <w:tc>
                          <w:tcPr>
                            <w:tcW w:w="6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26719" w:rsidP="002816A0" w:rsidRDefault="00426719" w14:paraId="2CCE11B1" w14:textId="6D3DCBDE">
                            <w:pPr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>Phone:</w:t>
                            </w:r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336545703"/>
                                <w:showingPlcHdr/>
                              </w:sdtPr>
                              <w:sdtEndPr/>
                              <w:sdtContent>
                                <w:r w:rsidRPr="00311FC7" w:rsidR="002816A0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F94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>Ext</w:t>
                            </w:r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1526167258"/>
                                <w:showingPlcHdr/>
                              </w:sdtPr>
                              <w:sdtEndPr/>
                              <w:sdtContent>
                                <w:r w:rsidRPr="00311FC7" w:rsidR="002816A0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26719" w:rsidP="002816A0" w:rsidRDefault="00426719" w14:paraId="2522CBF7" w14:textId="4D9CD496">
                            <w:pPr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Email: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</w:rPr>
                                <w:id w:val="171375215"/>
                                <w:showingPlcHdr/>
                              </w:sdtPr>
                              <w:sdtEndPr/>
                              <w:sdtContent>
                                <w:r w:rsidRPr="00311FC7" w:rsidR="002816A0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  <w:tr w:rsidRPr="000E5C07" w:rsidR="00426719" w:rsidTr="00426719" w14:paraId="2D88632F" w14:textId="77777777">
                        <w:trPr>
                          <w:trHeight w:val="504"/>
                        </w:trPr>
                        <w:tc>
                          <w:tcPr>
                            <w:tcW w:w="104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26719" w:rsidP="002816A0" w:rsidRDefault="00426719" w14:paraId="19FCEB34" w14:textId="69464505">
                            <w:pPr>
                              <w:jc w:val="both"/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</w:pPr>
                            <w:r w:rsidRPr="00042834">
                              <w:rPr>
                                <w:rFonts w:ascii="HelveticaNeue LT 45 Light" w:hAnsi="HelveticaNeue LT 45 Light" w:cs="MiloPro-Light"/>
                                <w:color w:val="1A1A1A"/>
                                <w:sz w:val="22"/>
                                <w:szCs w:val="22"/>
                              </w:rPr>
                              <w:t>If applicable, enter your Value Added Tax (VAT) number: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  <w:sz w:val="22"/>
                                  <w:szCs w:val="22"/>
                                </w:rPr>
                                <w:id w:val="-1010678372"/>
                                <w:showingPlcHdr/>
                              </w:sdtPr>
                              <w:sdtEndPr/>
                              <w:sdtContent>
                                <w:r w:rsidRPr="00311FC7" w:rsidR="002816A0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426719" w:rsidP="00426719" w:rsidRDefault="00426719" w14:paraId="672A6659" w14:textId="77777777">
                      <w:pPr>
                        <w:spacing w:after="6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2A33C2" w:rsidR="00426719" w:rsidP="006B6338" w:rsidRDefault="00426719" w14:paraId="268F9EAE" w14:textId="77777777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2A33C2">
        <w:rPr>
          <w:rFonts w:asciiTheme="minorHAnsi" w:hAnsiTheme="minorHAnsi" w:cstheme="minorHAnsi"/>
          <w:b/>
          <w:sz w:val="28"/>
          <w:szCs w:val="28"/>
        </w:rPr>
        <w:t>Cancellation Policy:</w:t>
      </w:r>
    </w:p>
    <w:p w:rsidRPr="002A33C2" w:rsidR="005B2771" w:rsidP="00426719" w:rsidRDefault="005B2771" w14:paraId="6EC74DF4" w14:textId="7777777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A33C2">
        <w:rPr>
          <w:rFonts w:asciiTheme="minorHAnsi" w:hAnsiTheme="minorHAnsi" w:cstheme="minorHAnsi"/>
          <w:color w:val="1A1A1A"/>
          <w:sz w:val="22"/>
          <w:szCs w:val="22"/>
        </w:rPr>
        <w:t>Prior to the launch of EDGE, we incur substantial administrative costs related to your registration. Therefore, the following fees apply:</w: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5500" w:sz="18" w:space="0"/>
          <w:insideV w:val="single" w:color="FF5500" w:sz="18" w:space="0"/>
        </w:tblBorders>
        <w:tblLook w:val="04A0" w:firstRow="1" w:lastRow="0" w:firstColumn="1" w:lastColumn="0" w:noHBand="0" w:noVBand="1"/>
      </w:tblPr>
      <w:tblGrid>
        <w:gridCol w:w="3312"/>
        <w:gridCol w:w="2628"/>
        <w:gridCol w:w="3114"/>
      </w:tblGrid>
      <w:tr w:rsidRPr="002A33C2" w:rsidR="005B2771" w:rsidTr="006B6338" w14:paraId="7D6FD5DE" w14:textId="77777777">
        <w:trPr>
          <w:jc w:val="center"/>
        </w:trPr>
        <w:tc>
          <w:tcPr>
            <w:tcW w:w="3312" w:type="dxa"/>
            <w:tcBorders>
              <w:bottom w:val="single" w:color="FF5500" w:sz="18" w:space="0"/>
            </w:tcBorders>
          </w:tcPr>
          <w:p w:rsidRPr="002A33C2" w:rsidR="005B2771" w:rsidP="006B6338" w:rsidRDefault="006B6338" w14:paraId="6F067430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A33C2">
              <w:rPr>
                <w:rFonts w:asciiTheme="minorHAnsi" w:hAnsiTheme="minorHAnsi" w:cstheme="minorHAnsi"/>
                <w:b/>
              </w:rPr>
              <w:t>Days Prior to Launch Session</w:t>
            </w:r>
          </w:p>
        </w:tc>
        <w:tc>
          <w:tcPr>
            <w:tcW w:w="2628" w:type="dxa"/>
            <w:tcBorders>
              <w:bottom w:val="single" w:color="FF5500" w:sz="18" w:space="0"/>
            </w:tcBorders>
          </w:tcPr>
          <w:p w:rsidRPr="002A33C2" w:rsidR="005B2771" w:rsidP="006B6338" w:rsidRDefault="006B6338" w14:paraId="65A43AAA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A33C2">
              <w:rPr>
                <w:rFonts w:asciiTheme="minorHAnsi" w:hAnsiTheme="minorHAnsi" w:cstheme="minorHAnsi"/>
                <w:b/>
              </w:rPr>
              <w:t>Cancellation Fee</w:t>
            </w:r>
          </w:p>
        </w:tc>
        <w:tc>
          <w:tcPr>
            <w:tcW w:w="3114" w:type="dxa"/>
            <w:tcBorders>
              <w:bottom w:val="single" w:color="FF5500" w:sz="18" w:space="0"/>
            </w:tcBorders>
          </w:tcPr>
          <w:p w:rsidRPr="002A33C2" w:rsidR="005B2771" w:rsidP="006B6338" w:rsidRDefault="006B6338" w14:paraId="686B74E1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A33C2">
              <w:rPr>
                <w:rFonts w:asciiTheme="minorHAnsi" w:hAnsiTheme="minorHAnsi" w:cstheme="minorHAnsi"/>
                <w:b/>
              </w:rPr>
              <w:t>Substitutions Allowed</w:t>
            </w:r>
          </w:p>
        </w:tc>
      </w:tr>
      <w:tr w:rsidRPr="002A33C2" w:rsidR="005B2771" w:rsidTr="006B6338" w14:paraId="6E271A74" w14:textId="77777777">
        <w:trPr>
          <w:jc w:val="center"/>
        </w:trPr>
        <w:tc>
          <w:tcPr>
            <w:tcW w:w="3312" w:type="dxa"/>
            <w:tcBorders>
              <w:top w:val="single" w:color="FF5500" w:sz="18" w:space="0"/>
              <w:bottom w:val="nil"/>
            </w:tcBorders>
          </w:tcPr>
          <w:p w:rsidRPr="002A33C2" w:rsidR="005B2771" w:rsidP="006B6338" w:rsidRDefault="006B6338" w14:paraId="466CA8B3" w14:textId="452EE09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More than 30 day</w:t>
            </w:r>
            <w:r w:rsidRPr="002A33C2" w:rsidR="006E561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628" w:type="dxa"/>
            <w:tcBorders>
              <w:top w:val="single" w:color="FF5500" w:sz="18" w:space="0"/>
              <w:bottom w:val="nil"/>
            </w:tcBorders>
          </w:tcPr>
          <w:p w:rsidRPr="002A33C2" w:rsidR="005B2771" w:rsidP="006B6338" w:rsidRDefault="006B6338" w14:paraId="5190A907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114" w:type="dxa"/>
            <w:tcBorders>
              <w:top w:val="single" w:color="FF5500" w:sz="18" w:space="0"/>
              <w:bottom w:val="nil"/>
            </w:tcBorders>
          </w:tcPr>
          <w:p w:rsidRPr="002A33C2" w:rsidR="005B2771" w:rsidP="006B6338" w:rsidRDefault="006B6338" w14:paraId="35B14EC1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Yes (no additional fee)</w:t>
            </w:r>
          </w:p>
        </w:tc>
      </w:tr>
      <w:tr w:rsidRPr="002A33C2" w:rsidR="005B2771" w:rsidTr="006B6338" w14:paraId="7B002D2B" w14:textId="77777777">
        <w:trPr>
          <w:trHeight w:val="270"/>
          <w:jc w:val="center"/>
        </w:trPr>
        <w:tc>
          <w:tcPr>
            <w:tcW w:w="3312" w:type="dxa"/>
            <w:tcBorders>
              <w:top w:val="nil"/>
              <w:bottom w:val="nil"/>
            </w:tcBorders>
          </w:tcPr>
          <w:p w:rsidRPr="002A33C2" w:rsidR="005B2771" w:rsidP="006B6338" w:rsidRDefault="006B6338" w14:paraId="6D2EB3E6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15 – 30 days</w:t>
            </w: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Pr="002A33C2" w:rsidR="005B2771" w:rsidP="006B6338" w:rsidRDefault="006B6338" w14:paraId="33B85DCA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50% of Fees</w:t>
            </w: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Pr="002A33C2" w:rsidR="005B2771" w:rsidP="006B6338" w:rsidRDefault="006B6338" w14:paraId="42F2E320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A33C2">
              <w:rPr>
                <w:rFonts w:asciiTheme="minorHAnsi" w:hAnsiTheme="minorHAnsi" w:cstheme="minorHAnsi"/>
              </w:rPr>
              <w:t>Yes (no additional fee)</w:t>
            </w:r>
          </w:p>
        </w:tc>
      </w:tr>
      <w:tr w:rsidRPr="002A33C2" w:rsidR="005B2771" w:rsidTr="006B6338" w14:paraId="3DA17207" w14:textId="77777777">
        <w:trPr>
          <w:jc w:val="center"/>
        </w:trPr>
        <w:tc>
          <w:tcPr>
            <w:tcW w:w="3312" w:type="dxa"/>
            <w:tcBorders>
              <w:top w:val="nil"/>
              <w:bottom w:val="single" w:color="FF5500" w:sz="18" w:space="0"/>
            </w:tcBorders>
          </w:tcPr>
          <w:p w:rsidRPr="002A33C2" w:rsidR="005B2771" w:rsidP="006B6338" w:rsidRDefault="006B6338" w14:paraId="50D1D610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Less than 14 days</w:t>
            </w:r>
          </w:p>
        </w:tc>
        <w:tc>
          <w:tcPr>
            <w:tcW w:w="2628" w:type="dxa"/>
            <w:tcBorders>
              <w:top w:val="nil"/>
              <w:bottom w:val="single" w:color="FF5500" w:sz="18" w:space="0"/>
            </w:tcBorders>
          </w:tcPr>
          <w:p w:rsidRPr="002A33C2" w:rsidR="005B2771" w:rsidP="006B6338" w:rsidRDefault="006B6338" w14:paraId="1D0DFF01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100% of Fees</w:t>
            </w:r>
          </w:p>
        </w:tc>
        <w:tc>
          <w:tcPr>
            <w:tcW w:w="3114" w:type="dxa"/>
            <w:tcBorders>
              <w:top w:val="nil"/>
              <w:bottom w:val="single" w:color="FF5500" w:sz="18" w:space="0"/>
            </w:tcBorders>
          </w:tcPr>
          <w:p w:rsidRPr="002A33C2" w:rsidR="005B2771" w:rsidP="006B6338" w:rsidRDefault="006B6338" w14:paraId="3CFC7F03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No</w:t>
            </w:r>
          </w:p>
        </w:tc>
      </w:tr>
    </w:tbl>
    <w:p w:rsidRPr="002A33C2" w:rsidR="00426719" w:rsidRDefault="00426719" w14:paraId="217DB9AF" w14:textId="77777777">
      <w:pPr>
        <w:rPr>
          <w:rFonts w:asciiTheme="minorHAnsi" w:hAnsiTheme="minorHAnsi" w:cstheme="minorHAnsi"/>
        </w:rPr>
      </w:pPr>
    </w:p>
    <w:sectPr w:rsidRPr="002A33C2" w:rsidR="00426719" w:rsidSect="007E41A5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 w:code="1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18B7" w:rsidRDefault="00D818B7" w14:paraId="4751810E" w14:textId="77777777">
      <w:r>
        <w:separator/>
      </w:r>
    </w:p>
  </w:endnote>
  <w:endnote w:type="continuationSeparator" w:id="0">
    <w:p w:rsidR="00D818B7" w:rsidRDefault="00D818B7" w14:paraId="14BC66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lo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41A5" w:rsidP="007E41A5" w:rsidRDefault="007E41A5" w14:paraId="7B8FC5B9" w14:textId="77777777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2A33C2" w:rsidR="005D6BBB" w:rsidP="002A33C2" w:rsidRDefault="002A33C2" w14:paraId="4D940700" w14:textId="13870133">
    <w:pPr>
      <w:pStyle w:val="Footer"/>
      <w:jc w:val="center"/>
      <w:rPr>
        <w:rStyle w:val="PageNumber"/>
        <w:rFonts w:asciiTheme="minorHAnsi" w:hAnsiTheme="minorHAnsi" w:cstheme="minorHAnsi"/>
        <w:sz w:val="20"/>
        <w:szCs w:val="20"/>
      </w:rPr>
    </w:pPr>
    <w:r w:rsidRPr="002A33C2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D219D9B" wp14:editId="7CBB99AE">
          <wp:simplePos x="0" y="0"/>
          <wp:positionH relativeFrom="column">
            <wp:posOffset>5921375</wp:posOffset>
          </wp:positionH>
          <wp:positionV relativeFrom="paragraph">
            <wp:posOffset>-66040</wp:posOffset>
          </wp:positionV>
          <wp:extent cx="1041400" cy="369570"/>
          <wp:effectExtent l="0" t="0" r="0" b="0"/>
          <wp:wrapNone/>
          <wp:docPr id="2" name="Picture 2" descr="A picture containing plate,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late, drawing, foo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3C2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654485D" wp14:editId="576CE66F">
          <wp:simplePos x="0" y="0"/>
          <wp:positionH relativeFrom="column">
            <wp:posOffset>-85725</wp:posOffset>
          </wp:positionH>
          <wp:positionV relativeFrom="paragraph">
            <wp:posOffset>-73158</wp:posOffset>
          </wp:positionV>
          <wp:extent cx="1190625" cy="554990"/>
          <wp:effectExtent l="0" t="0" r="0" b="0"/>
          <wp:wrapNone/>
          <wp:docPr id="16" name="Picture 2" descr="http://cdn2.hubspot.net/hub/415693/hubfs/opt412_assets/pittsburgh_technology_council_logo.png?t=1460210711053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dn2.hubspot.net/hub/415693/hubfs/opt412_assets/pittsburgh_technology_council_logo.png?t=1460210711053&amp;width=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BF22795" w:rsidR="4BF22795">
      <w:rPr>
        <w:rFonts w:ascii="Calibri" w:hAnsi="Calibri" w:cs="" w:asciiTheme="minorAscii" w:hAnsiTheme="minorAscii" w:cstheme="minorBidi"/>
        <w:sz w:val="20"/>
        <w:szCs w:val="20"/>
      </w:rPr>
      <w:t xml:space="preserve">Page | </w:t>
    </w:r>
    <w:r w:rsidRPr="4BF22795" w:rsidR="005D6BBB">
      <w:rPr>
        <w:rStyle w:val="PageNumber"/>
        <w:rFonts w:ascii="Calibri" w:hAnsi="Calibri" w:cs="" w:asciiTheme="minorAscii" w:hAnsiTheme="minorAscii" w:cstheme="minorBidi"/>
        <w:sz w:val="20"/>
        <w:szCs w:val="20"/>
      </w:rPr>
      <w:fldChar w:fldCharType="begin"/>
    </w:r>
    <w:r w:rsidRPr="4BF22795" w:rsidR="005D6BBB">
      <w:rPr>
        <w:rStyle w:val="PageNumber"/>
        <w:rFonts w:ascii="Calibri" w:hAnsi="Calibri" w:cs="" w:asciiTheme="minorAscii" w:hAnsiTheme="minorAscii" w:cstheme="minorBidi"/>
        <w:sz w:val="20"/>
        <w:szCs w:val="20"/>
      </w:rPr>
      <w:instrText xml:space="preserve"> PAGE </w:instrText>
    </w:r>
    <w:r w:rsidRPr="4BF22795" w:rsidR="005D6BBB">
      <w:rPr>
        <w:rStyle w:val="PageNumber"/>
        <w:rFonts w:ascii="Calibri" w:hAnsi="Calibri" w:cs="" w:asciiTheme="minorAscii" w:hAnsiTheme="minorAscii" w:cstheme="minorBidi"/>
        <w:sz w:val="20"/>
        <w:szCs w:val="20"/>
      </w:rPr>
      <w:fldChar w:fldCharType="separate"/>
    </w:r>
    <w:r w:rsidRPr="4BF22795" w:rsidR="4BF22795">
      <w:rPr>
        <w:rStyle w:val="PageNumber"/>
        <w:rFonts w:ascii="Calibri" w:hAnsi="Calibri" w:cs="" w:asciiTheme="minorAscii" w:hAnsiTheme="minorAscii" w:cstheme="minorBidi"/>
        <w:noProof/>
        <w:sz w:val="20"/>
        <w:szCs w:val="20"/>
      </w:rPr>
      <w:t>1</w:t>
    </w:r>
    <w:r w:rsidRPr="4BF22795" w:rsidR="005D6BBB">
      <w:rPr>
        <w:rStyle w:val="PageNumber"/>
        <w:rFonts w:ascii="Calibri" w:hAnsi="Calibri" w:cs="" w:asciiTheme="minorAscii" w:hAnsiTheme="minorAscii" w:cstheme="minorBidi"/>
        <w:sz w:val="20"/>
        <w:szCs w:val="20"/>
      </w:rPr>
      <w:fldChar w:fldCharType="end"/>
    </w:r>
    <w:r w:rsidRPr="4BF22795" w:rsidR="4BF22795">
      <w:rPr>
        <w:rStyle w:val="PageNumber"/>
        <w:rFonts w:ascii="Calibri" w:hAnsi="Calibri" w:cs="" w:asciiTheme="minorAscii" w:hAnsiTheme="minorAscii" w:cstheme="minorBidi"/>
        <w:sz w:val="20"/>
        <w:szCs w:val="20"/>
      </w:rPr>
      <w:t xml:space="preserve"> of </w:t>
    </w:r>
    <w:r w:rsidRPr="4BF22795" w:rsidR="005D6BBB">
      <w:rPr>
        <w:rStyle w:val="PageNumber"/>
        <w:rFonts w:ascii="Calibri" w:hAnsi="Calibri" w:cs="" w:asciiTheme="minorAscii" w:hAnsiTheme="minorAscii" w:cstheme="minorBidi"/>
        <w:sz w:val="20"/>
        <w:szCs w:val="20"/>
      </w:rPr>
      <w:fldChar w:fldCharType="begin"/>
    </w:r>
    <w:r w:rsidRPr="4BF22795" w:rsidR="005D6BBB">
      <w:rPr>
        <w:rStyle w:val="PageNumber"/>
        <w:rFonts w:ascii="Calibri" w:hAnsi="Calibri" w:cs="" w:asciiTheme="minorAscii" w:hAnsiTheme="minorAscii" w:cstheme="minorBidi"/>
        <w:sz w:val="20"/>
        <w:szCs w:val="20"/>
      </w:rPr>
      <w:instrText xml:space="preserve"> NUMPAGES </w:instrText>
    </w:r>
    <w:r w:rsidRPr="4BF22795" w:rsidR="005D6BBB">
      <w:rPr>
        <w:rStyle w:val="PageNumber"/>
        <w:rFonts w:ascii="Calibri" w:hAnsi="Calibri" w:cs="" w:asciiTheme="minorAscii" w:hAnsiTheme="minorAscii" w:cstheme="minorBidi"/>
        <w:sz w:val="20"/>
        <w:szCs w:val="20"/>
      </w:rPr>
      <w:fldChar w:fldCharType="separate"/>
    </w:r>
    <w:r w:rsidRPr="4BF22795" w:rsidR="4BF22795">
      <w:rPr>
        <w:rStyle w:val="PageNumber"/>
        <w:rFonts w:ascii="Calibri" w:hAnsi="Calibri" w:cs="" w:asciiTheme="minorAscii" w:hAnsiTheme="minorAscii" w:cstheme="minorBidi"/>
        <w:noProof/>
        <w:sz w:val="20"/>
        <w:szCs w:val="20"/>
      </w:rPr>
      <w:t>4</w:t>
    </w:r>
    <w:r w:rsidRPr="4BF22795" w:rsidR="005D6BBB">
      <w:rPr>
        <w:rStyle w:val="PageNumber"/>
        <w:rFonts w:ascii="Calibri" w:hAnsi="Calibri" w:cs="" w:asciiTheme="minorAscii" w:hAnsiTheme="minorAscii" w:cstheme="minorBidi"/>
        <w:sz w:val="20"/>
        <w:szCs w:val="20"/>
      </w:rPr>
      <w:fldChar w:fldCharType="end"/>
    </w:r>
  </w:p>
  <w:p w:rsidRPr="002A33C2" w:rsidR="007E41A5" w:rsidP="002A33C2" w:rsidRDefault="007E41A5" w14:paraId="71F6AECE" w14:textId="148CED65">
    <w:pPr>
      <w:jc w:val="center"/>
      <w:rPr>
        <w:rFonts w:asciiTheme="minorHAnsi" w:hAnsiTheme="minorHAnsi" w:cstheme="minorHAnsi"/>
        <w:sz w:val="20"/>
        <w:szCs w:val="20"/>
      </w:rPr>
    </w:pPr>
    <w:r w:rsidRPr="002A33C2">
      <w:rPr>
        <w:rFonts w:asciiTheme="minorHAnsi" w:hAnsiTheme="minorHAnsi" w:cstheme="minorHAnsi"/>
        <w:sz w:val="20"/>
        <w:szCs w:val="20"/>
      </w:rPr>
      <w:t>©</w:t>
    </w:r>
    <w:r w:rsidRPr="002A33C2" w:rsidR="00F9411E">
      <w:rPr>
        <w:rFonts w:asciiTheme="minorHAnsi" w:hAnsiTheme="minorHAnsi" w:cstheme="minorHAnsi"/>
        <w:sz w:val="20"/>
        <w:szCs w:val="20"/>
      </w:rPr>
      <w:t>20</w:t>
    </w:r>
    <w:r w:rsidRPr="002A33C2" w:rsidR="002A33C2">
      <w:rPr>
        <w:rFonts w:asciiTheme="minorHAnsi" w:hAnsiTheme="minorHAnsi" w:cstheme="minorHAnsi"/>
        <w:sz w:val="20"/>
        <w:szCs w:val="20"/>
      </w:rPr>
      <w:t>2</w:t>
    </w:r>
    <w:r w:rsidR="006555DE">
      <w:rPr>
        <w:rFonts w:asciiTheme="minorHAnsi" w:hAnsiTheme="minorHAnsi" w:cstheme="minorHAnsi"/>
        <w:sz w:val="20"/>
        <w:szCs w:val="20"/>
      </w:rPr>
      <w:t>1</w:t>
    </w:r>
    <w:r w:rsidRPr="002A33C2">
      <w:rPr>
        <w:rFonts w:asciiTheme="minorHAnsi" w:hAnsiTheme="minorHAnsi" w:cstheme="minorHAnsi"/>
        <w:sz w:val="20"/>
        <w:szCs w:val="20"/>
      </w:rPr>
      <w:t xml:space="preserve"> </w:t>
    </w:r>
    <w:r w:rsidRPr="002A33C2" w:rsidR="002A33C2">
      <w:rPr>
        <w:rFonts w:asciiTheme="minorHAnsi" w:hAnsiTheme="minorHAnsi" w:cstheme="minorHAnsi"/>
        <w:sz w:val="20"/>
        <w:szCs w:val="20"/>
      </w:rPr>
      <w:t>EDGE</w:t>
    </w:r>
    <w:r w:rsidRPr="002A33C2">
      <w:rPr>
        <w:rFonts w:asciiTheme="minorHAnsi" w:hAnsiTheme="minorHAnsi" w:cstheme="minorHAnsi"/>
        <w:sz w:val="20"/>
        <w:szCs w:val="20"/>
      </w:rPr>
      <w:t xml:space="preserve"> Leadership</w:t>
    </w:r>
    <w:r w:rsidRPr="002A33C2" w:rsidR="002A33C2">
      <w:rPr>
        <w:rFonts w:asciiTheme="minorHAnsi" w:hAnsiTheme="minorHAnsi" w:cstheme="minorHAnsi"/>
        <w:sz w:val="20"/>
        <w:szCs w:val="20"/>
      </w:rPr>
      <w:t xml:space="preserve"> Solutions</w:t>
    </w:r>
  </w:p>
  <w:p w:rsidRPr="002A33C2" w:rsidR="007E41A5" w:rsidP="002A33C2" w:rsidRDefault="007E41A5" w14:paraId="1F9D084E" w14:textId="00702414">
    <w:pPr>
      <w:tabs>
        <w:tab w:val="center" w:pos="4680"/>
        <w:tab w:val="right" w:pos="9360"/>
      </w:tabs>
      <w:jc w:val="center"/>
      <w:rPr>
        <w:rFonts w:asciiTheme="minorHAnsi" w:hAnsiTheme="minorHAnsi" w:eastAsiaTheme="minorHAnsi" w:cstheme="minorHAnsi"/>
        <w:sz w:val="20"/>
        <w:szCs w:val="20"/>
      </w:rPr>
    </w:pPr>
    <w:r w:rsidRPr="002A33C2">
      <w:rPr>
        <w:rFonts w:asciiTheme="minorHAnsi" w:hAnsiTheme="minorHAnsi" w:eastAsiaTheme="minorHAnsi" w:cstheme="minorHAnsi"/>
        <w:sz w:val="20"/>
        <w:szCs w:val="20"/>
      </w:rPr>
      <w:t xml:space="preserve">Not to be shared or distributed without the express written consent of </w:t>
    </w:r>
    <w:r w:rsidRPr="002A33C2" w:rsidR="002A33C2">
      <w:rPr>
        <w:rFonts w:asciiTheme="minorHAnsi" w:hAnsiTheme="minorHAnsi" w:eastAsiaTheme="minorHAnsi" w:cstheme="minorHAnsi"/>
        <w:sz w:val="20"/>
        <w:szCs w:val="20"/>
      </w:rPr>
      <w:t>EDGE</w:t>
    </w:r>
    <w:r w:rsidRPr="002A33C2">
      <w:rPr>
        <w:rFonts w:asciiTheme="minorHAnsi" w:hAnsiTheme="minorHAnsi" w:eastAsiaTheme="minorHAnsi" w:cstheme="minorHAnsi"/>
        <w:sz w:val="20"/>
        <w:szCs w:val="20"/>
      </w:rPr>
      <w:t xml:space="preserve"> Leadership</w:t>
    </w:r>
    <w:r w:rsidRPr="002A33C2" w:rsidR="002A33C2">
      <w:rPr>
        <w:rFonts w:asciiTheme="minorHAnsi" w:hAnsiTheme="minorHAnsi" w:eastAsiaTheme="minorHAnsi" w:cstheme="minorHAnsi"/>
        <w:sz w:val="20"/>
        <w:szCs w:val="20"/>
      </w:rPr>
      <w:t xml:space="preserve"> Solutions</w:t>
    </w:r>
  </w:p>
  <w:p w:rsidR="007E41A5" w:rsidP="007E41A5" w:rsidRDefault="007E41A5" w14:paraId="7881FF66" w14:textId="7777777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D6BBB" w:rsidP="00CC38E1" w:rsidRDefault="00D818B7" w14:paraId="3B7281EF" w14:textId="77777777">
    <w:pPr>
      <w:pStyle w:val="Footer"/>
    </w:pPr>
    <w:sdt>
      <w:sdtPr>
        <w:id w:val="1218249304"/>
        <w:docPartObj>
          <w:docPartGallery w:val="Page Numbers (Bottom of Page)"/>
          <w:docPartUnique/>
        </w:docPartObj>
        <w:placeholder>
          <w:docPart w:val="DefaultPlaceholder_1081868574"/>
        </w:placeholder>
      </w:sdtPr>
      <w:sdtEndPr>
        <w:rPr>
          <w:noProof/>
        </w:rPr>
      </w:sdtEndPr>
      <w:sdtContent>
        <w:r w:rsidRPr="00CC38E1" w:rsidR="00CC38E1">
          <w:rPr>
            <w:rFonts w:eastAsia="Calibri"/>
            <w:noProof/>
          </w:rPr>
          <w:drawing>
            <wp:anchor distT="0" distB="0" distL="114300" distR="114300" simplePos="0" relativeHeight="251661312" behindDoc="1" locked="0" layoutInCell="1" allowOverlap="1" wp14:anchorId="467BD882" wp14:editId="182DD7C8">
              <wp:simplePos x="0" y="0"/>
              <wp:positionH relativeFrom="column">
                <wp:posOffset>4991100</wp:posOffset>
              </wp:positionH>
              <wp:positionV relativeFrom="paragraph">
                <wp:posOffset>-1091565</wp:posOffset>
              </wp:positionV>
              <wp:extent cx="2326005" cy="1879900"/>
              <wp:effectExtent l="0" t="0" r="0" b="6350"/>
              <wp:wrapNone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3247" t="51602" r="13076"/>
                      <a:stretch/>
                    </pic:blipFill>
                    <pic:spPr bwMode="auto">
                      <a:xfrm>
                        <a:off x="0" y="0"/>
                        <a:ext cx="2326005" cy="1879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53640926-AAD7-44d8-BBD7-CCE9431645EC}">
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4BF22795">
          <w:rPr/>
          <w:t xml:space="preserve">Page | </w:t>
        </w:r>
        <w:r w:rsidR="00CC38E1">
          <w:fldChar w:fldCharType="begin"/>
        </w:r>
        <w:r w:rsidR="00CC38E1">
          <w:instrText xml:space="preserve"> PAGE   \* MERGEFORMAT </w:instrText>
        </w:r>
        <w:r w:rsidR="00CC38E1">
          <w:fldChar w:fldCharType="separate"/>
        </w:r>
        <w:r w:rsidR="4BF22795">
          <w:rPr>
            <w:noProof/>
          </w:rPr>
          <w:t>1</w:t>
        </w:r>
        <w:r w:rsidR="00CC38E1">
          <w:rPr>
            <w:noProof/>
          </w:rPr>
          <w:fldChar w:fldCharType="end"/>
        </w:r>
        <w:r w:rsidR="4BF22795">
          <w:rPr>
            <w:noProof/>
          </w:rPr>
          <w:t xml:space="preserve"> of 3</w:t>
        </w:r>
      </w:sdtContent>
    </w:sdt>
    <w:r w:rsidRPr="00CC38E1" w:rsidR="00CC38E1">
      <w:rPr>
        <w:noProof/>
      </w:rPr>
      <w:drawing>
        <wp:anchor distT="0" distB="0" distL="114300" distR="114300" simplePos="0" relativeHeight="251660288" behindDoc="0" locked="0" layoutInCell="1" allowOverlap="1" wp14:anchorId="31BBE45B" wp14:editId="10344297">
          <wp:simplePos x="0" y="0"/>
          <wp:positionH relativeFrom="margin">
            <wp:posOffset>2447925</wp:posOffset>
          </wp:positionH>
          <wp:positionV relativeFrom="paragraph">
            <wp:posOffset>67310</wp:posOffset>
          </wp:positionV>
          <wp:extent cx="2000250" cy="357986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uq_new_logo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57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18B7" w:rsidRDefault="00D818B7" w14:paraId="52D9D71E" w14:textId="77777777">
      <w:r>
        <w:separator/>
      </w:r>
    </w:p>
  </w:footnote>
  <w:footnote w:type="continuationSeparator" w:id="0">
    <w:p w:rsidR="00D818B7" w:rsidRDefault="00D818B7" w14:paraId="4EC65A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7163B2" w:rsidP="007E41A5" w:rsidRDefault="002A33C2" w14:paraId="0DAA260D" w14:textId="6FD31BA8">
    <w:pPr>
      <w:pStyle w:val="Header"/>
      <w:spacing w:after="120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0D8EA8E" wp14:editId="7E9FCDE8">
          <wp:simplePos x="0" y="0"/>
          <wp:positionH relativeFrom="column">
            <wp:posOffset>3019395</wp:posOffset>
          </wp:positionH>
          <wp:positionV relativeFrom="paragraph">
            <wp:posOffset>1905</wp:posOffset>
          </wp:positionV>
          <wp:extent cx="829340" cy="829340"/>
          <wp:effectExtent l="0" t="0" r="0" b="0"/>
          <wp:wrapNone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40" cy="82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D6BBB" w:rsidRDefault="002A35E3" w14:paraId="46075486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2C333" wp14:editId="45A783E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18844" cy="571500"/>
          <wp:effectExtent l="0" t="0" r="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84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BBB" w:rsidRDefault="005D6BBB" w14:paraId="224267C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2F33"/>
    <w:multiLevelType w:val="multilevel"/>
    <w:tmpl w:val="018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05A331F"/>
    <w:multiLevelType w:val="hybridMultilevel"/>
    <w:tmpl w:val="C240BF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A16D13"/>
    <w:multiLevelType w:val="multilevel"/>
    <w:tmpl w:val="681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47"/>
    <w:rsid w:val="00001653"/>
    <w:rsid w:val="0000217C"/>
    <w:rsid w:val="000030D7"/>
    <w:rsid w:val="0001069F"/>
    <w:rsid w:val="00010EA7"/>
    <w:rsid w:val="0001461E"/>
    <w:rsid w:val="00015A21"/>
    <w:rsid w:val="000237BF"/>
    <w:rsid w:val="00023D03"/>
    <w:rsid w:val="00024C4E"/>
    <w:rsid w:val="00030D39"/>
    <w:rsid w:val="00032B9D"/>
    <w:rsid w:val="000349BD"/>
    <w:rsid w:val="00041DE1"/>
    <w:rsid w:val="0004255E"/>
    <w:rsid w:val="00042834"/>
    <w:rsid w:val="000442FF"/>
    <w:rsid w:val="00044E4C"/>
    <w:rsid w:val="00050B6D"/>
    <w:rsid w:val="00051264"/>
    <w:rsid w:val="00062157"/>
    <w:rsid w:val="000634DD"/>
    <w:rsid w:val="0006371E"/>
    <w:rsid w:val="00065928"/>
    <w:rsid w:val="00066D01"/>
    <w:rsid w:val="00067EFC"/>
    <w:rsid w:val="000728A2"/>
    <w:rsid w:val="00074410"/>
    <w:rsid w:val="00076FC1"/>
    <w:rsid w:val="000816F2"/>
    <w:rsid w:val="00092C64"/>
    <w:rsid w:val="0009706A"/>
    <w:rsid w:val="00097179"/>
    <w:rsid w:val="000A28F0"/>
    <w:rsid w:val="000A44A1"/>
    <w:rsid w:val="000B28A2"/>
    <w:rsid w:val="000B37C7"/>
    <w:rsid w:val="000B449A"/>
    <w:rsid w:val="000B77C1"/>
    <w:rsid w:val="000C5FA3"/>
    <w:rsid w:val="000D4368"/>
    <w:rsid w:val="000D72DC"/>
    <w:rsid w:val="000E2B76"/>
    <w:rsid w:val="000E3916"/>
    <w:rsid w:val="000E5C07"/>
    <w:rsid w:val="000F6A93"/>
    <w:rsid w:val="00111F2E"/>
    <w:rsid w:val="00114762"/>
    <w:rsid w:val="00116E39"/>
    <w:rsid w:val="00124B6B"/>
    <w:rsid w:val="00143497"/>
    <w:rsid w:val="00147683"/>
    <w:rsid w:val="0015112C"/>
    <w:rsid w:val="00156F7E"/>
    <w:rsid w:val="00163BC1"/>
    <w:rsid w:val="0016591D"/>
    <w:rsid w:val="00174AA4"/>
    <w:rsid w:val="00182495"/>
    <w:rsid w:val="00182B4B"/>
    <w:rsid w:val="00195853"/>
    <w:rsid w:val="001A6AB4"/>
    <w:rsid w:val="001A7DA5"/>
    <w:rsid w:val="001B1826"/>
    <w:rsid w:val="001C01A9"/>
    <w:rsid w:val="001C2156"/>
    <w:rsid w:val="001D06B8"/>
    <w:rsid w:val="001D190A"/>
    <w:rsid w:val="001D291A"/>
    <w:rsid w:val="001D339C"/>
    <w:rsid w:val="001D5842"/>
    <w:rsid w:val="001D6363"/>
    <w:rsid w:val="001E0725"/>
    <w:rsid w:val="001E25E0"/>
    <w:rsid w:val="001E4597"/>
    <w:rsid w:val="00205969"/>
    <w:rsid w:val="00206C22"/>
    <w:rsid w:val="0020727A"/>
    <w:rsid w:val="00207D8B"/>
    <w:rsid w:val="002113BC"/>
    <w:rsid w:val="0021775F"/>
    <w:rsid w:val="00217BE7"/>
    <w:rsid w:val="00217D08"/>
    <w:rsid w:val="002209BD"/>
    <w:rsid w:val="00234452"/>
    <w:rsid w:val="0023477F"/>
    <w:rsid w:val="002374A7"/>
    <w:rsid w:val="0024121C"/>
    <w:rsid w:val="00241568"/>
    <w:rsid w:val="0024165E"/>
    <w:rsid w:val="00242A33"/>
    <w:rsid w:val="002436B9"/>
    <w:rsid w:val="00250348"/>
    <w:rsid w:val="00252349"/>
    <w:rsid w:val="00252C96"/>
    <w:rsid w:val="00252DD0"/>
    <w:rsid w:val="002564CE"/>
    <w:rsid w:val="0027012C"/>
    <w:rsid w:val="00270B34"/>
    <w:rsid w:val="0027223C"/>
    <w:rsid w:val="00273238"/>
    <w:rsid w:val="00280F79"/>
    <w:rsid w:val="002816A0"/>
    <w:rsid w:val="0028362C"/>
    <w:rsid w:val="00283BBF"/>
    <w:rsid w:val="00291775"/>
    <w:rsid w:val="00293838"/>
    <w:rsid w:val="00293D68"/>
    <w:rsid w:val="00294729"/>
    <w:rsid w:val="00297C45"/>
    <w:rsid w:val="002A17BE"/>
    <w:rsid w:val="002A33C2"/>
    <w:rsid w:val="002A35E3"/>
    <w:rsid w:val="002A4825"/>
    <w:rsid w:val="002A54D7"/>
    <w:rsid w:val="002B32A9"/>
    <w:rsid w:val="002B424B"/>
    <w:rsid w:val="002B7D07"/>
    <w:rsid w:val="002C2D93"/>
    <w:rsid w:val="002C400D"/>
    <w:rsid w:val="002C6081"/>
    <w:rsid w:val="002D41FB"/>
    <w:rsid w:val="002D663C"/>
    <w:rsid w:val="002E5D01"/>
    <w:rsid w:val="002F302B"/>
    <w:rsid w:val="002F4953"/>
    <w:rsid w:val="002F65E4"/>
    <w:rsid w:val="00303431"/>
    <w:rsid w:val="00305965"/>
    <w:rsid w:val="003112F4"/>
    <w:rsid w:val="00312E53"/>
    <w:rsid w:val="0031340E"/>
    <w:rsid w:val="00314491"/>
    <w:rsid w:val="00321F13"/>
    <w:rsid w:val="0032475C"/>
    <w:rsid w:val="00325A8E"/>
    <w:rsid w:val="00326838"/>
    <w:rsid w:val="003268A5"/>
    <w:rsid w:val="00326F2D"/>
    <w:rsid w:val="00327AE8"/>
    <w:rsid w:val="00327D64"/>
    <w:rsid w:val="00332DFA"/>
    <w:rsid w:val="0033541A"/>
    <w:rsid w:val="00340411"/>
    <w:rsid w:val="003442C0"/>
    <w:rsid w:val="00353098"/>
    <w:rsid w:val="003569A9"/>
    <w:rsid w:val="003726E7"/>
    <w:rsid w:val="00376847"/>
    <w:rsid w:val="00381687"/>
    <w:rsid w:val="00387C2D"/>
    <w:rsid w:val="0039014F"/>
    <w:rsid w:val="003927C3"/>
    <w:rsid w:val="00395430"/>
    <w:rsid w:val="003A4703"/>
    <w:rsid w:val="003A5E50"/>
    <w:rsid w:val="003A7064"/>
    <w:rsid w:val="003A7C52"/>
    <w:rsid w:val="003B17DF"/>
    <w:rsid w:val="003B3572"/>
    <w:rsid w:val="003B57CE"/>
    <w:rsid w:val="003B6353"/>
    <w:rsid w:val="003C707F"/>
    <w:rsid w:val="003C7525"/>
    <w:rsid w:val="003E3C1E"/>
    <w:rsid w:val="003F50C4"/>
    <w:rsid w:val="003F7A93"/>
    <w:rsid w:val="003F7F7E"/>
    <w:rsid w:val="00403C1B"/>
    <w:rsid w:val="00405A1F"/>
    <w:rsid w:val="0040627A"/>
    <w:rsid w:val="004071B3"/>
    <w:rsid w:val="004125AC"/>
    <w:rsid w:val="0041299A"/>
    <w:rsid w:val="0041564B"/>
    <w:rsid w:val="0041681B"/>
    <w:rsid w:val="00422CD2"/>
    <w:rsid w:val="00426719"/>
    <w:rsid w:val="00433976"/>
    <w:rsid w:val="00441672"/>
    <w:rsid w:val="00442445"/>
    <w:rsid w:val="004432C9"/>
    <w:rsid w:val="00443F40"/>
    <w:rsid w:val="00444BB3"/>
    <w:rsid w:val="004467C6"/>
    <w:rsid w:val="00450CE4"/>
    <w:rsid w:val="00452CCD"/>
    <w:rsid w:val="00465C00"/>
    <w:rsid w:val="004718F1"/>
    <w:rsid w:val="00480582"/>
    <w:rsid w:val="00481256"/>
    <w:rsid w:val="00491EB7"/>
    <w:rsid w:val="00492A2B"/>
    <w:rsid w:val="004A0FBA"/>
    <w:rsid w:val="004A290E"/>
    <w:rsid w:val="004A620C"/>
    <w:rsid w:val="004B4E5F"/>
    <w:rsid w:val="004B66EE"/>
    <w:rsid w:val="004D19B2"/>
    <w:rsid w:val="004D2E68"/>
    <w:rsid w:val="004E4C94"/>
    <w:rsid w:val="004E53CC"/>
    <w:rsid w:val="004F05E6"/>
    <w:rsid w:val="004F082A"/>
    <w:rsid w:val="004F77A8"/>
    <w:rsid w:val="004F7C66"/>
    <w:rsid w:val="00500D5B"/>
    <w:rsid w:val="00501000"/>
    <w:rsid w:val="00503F16"/>
    <w:rsid w:val="00507194"/>
    <w:rsid w:val="0051048C"/>
    <w:rsid w:val="0051060A"/>
    <w:rsid w:val="00513C1E"/>
    <w:rsid w:val="00521838"/>
    <w:rsid w:val="005256BB"/>
    <w:rsid w:val="00531BFD"/>
    <w:rsid w:val="005460A8"/>
    <w:rsid w:val="00547CB1"/>
    <w:rsid w:val="00555FE9"/>
    <w:rsid w:val="0055632B"/>
    <w:rsid w:val="00563FA9"/>
    <w:rsid w:val="00564EF0"/>
    <w:rsid w:val="00565F46"/>
    <w:rsid w:val="00570483"/>
    <w:rsid w:val="00574773"/>
    <w:rsid w:val="005926B5"/>
    <w:rsid w:val="005928DC"/>
    <w:rsid w:val="00594E1C"/>
    <w:rsid w:val="005A0426"/>
    <w:rsid w:val="005A18C3"/>
    <w:rsid w:val="005A725B"/>
    <w:rsid w:val="005B0B67"/>
    <w:rsid w:val="005B256C"/>
    <w:rsid w:val="005B2771"/>
    <w:rsid w:val="005C0932"/>
    <w:rsid w:val="005C0D4E"/>
    <w:rsid w:val="005C6619"/>
    <w:rsid w:val="005D3633"/>
    <w:rsid w:val="005D3A57"/>
    <w:rsid w:val="005D6BBB"/>
    <w:rsid w:val="005D73C2"/>
    <w:rsid w:val="005D7468"/>
    <w:rsid w:val="005E16F4"/>
    <w:rsid w:val="005E3B21"/>
    <w:rsid w:val="005E43BC"/>
    <w:rsid w:val="005E534A"/>
    <w:rsid w:val="005F5605"/>
    <w:rsid w:val="005F6005"/>
    <w:rsid w:val="00604315"/>
    <w:rsid w:val="00604DD8"/>
    <w:rsid w:val="00606FBE"/>
    <w:rsid w:val="006136D9"/>
    <w:rsid w:val="0061398F"/>
    <w:rsid w:val="00615788"/>
    <w:rsid w:val="006160F7"/>
    <w:rsid w:val="0062398A"/>
    <w:rsid w:val="0062523D"/>
    <w:rsid w:val="00643878"/>
    <w:rsid w:val="00651950"/>
    <w:rsid w:val="006555DE"/>
    <w:rsid w:val="0066221B"/>
    <w:rsid w:val="00662B8A"/>
    <w:rsid w:val="006645F5"/>
    <w:rsid w:val="00671692"/>
    <w:rsid w:val="006741EC"/>
    <w:rsid w:val="0068346D"/>
    <w:rsid w:val="006853EE"/>
    <w:rsid w:val="0068616F"/>
    <w:rsid w:val="00686765"/>
    <w:rsid w:val="006916B3"/>
    <w:rsid w:val="0069182E"/>
    <w:rsid w:val="00695609"/>
    <w:rsid w:val="006A0D0E"/>
    <w:rsid w:val="006A2127"/>
    <w:rsid w:val="006A4283"/>
    <w:rsid w:val="006B2DDA"/>
    <w:rsid w:val="006B2F98"/>
    <w:rsid w:val="006B3A8D"/>
    <w:rsid w:val="006B4B13"/>
    <w:rsid w:val="006B6338"/>
    <w:rsid w:val="006B6D25"/>
    <w:rsid w:val="006B6F77"/>
    <w:rsid w:val="006C067E"/>
    <w:rsid w:val="006C0A08"/>
    <w:rsid w:val="006C5413"/>
    <w:rsid w:val="006C7E37"/>
    <w:rsid w:val="006D016E"/>
    <w:rsid w:val="006D128E"/>
    <w:rsid w:val="006D1A40"/>
    <w:rsid w:val="006D22DF"/>
    <w:rsid w:val="006E0569"/>
    <w:rsid w:val="006E05C7"/>
    <w:rsid w:val="006E4E8E"/>
    <w:rsid w:val="006E5615"/>
    <w:rsid w:val="006E792F"/>
    <w:rsid w:val="006F01EF"/>
    <w:rsid w:val="006F0694"/>
    <w:rsid w:val="006F07D0"/>
    <w:rsid w:val="006F4805"/>
    <w:rsid w:val="006F535B"/>
    <w:rsid w:val="006F6233"/>
    <w:rsid w:val="0070128A"/>
    <w:rsid w:val="007044CA"/>
    <w:rsid w:val="007152CD"/>
    <w:rsid w:val="007163B2"/>
    <w:rsid w:val="007248A0"/>
    <w:rsid w:val="00724905"/>
    <w:rsid w:val="00727B75"/>
    <w:rsid w:val="00732E53"/>
    <w:rsid w:val="00732F90"/>
    <w:rsid w:val="007333CF"/>
    <w:rsid w:val="00734117"/>
    <w:rsid w:val="00734F47"/>
    <w:rsid w:val="0074168B"/>
    <w:rsid w:val="00743215"/>
    <w:rsid w:val="007461AF"/>
    <w:rsid w:val="007470EB"/>
    <w:rsid w:val="0074772D"/>
    <w:rsid w:val="00751B38"/>
    <w:rsid w:val="00754E7A"/>
    <w:rsid w:val="00757D44"/>
    <w:rsid w:val="00760297"/>
    <w:rsid w:val="00762A3A"/>
    <w:rsid w:val="00776D9D"/>
    <w:rsid w:val="007772A0"/>
    <w:rsid w:val="00777A45"/>
    <w:rsid w:val="0078038D"/>
    <w:rsid w:val="00782673"/>
    <w:rsid w:val="007906F8"/>
    <w:rsid w:val="00791C5F"/>
    <w:rsid w:val="00792C82"/>
    <w:rsid w:val="007932EF"/>
    <w:rsid w:val="007A0E5F"/>
    <w:rsid w:val="007A316E"/>
    <w:rsid w:val="007A3CC8"/>
    <w:rsid w:val="007B00DE"/>
    <w:rsid w:val="007B25AD"/>
    <w:rsid w:val="007C6A9B"/>
    <w:rsid w:val="007D11C4"/>
    <w:rsid w:val="007D6C59"/>
    <w:rsid w:val="007D7AE5"/>
    <w:rsid w:val="007E41A5"/>
    <w:rsid w:val="007F077F"/>
    <w:rsid w:val="007F0E9E"/>
    <w:rsid w:val="007F587A"/>
    <w:rsid w:val="007F6877"/>
    <w:rsid w:val="00801561"/>
    <w:rsid w:val="00803893"/>
    <w:rsid w:val="00806A7E"/>
    <w:rsid w:val="0080732E"/>
    <w:rsid w:val="0081501A"/>
    <w:rsid w:val="00815708"/>
    <w:rsid w:val="00817E99"/>
    <w:rsid w:val="00825B75"/>
    <w:rsid w:val="00830FB1"/>
    <w:rsid w:val="00831014"/>
    <w:rsid w:val="008350E1"/>
    <w:rsid w:val="00836BBF"/>
    <w:rsid w:val="008372A7"/>
    <w:rsid w:val="0083767F"/>
    <w:rsid w:val="0084145B"/>
    <w:rsid w:val="0085170A"/>
    <w:rsid w:val="00851933"/>
    <w:rsid w:val="00870597"/>
    <w:rsid w:val="0088019C"/>
    <w:rsid w:val="008806A7"/>
    <w:rsid w:val="0089084C"/>
    <w:rsid w:val="00890CED"/>
    <w:rsid w:val="008913D8"/>
    <w:rsid w:val="00891990"/>
    <w:rsid w:val="00895F87"/>
    <w:rsid w:val="00896220"/>
    <w:rsid w:val="00896306"/>
    <w:rsid w:val="008973E5"/>
    <w:rsid w:val="008A259F"/>
    <w:rsid w:val="008A5192"/>
    <w:rsid w:val="008A566F"/>
    <w:rsid w:val="008B41F8"/>
    <w:rsid w:val="008C1F59"/>
    <w:rsid w:val="008C21D3"/>
    <w:rsid w:val="008C64A3"/>
    <w:rsid w:val="008D04F0"/>
    <w:rsid w:val="008D0B32"/>
    <w:rsid w:val="008D44E2"/>
    <w:rsid w:val="008D4669"/>
    <w:rsid w:val="008D514D"/>
    <w:rsid w:val="008D51F8"/>
    <w:rsid w:val="008D69EC"/>
    <w:rsid w:val="008E2C68"/>
    <w:rsid w:val="00900309"/>
    <w:rsid w:val="00901661"/>
    <w:rsid w:val="0090214D"/>
    <w:rsid w:val="00904FB8"/>
    <w:rsid w:val="00905396"/>
    <w:rsid w:val="00905EBD"/>
    <w:rsid w:val="00914C57"/>
    <w:rsid w:val="009216D9"/>
    <w:rsid w:val="00921C1F"/>
    <w:rsid w:val="00921D67"/>
    <w:rsid w:val="0092339D"/>
    <w:rsid w:val="009253CA"/>
    <w:rsid w:val="009276CB"/>
    <w:rsid w:val="009315EE"/>
    <w:rsid w:val="00936325"/>
    <w:rsid w:val="009403C3"/>
    <w:rsid w:val="00940E12"/>
    <w:rsid w:val="00941843"/>
    <w:rsid w:val="00943476"/>
    <w:rsid w:val="00943A7E"/>
    <w:rsid w:val="00947787"/>
    <w:rsid w:val="00957F22"/>
    <w:rsid w:val="009637CB"/>
    <w:rsid w:val="00970206"/>
    <w:rsid w:val="00970521"/>
    <w:rsid w:val="00976CE3"/>
    <w:rsid w:val="00977DAB"/>
    <w:rsid w:val="009909E2"/>
    <w:rsid w:val="009A27A6"/>
    <w:rsid w:val="009B277A"/>
    <w:rsid w:val="009C1709"/>
    <w:rsid w:val="009C2E79"/>
    <w:rsid w:val="009C55F2"/>
    <w:rsid w:val="009C69AB"/>
    <w:rsid w:val="009D3A39"/>
    <w:rsid w:val="009D5FCC"/>
    <w:rsid w:val="009E0F83"/>
    <w:rsid w:val="009E1145"/>
    <w:rsid w:val="009E1737"/>
    <w:rsid w:val="009F63B5"/>
    <w:rsid w:val="00A05428"/>
    <w:rsid w:val="00A127AA"/>
    <w:rsid w:val="00A12DB2"/>
    <w:rsid w:val="00A1428C"/>
    <w:rsid w:val="00A15CD6"/>
    <w:rsid w:val="00A20E36"/>
    <w:rsid w:val="00A235FF"/>
    <w:rsid w:val="00A30C1E"/>
    <w:rsid w:val="00A32979"/>
    <w:rsid w:val="00A33591"/>
    <w:rsid w:val="00A33D0A"/>
    <w:rsid w:val="00A378D5"/>
    <w:rsid w:val="00A46730"/>
    <w:rsid w:val="00A50C78"/>
    <w:rsid w:val="00A52D85"/>
    <w:rsid w:val="00A5316D"/>
    <w:rsid w:val="00A535AB"/>
    <w:rsid w:val="00A53689"/>
    <w:rsid w:val="00A54F94"/>
    <w:rsid w:val="00A578C7"/>
    <w:rsid w:val="00A66850"/>
    <w:rsid w:val="00A775AF"/>
    <w:rsid w:val="00A851CF"/>
    <w:rsid w:val="00A86C06"/>
    <w:rsid w:val="00A87C74"/>
    <w:rsid w:val="00A93DBE"/>
    <w:rsid w:val="00A95312"/>
    <w:rsid w:val="00AA315C"/>
    <w:rsid w:val="00AC0DB6"/>
    <w:rsid w:val="00AC14FD"/>
    <w:rsid w:val="00AC51D4"/>
    <w:rsid w:val="00AC6230"/>
    <w:rsid w:val="00AD0686"/>
    <w:rsid w:val="00AD3A82"/>
    <w:rsid w:val="00AE1924"/>
    <w:rsid w:val="00AE3594"/>
    <w:rsid w:val="00AF0353"/>
    <w:rsid w:val="00AF4FA5"/>
    <w:rsid w:val="00AF62ED"/>
    <w:rsid w:val="00B0239C"/>
    <w:rsid w:val="00B06D61"/>
    <w:rsid w:val="00B12E55"/>
    <w:rsid w:val="00B12FAF"/>
    <w:rsid w:val="00B205B2"/>
    <w:rsid w:val="00B21C56"/>
    <w:rsid w:val="00B221D0"/>
    <w:rsid w:val="00B23811"/>
    <w:rsid w:val="00B30253"/>
    <w:rsid w:val="00B456B8"/>
    <w:rsid w:val="00B45D55"/>
    <w:rsid w:val="00B5044B"/>
    <w:rsid w:val="00B567A6"/>
    <w:rsid w:val="00B5753E"/>
    <w:rsid w:val="00B64217"/>
    <w:rsid w:val="00B7173E"/>
    <w:rsid w:val="00B75357"/>
    <w:rsid w:val="00B81FBD"/>
    <w:rsid w:val="00B8303C"/>
    <w:rsid w:val="00B87EEA"/>
    <w:rsid w:val="00B90145"/>
    <w:rsid w:val="00B91739"/>
    <w:rsid w:val="00B933AC"/>
    <w:rsid w:val="00B9709A"/>
    <w:rsid w:val="00B973D2"/>
    <w:rsid w:val="00BA65AB"/>
    <w:rsid w:val="00BB3BF6"/>
    <w:rsid w:val="00BC4C87"/>
    <w:rsid w:val="00BC59DE"/>
    <w:rsid w:val="00BC5D47"/>
    <w:rsid w:val="00BC6ECF"/>
    <w:rsid w:val="00BD1400"/>
    <w:rsid w:val="00BE29DF"/>
    <w:rsid w:val="00BE64D1"/>
    <w:rsid w:val="00BE7E90"/>
    <w:rsid w:val="00BF4B87"/>
    <w:rsid w:val="00BF4EA7"/>
    <w:rsid w:val="00BF524C"/>
    <w:rsid w:val="00BF5949"/>
    <w:rsid w:val="00BF7F69"/>
    <w:rsid w:val="00C07A4E"/>
    <w:rsid w:val="00C1243E"/>
    <w:rsid w:val="00C25AC5"/>
    <w:rsid w:val="00C26855"/>
    <w:rsid w:val="00C312ED"/>
    <w:rsid w:val="00C352A6"/>
    <w:rsid w:val="00C3562A"/>
    <w:rsid w:val="00C46AF9"/>
    <w:rsid w:val="00C47CBE"/>
    <w:rsid w:val="00C531D2"/>
    <w:rsid w:val="00C67A71"/>
    <w:rsid w:val="00C71B0C"/>
    <w:rsid w:val="00C71CE9"/>
    <w:rsid w:val="00C72033"/>
    <w:rsid w:val="00C73369"/>
    <w:rsid w:val="00C75CD3"/>
    <w:rsid w:val="00C866BB"/>
    <w:rsid w:val="00CA07CE"/>
    <w:rsid w:val="00CA0AB4"/>
    <w:rsid w:val="00CA286A"/>
    <w:rsid w:val="00CA437D"/>
    <w:rsid w:val="00CB2C43"/>
    <w:rsid w:val="00CB3032"/>
    <w:rsid w:val="00CB49A0"/>
    <w:rsid w:val="00CC142D"/>
    <w:rsid w:val="00CC38E1"/>
    <w:rsid w:val="00CC3CD8"/>
    <w:rsid w:val="00CC4F04"/>
    <w:rsid w:val="00CC6AC6"/>
    <w:rsid w:val="00CD73EE"/>
    <w:rsid w:val="00CE7C58"/>
    <w:rsid w:val="00CF03F8"/>
    <w:rsid w:val="00CF1AF5"/>
    <w:rsid w:val="00CF2A62"/>
    <w:rsid w:val="00D013E4"/>
    <w:rsid w:val="00D04E60"/>
    <w:rsid w:val="00D075B4"/>
    <w:rsid w:val="00D213E8"/>
    <w:rsid w:val="00D235DB"/>
    <w:rsid w:val="00D24943"/>
    <w:rsid w:val="00D40378"/>
    <w:rsid w:val="00D418A7"/>
    <w:rsid w:val="00D500EA"/>
    <w:rsid w:val="00D50390"/>
    <w:rsid w:val="00D5264E"/>
    <w:rsid w:val="00D53310"/>
    <w:rsid w:val="00D53AF0"/>
    <w:rsid w:val="00D5591C"/>
    <w:rsid w:val="00D61526"/>
    <w:rsid w:val="00D64423"/>
    <w:rsid w:val="00D65CC7"/>
    <w:rsid w:val="00D67331"/>
    <w:rsid w:val="00D67BBC"/>
    <w:rsid w:val="00D70408"/>
    <w:rsid w:val="00D74BBD"/>
    <w:rsid w:val="00D7619F"/>
    <w:rsid w:val="00D818B7"/>
    <w:rsid w:val="00D83CC8"/>
    <w:rsid w:val="00D8695A"/>
    <w:rsid w:val="00D972F5"/>
    <w:rsid w:val="00DA06CB"/>
    <w:rsid w:val="00DA0BE9"/>
    <w:rsid w:val="00DA0F79"/>
    <w:rsid w:val="00DA2278"/>
    <w:rsid w:val="00DA34D6"/>
    <w:rsid w:val="00DB0790"/>
    <w:rsid w:val="00DB316D"/>
    <w:rsid w:val="00DB5597"/>
    <w:rsid w:val="00DB706C"/>
    <w:rsid w:val="00DC0D14"/>
    <w:rsid w:val="00DC327B"/>
    <w:rsid w:val="00DC7970"/>
    <w:rsid w:val="00DD289A"/>
    <w:rsid w:val="00DD79B2"/>
    <w:rsid w:val="00DE29F5"/>
    <w:rsid w:val="00DF1400"/>
    <w:rsid w:val="00DF18B6"/>
    <w:rsid w:val="00DF1A3F"/>
    <w:rsid w:val="00DF46B4"/>
    <w:rsid w:val="00DF4D03"/>
    <w:rsid w:val="00DF6E66"/>
    <w:rsid w:val="00DF7D85"/>
    <w:rsid w:val="00E06885"/>
    <w:rsid w:val="00E11619"/>
    <w:rsid w:val="00E13AA9"/>
    <w:rsid w:val="00E1587A"/>
    <w:rsid w:val="00E21685"/>
    <w:rsid w:val="00E22116"/>
    <w:rsid w:val="00E23C78"/>
    <w:rsid w:val="00E244B9"/>
    <w:rsid w:val="00E26F8F"/>
    <w:rsid w:val="00E2746C"/>
    <w:rsid w:val="00E27DEA"/>
    <w:rsid w:val="00E31A58"/>
    <w:rsid w:val="00E33AFD"/>
    <w:rsid w:val="00E340C9"/>
    <w:rsid w:val="00E408FC"/>
    <w:rsid w:val="00E445DE"/>
    <w:rsid w:val="00E50103"/>
    <w:rsid w:val="00E5158F"/>
    <w:rsid w:val="00E5538E"/>
    <w:rsid w:val="00E56126"/>
    <w:rsid w:val="00E71FA2"/>
    <w:rsid w:val="00E73562"/>
    <w:rsid w:val="00E73C04"/>
    <w:rsid w:val="00E74184"/>
    <w:rsid w:val="00E74AB3"/>
    <w:rsid w:val="00E74E4D"/>
    <w:rsid w:val="00E8655C"/>
    <w:rsid w:val="00E92EB3"/>
    <w:rsid w:val="00EA0385"/>
    <w:rsid w:val="00EA0821"/>
    <w:rsid w:val="00EA479F"/>
    <w:rsid w:val="00EB1A01"/>
    <w:rsid w:val="00EB46B5"/>
    <w:rsid w:val="00EB5783"/>
    <w:rsid w:val="00EC6B0B"/>
    <w:rsid w:val="00ED35DF"/>
    <w:rsid w:val="00ED384C"/>
    <w:rsid w:val="00ED49CE"/>
    <w:rsid w:val="00ED6EDC"/>
    <w:rsid w:val="00EF5959"/>
    <w:rsid w:val="00EF649C"/>
    <w:rsid w:val="00F05397"/>
    <w:rsid w:val="00F07199"/>
    <w:rsid w:val="00F07781"/>
    <w:rsid w:val="00F11AD4"/>
    <w:rsid w:val="00F12CA5"/>
    <w:rsid w:val="00F44EA2"/>
    <w:rsid w:val="00F46B64"/>
    <w:rsid w:val="00F46CF0"/>
    <w:rsid w:val="00F5300B"/>
    <w:rsid w:val="00F61263"/>
    <w:rsid w:val="00F65C94"/>
    <w:rsid w:val="00F66C61"/>
    <w:rsid w:val="00F80991"/>
    <w:rsid w:val="00F84DBD"/>
    <w:rsid w:val="00F85012"/>
    <w:rsid w:val="00F872BB"/>
    <w:rsid w:val="00F9411E"/>
    <w:rsid w:val="00F946FE"/>
    <w:rsid w:val="00FA0CB9"/>
    <w:rsid w:val="00FA141B"/>
    <w:rsid w:val="00FA1C0B"/>
    <w:rsid w:val="00FA5CF1"/>
    <w:rsid w:val="00FC4171"/>
    <w:rsid w:val="00FC543F"/>
    <w:rsid w:val="00FC5A12"/>
    <w:rsid w:val="00FC60C0"/>
    <w:rsid w:val="00FD5D98"/>
    <w:rsid w:val="00FE14D1"/>
    <w:rsid w:val="00FE4CB2"/>
    <w:rsid w:val="00FE4CE4"/>
    <w:rsid w:val="00FF362E"/>
    <w:rsid w:val="0BD71D64"/>
    <w:rsid w:val="10B614EA"/>
    <w:rsid w:val="2263B4CA"/>
    <w:rsid w:val="35D107B6"/>
    <w:rsid w:val="3EE9D755"/>
    <w:rsid w:val="4BF22795"/>
    <w:rsid w:val="54B60CFF"/>
    <w:rsid w:val="673CBF8C"/>
    <w:rsid w:val="7805F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E5C14"/>
  <w15:docId w15:val="{8309F4E8-A602-431C-BE1F-D38E3C2FCD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BF5949"/>
    <w:rPr>
      <w:color w:val="0000FF"/>
      <w:u w:val="single"/>
    </w:rPr>
  </w:style>
  <w:style w:type="table" w:styleId="TableGrid">
    <w:name w:val="Table Grid"/>
    <w:basedOn w:val="TableNormal"/>
    <w:rsid w:val="00E31A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4D1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19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9B2"/>
  </w:style>
  <w:style w:type="paragraph" w:styleId="BalloonText">
    <w:name w:val="Balloon Text"/>
    <w:basedOn w:val="Normal"/>
    <w:semiHidden/>
    <w:rsid w:val="00890C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0D0E"/>
    <w:rPr>
      <w:sz w:val="24"/>
      <w:szCs w:val="24"/>
    </w:rPr>
  </w:style>
  <w:style w:type="character" w:styleId="HeaderChar" w:customStyle="1">
    <w:name w:val="Header Char"/>
    <w:link w:val="Header"/>
    <w:uiPriority w:val="99"/>
    <w:rsid w:val="00294729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CC38E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0378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62523D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62523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semiHidden/>
    <w:unhideWhenUsed/>
    <w:rsid w:val="008150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501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8150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50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81501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352A6"/>
    <w:rPr>
      <w:color w:val="808080"/>
    </w:rPr>
  </w:style>
  <w:style w:type="paragraph" w:styleId="ListParagraph">
    <w:name w:val="List Paragraph"/>
    <w:basedOn w:val="Normal"/>
    <w:uiPriority w:val="34"/>
    <w:qFormat/>
    <w:rsid w:val="00CC4F0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rsid w:val="002A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ndrea.k.krueger@gmail.com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07/relationships/hdphoto" Target="media/hdphoto1.wdp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Andrea.k.krueger@gmail.com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ndrea.k.krueger@gmail.com" TargetMode="External" Id="rId14" /><Relationship Type="http://schemas.openxmlformats.org/officeDocument/2006/relationships/glossaryDocument" Target="glossary/document.xml" Id="rId22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men's%20Executive%20Leadership%20Program\WEL%202010-2011\Nomination%20forms%20and%20resumes\ApplicationWE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30D32AB61B48EF812F2A4D07DF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1A7C-3F75-4781-9171-D46B61CD2515}"/>
      </w:docPartPr>
      <w:docPartBody>
        <w:p w:rsidR="000272FB" w:rsidRDefault="00387C2D" w:rsidP="00387C2D">
          <w:pPr>
            <w:pStyle w:val="B730D32AB61B48EF812F2A4D07DF5E3C2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B04305A6E8314F6E816181D77E4B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A769-CB6B-4FD5-A480-0168030A9028}"/>
      </w:docPartPr>
      <w:docPartBody>
        <w:p w:rsidR="000272FB" w:rsidRDefault="00387C2D" w:rsidP="00387C2D">
          <w:pPr>
            <w:pStyle w:val="B04305A6E8314F6E816181D77E4BB9602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E5E0CFDDA1343CC834B98C13BAA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3154-E4B2-4578-9C41-EAA16233F783}"/>
      </w:docPartPr>
      <w:docPartBody>
        <w:p w:rsidR="000272FB" w:rsidRDefault="00387C2D" w:rsidP="00387C2D">
          <w:pPr>
            <w:pStyle w:val="0E5E0CFDDA1343CC834B98C13BAA2A902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27A73C95CF74A0AA03A45154663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CA7F-F908-4712-9906-A39ACBD1F8BE}"/>
      </w:docPartPr>
      <w:docPartBody>
        <w:p w:rsidR="000272FB" w:rsidRDefault="00387C2D" w:rsidP="00387C2D">
          <w:pPr>
            <w:pStyle w:val="427A73C95CF74A0AA03A45154663312B1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35937F913354BD588E33C6E0E94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369C-F3B0-44AA-990B-961666156A6C}"/>
      </w:docPartPr>
      <w:docPartBody>
        <w:p w:rsidR="000272FB" w:rsidRDefault="00387C2D" w:rsidP="00387C2D">
          <w:pPr>
            <w:pStyle w:val="435937F913354BD588E33C6E0E9423D41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85E8F751F6143969E2C5030E591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CCED-7A2E-4E48-AF7E-CFC078A8BAC9}"/>
      </w:docPartPr>
      <w:docPartBody>
        <w:p w:rsidR="000272FB" w:rsidRDefault="00387C2D" w:rsidP="00387C2D">
          <w:pPr>
            <w:pStyle w:val="085E8F751F6143969E2C5030E591C41418"/>
          </w:pPr>
          <w:r>
            <w:rPr>
              <w:rStyle w:val="PlaceholderText"/>
            </w:rPr>
            <w:t>Enter time.</w:t>
          </w:r>
        </w:p>
      </w:docPartBody>
    </w:docPart>
    <w:docPart>
      <w:docPartPr>
        <w:name w:val="432E930C27E64512AB3BA14189F7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6035-1969-49EA-AD18-CE1CC3EADE5A}"/>
      </w:docPartPr>
      <w:docPartBody>
        <w:p w:rsidR="000272FB" w:rsidRDefault="00387C2D" w:rsidP="00387C2D">
          <w:pPr>
            <w:pStyle w:val="432E930C27E64512AB3BA14189F74DBA18"/>
          </w:pPr>
          <w:r>
            <w:rPr>
              <w:rStyle w:val="PlaceholderText"/>
            </w:rPr>
            <w:t>Enter time.</w:t>
          </w:r>
        </w:p>
      </w:docPartBody>
    </w:docPart>
    <w:docPart>
      <w:docPartPr>
        <w:name w:val="ECE0FEC49F1D46EE96718C1D78CF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9261-7FE3-4F5B-968B-8E34AE620D3F}"/>
      </w:docPartPr>
      <w:docPartBody>
        <w:p w:rsidR="000272FB" w:rsidRDefault="00387C2D" w:rsidP="00387C2D">
          <w:pPr>
            <w:pStyle w:val="ECE0FEC49F1D46EE96718C1D78CF60FA16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681ECCF30546129901AC07D66E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4655-61F9-4F27-AF0D-2BAED8B1321A}"/>
      </w:docPartPr>
      <w:docPartBody>
        <w:p w:rsidR="000272FB" w:rsidRDefault="00387C2D" w:rsidP="00387C2D">
          <w:pPr>
            <w:pStyle w:val="03681ECCF30546129901AC07D66E3937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8AC32154042E49508B7BD443F0A5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CB0B-7B2B-4110-B666-237C6EBA9E59}"/>
      </w:docPartPr>
      <w:docPartBody>
        <w:p w:rsidR="000272FB" w:rsidRDefault="00387C2D" w:rsidP="00387C2D">
          <w:pPr>
            <w:pStyle w:val="8AC32154042E49508B7BD443F0A57E97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63842806D61F4276B0BAA896B8B8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153B-4628-4A57-AE80-2CAABE2F9ED8}"/>
      </w:docPartPr>
      <w:docPartBody>
        <w:p w:rsidR="000272FB" w:rsidRDefault="00387C2D" w:rsidP="00387C2D">
          <w:pPr>
            <w:pStyle w:val="63842806D61F4276B0BAA896B8B89C0B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2F86B5DB77494F9BA1A0F95CB603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1654-8522-42B4-B3C2-F81D4F92AFBD}"/>
      </w:docPartPr>
      <w:docPartBody>
        <w:p w:rsidR="000272FB" w:rsidRDefault="00387C2D" w:rsidP="00387C2D">
          <w:pPr>
            <w:pStyle w:val="2F86B5DB77494F9BA1A0F95CB60322B5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832F41ABFE7145078CE3A9C80701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0AB7-204D-483C-9047-7C6E20D18D3E}"/>
      </w:docPartPr>
      <w:docPartBody>
        <w:p w:rsidR="000272FB" w:rsidRDefault="00387C2D" w:rsidP="00387C2D">
          <w:pPr>
            <w:pStyle w:val="832F41ABFE7145078CE3A9C80701C1C6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A8A0A563275948C8B0C4D78B0751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8AA7-87D3-4059-ADD3-ECBA81AC4F79}"/>
      </w:docPartPr>
      <w:docPartBody>
        <w:p w:rsidR="000272FB" w:rsidRDefault="00387C2D" w:rsidP="00387C2D">
          <w:pPr>
            <w:pStyle w:val="A8A0A563275948C8B0C4D78B0751AD62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FE14F198F8B146A2990ED6D3E7E7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8509-4D4E-4D24-BC89-F71BF18EF9F2}"/>
      </w:docPartPr>
      <w:docPartBody>
        <w:p w:rsidR="000272FB" w:rsidRDefault="00387C2D" w:rsidP="00387C2D">
          <w:pPr>
            <w:pStyle w:val="FE14F198F8B146A2990ED6D3E7E79A52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BF8FB1DEE41C47EB842849B7D110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5118-5C46-48D5-849D-34F9C4F90CD9}"/>
      </w:docPartPr>
      <w:docPartBody>
        <w:p w:rsidR="000272FB" w:rsidRDefault="00387C2D" w:rsidP="00387C2D">
          <w:pPr>
            <w:pStyle w:val="BF8FB1DEE41C47EB842849B7D1102BFC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ECC6FA9C88E047F6A8D761CF3976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0C64-18D7-4035-9F3E-75CDCCB77BAD}"/>
      </w:docPartPr>
      <w:docPartBody>
        <w:p w:rsidR="000272FB" w:rsidRDefault="00387C2D" w:rsidP="00387C2D">
          <w:pPr>
            <w:pStyle w:val="ECC6FA9C88E047F6A8D761CF39763786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2BC005560C064D5B83418121584A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1523-4152-47AE-8E4C-104000736706}"/>
      </w:docPartPr>
      <w:docPartBody>
        <w:p w:rsidR="000272FB" w:rsidRDefault="00387C2D" w:rsidP="00387C2D">
          <w:pPr>
            <w:pStyle w:val="2BC005560C064D5B83418121584A8CD6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992F9D5226BE4AA694DCACCFC237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B90C-F29F-447A-B0BF-7C890F527542}"/>
      </w:docPartPr>
      <w:docPartBody>
        <w:p w:rsidR="000272FB" w:rsidRDefault="00387C2D" w:rsidP="00387C2D">
          <w:pPr>
            <w:pStyle w:val="992F9D5226BE4AA694DCACCFC237655213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C76CAA515E74971946F6F7C027F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A61C-FBE5-4751-A3C7-E63A24670889}"/>
      </w:docPartPr>
      <w:docPartBody>
        <w:p w:rsidR="000272FB" w:rsidRDefault="00387C2D" w:rsidP="00387C2D">
          <w:pPr>
            <w:pStyle w:val="0C76CAA515E74971946F6F7C027FEBE61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2F80D69C26F44708062A6C0FF85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2304-1226-40C0-889B-A670E1659E36}"/>
      </w:docPartPr>
      <w:docPartBody>
        <w:p w:rsidR="000272FB" w:rsidRDefault="00387C2D" w:rsidP="00387C2D">
          <w:pPr>
            <w:pStyle w:val="52F80D69C26F44708062A6C0FF8566E11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20B0B3AD22B34060874335B02A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D566-7714-41D9-BEAF-4448C83C8A3C}"/>
      </w:docPartPr>
      <w:docPartBody>
        <w:p w:rsidR="000272FB" w:rsidRDefault="00387C2D" w:rsidP="00387C2D">
          <w:pPr>
            <w:pStyle w:val="20B0B3AD22B34060874335B02A278E6E1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8B90DDF554447CA06C5BBB7619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9B1C-CFF1-459C-A5B4-5EE2D18BEDE7}"/>
      </w:docPartPr>
      <w:docPartBody>
        <w:p w:rsidR="000272FB" w:rsidRDefault="00387C2D" w:rsidP="00387C2D">
          <w:pPr>
            <w:pStyle w:val="038B90DDF554447CA06C5BBB7619BA661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DEC9EEECD6DD4A11987900813DA3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BDE9-62A9-4E88-B413-608DAA452026}"/>
      </w:docPartPr>
      <w:docPartBody>
        <w:p w:rsidR="000272FB" w:rsidRDefault="00387C2D" w:rsidP="00387C2D">
          <w:pPr>
            <w:pStyle w:val="DEC9EEECD6DD4A11987900813DA3E9B84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F028D43F90984C3DAAAA9B8C5519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77B8-7FB3-477F-AC49-CC49AEB830C5}"/>
      </w:docPartPr>
      <w:docPartBody>
        <w:p w:rsidR="000272FB" w:rsidRDefault="00387C2D" w:rsidP="00387C2D">
          <w:pPr>
            <w:pStyle w:val="F028D43F90984C3DAAAA9B8C55194D6D3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618D59CE43B84D97BED9CCC53CA8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146B-DE54-4BE2-B5B2-E6661EC6619D}"/>
      </w:docPartPr>
      <w:docPartBody>
        <w:p w:rsidR="000272FB" w:rsidRDefault="00387C2D" w:rsidP="00387C2D">
          <w:pPr>
            <w:pStyle w:val="618D59CE43B84D97BED9CCC53CA8BE013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68D77F325B4C466FA22BF93030BA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366A-2112-4D2E-80B8-12170F2C5418}"/>
      </w:docPartPr>
      <w:docPartBody>
        <w:p w:rsidR="000272FB" w:rsidRDefault="00387C2D" w:rsidP="00387C2D">
          <w:pPr>
            <w:pStyle w:val="68D77F325B4C466FA22BF93030BA84CB3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47EB63033AEB4452B6EEA086AC2C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4FB7-4A9C-4646-B762-E5EFAB6AB98D}"/>
      </w:docPartPr>
      <w:docPartBody>
        <w:p w:rsidR="000272FB" w:rsidRDefault="00387C2D" w:rsidP="00387C2D">
          <w:pPr>
            <w:pStyle w:val="47EB63033AEB4452B6EEA086AC2CF5F8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9726D7BD5F4649BC93B59E4D1A02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68AE-753D-4FEC-928A-F6AFEFF50AEF}"/>
      </w:docPartPr>
      <w:docPartBody>
        <w:p w:rsidR="000272FB" w:rsidRDefault="00387C2D" w:rsidP="00387C2D">
          <w:pPr>
            <w:pStyle w:val="9726D7BD5F4649BC93B59E4D1A02D1C5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7EB9D10AC80445BA40C8B22A48F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0107-8770-491B-81DE-4BDB2B91D71C}"/>
      </w:docPartPr>
      <w:docPartBody>
        <w:p w:rsidR="008102D0" w:rsidRDefault="00F80991" w:rsidP="00F80991">
          <w:pPr>
            <w:pStyle w:val="47EB9D10AC80445BA40C8B22A48FB71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B5FD104E64879D4E9B3BE62451A4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587E-4FD1-F24E-9BDF-C7DFF0A9D53F}"/>
      </w:docPartPr>
      <w:docPartBody>
        <w:p w:rsidR="00DE1CAC" w:rsidRDefault="005A18C3" w:rsidP="005A18C3">
          <w:pPr>
            <w:pStyle w:val="B5FD104E64879D4E9B3BE62451A491DB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BA2BA29DED38C94BA7BAF73EAD50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9AB4-161C-C145-AD95-CE579EC93FC1}"/>
      </w:docPartPr>
      <w:docPartBody>
        <w:p w:rsidR="00DE1CAC" w:rsidRDefault="005A18C3" w:rsidP="005A18C3">
          <w:pPr>
            <w:pStyle w:val="BA2BA29DED38C94BA7BAF73EAD503D12"/>
          </w:pPr>
          <w:r w:rsidRPr="00311FC7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lo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2D"/>
    <w:rsid w:val="000272FB"/>
    <w:rsid w:val="00176A82"/>
    <w:rsid w:val="00293252"/>
    <w:rsid w:val="003036E0"/>
    <w:rsid w:val="0033613F"/>
    <w:rsid w:val="00387C2D"/>
    <w:rsid w:val="0053247D"/>
    <w:rsid w:val="005A18C3"/>
    <w:rsid w:val="007E2E75"/>
    <w:rsid w:val="008102D0"/>
    <w:rsid w:val="0082494B"/>
    <w:rsid w:val="00AA0074"/>
    <w:rsid w:val="00BB2C74"/>
    <w:rsid w:val="00BD0EDF"/>
    <w:rsid w:val="00C805F4"/>
    <w:rsid w:val="00C85F6C"/>
    <w:rsid w:val="00D5579A"/>
    <w:rsid w:val="00DE1CAC"/>
    <w:rsid w:val="00DF7327"/>
    <w:rsid w:val="00E75FD5"/>
    <w:rsid w:val="00F030FA"/>
    <w:rsid w:val="00F10C47"/>
    <w:rsid w:val="00F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8C3"/>
    <w:rPr>
      <w:color w:val="808080"/>
    </w:rPr>
  </w:style>
  <w:style w:type="paragraph" w:customStyle="1" w:styleId="B730D32AB61B48EF812F2A4D07DF5E3C24">
    <w:name w:val="B730D32AB61B48EF812F2A4D07DF5E3C2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20">
    <w:name w:val="B04305A6E8314F6E816181D77E4BB9602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20">
    <w:name w:val="0E5E0CFDDA1343CC834B98C13BAA2A902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9">
    <w:name w:val="427A73C95CF74A0AA03A45154663312B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9">
    <w:name w:val="435937F913354BD588E33C6E0E9423D4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8">
    <w:name w:val="085E8F751F6143969E2C5030E591C414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8">
    <w:name w:val="432E930C27E64512AB3BA14189F74DBA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6">
    <w:name w:val="ECE0FEC49F1D46EE96718C1D78CF60FA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14">
    <w:name w:val="03681ECCF30546129901AC07D66E3937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B63033AEB4452B6EEA086AC2CF5F81">
    <w:name w:val="47EB63033AEB4452B6EEA086AC2CF5F8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14">
    <w:name w:val="8AC32154042E49508B7BD443F0A57E97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14">
    <w:name w:val="63842806D61F4276B0BAA896B8B89C0B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14">
    <w:name w:val="2F86B5DB77494F9BA1A0F95CB60322B5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14">
    <w:name w:val="832F41ABFE7145078CE3A9C80701C1C6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14">
    <w:name w:val="A8A0A563275948C8B0C4D78B0751AD62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14">
    <w:name w:val="FE14F198F8B146A2990ED6D3E7E79A52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14">
    <w:name w:val="BF8FB1DEE41C47EB842849B7D1102BFC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14">
    <w:name w:val="ECC6FA9C88E047F6A8D761CF39763786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6D7BD5F4649BC93B59E4D1A02D1C51">
    <w:name w:val="9726D7BD5F4649BC93B59E4D1A02D1C5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14">
    <w:name w:val="2BC005560C064D5B83418121584A8CD6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13">
    <w:name w:val="992F9D5226BE4AA694DCACCFC2376552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12">
    <w:name w:val="0C76CAA515E74971946F6F7C027FEBE6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12">
    <w:name w:val="52F80D69C26F44708062A6C0FF8566E1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12">
    <w:name w:val="20B0B3AD22B34060874335B02A278E6E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11">
    <w:name w:val="038B90DDF554447CA06C5BBB7619BA66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EEECD6DD4A11987900813DA3E9B84">
    <w:name w:val="DEC9EEECD6DD4A11987900813DA3E9B84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D43F90984C3DAAAA9B8C55194D6D3">
    <w:name w:val="F028D43F90984C3DAAAA9B8C55194D6D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59CE43B84D97BED9CCC53CA8BE013">
    <w:name w:val="618D59CE43B84D97BED9CCC53CA8BE013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7F325B4C466FA22BF93030BA84CB3">
    <w:name w:val="68D77F325B4C466FA22BF93030BA84CB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B9D10AC80445BA40C8B22A48FB710">
    <w:name w:val="47EB9D10AC80445BA40C8B22A48FB710"/>
    <w:rsid w:val="00F80991"/>
  </w:style>
  <w:style w:type="paragraph" w:customStyle="1" w:styleId="B5FD104E64879D4E9B3BE62451A491DB">
    <w:name w:val="B5FD104E64879D4E9B3BE62451A491DB"/>
    <w:rsid w:val="005A18C3"/>
    <w:pPr>
      <w:spacing w:after="0" w:line="240" w:lineRule="auto"/>
    </w:pPr>
    <w:rPr>
      <w:sz w:val="24"/>
      <w:szCs w:val="24"/>
    </w:rPr>
  </w:style>
  <w:style w:type="paragraph" w:customStyle="1" w:styleId="BA2BA29DED38C94BA7BAF73EAD503D12">
    <w:name w:val="BA2BA29DED38C94BA7BAF73EAD503D12"/>
    <w:rsid w:val="005A18C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188E7D20D554E876D4D4C57DF9672" ma:contentTypeVersion="11" ma:contentTypeDescription="Create a new document." ma:contentTypeScope="" ma:versionID="79d61e579ab8fa00cee5f3c20d86360d">
  <xsd:schema xmlns:xsd="http://www.w3.org/2001/XMLSchema" xmlns:xs="http://www.w3.org/2001/XMLSchema" xmlns:p="http://schemas.microsoft.com/office/2006/metadata/properties" xmlns:ns2="4c8570cc-6dbc-46f8-811b-fa884249b727" xmlns:ns3="3e86ca42-ec59-49ae-9d03-ddfa284dc2ca" targetNamespace="http://schemas.microsoft.com/office/2006/metadata/properties" ma:root="true" ma:fieldsID="f4e2f7cb54aa743056584b692e408272" ns2:_="" ns3:_="">
    <xsd:import namespace="4c8570cc-6dbc-46f8-811b-fa884249b727"/>
    <xsd:import namespace="3e86ca42-ec59-49ae-9d03-ddfa284dc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70cc-6dbc-46f8-811b-fa884249b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ca42-ec59-49ae-9d03-ddfa284dc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3AC1-7D3A-4FF8-B8EA-3E8506B10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70cc-6dbc-46f8-811b-fa884249b727"/>
    <ds:schemaRef ds:uri="3e86ca42-ec59-49ae-9d03-ddfa284dc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1D9C-B40F-4A0E-A2D0-8B6C16F2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DB5B-C7A6-4537-B003-7D9B8D409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912F9A-2DBB-7B4C-A10D-3A61470AFA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ApplicationWEL</ap:Template>
  <ap:Application>Microsoft Word for the web</ap:Application>
  <ap:DocSecurity>0</ap:DocSecurity>
  <ap:ScaleCrop>false</ap:ScaleCrop>
  <ap:Company>Duquesne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Women’s Executive Leadership Program</dc:title>
  <dc:creator>culverd</dc:creator>
  <lastModifiedBy>Taylor Bombalski</lastModifiedBy>
  <revision>3</revision>
  <lastPrinted>2007-07-06T19:24:00.0000000Z</lastPrinted>
  <dcterms:created xsi:type="dcterms:W3CDTF">2021-03-29T19:23:00.0000000Z</dcterms:created>
  <dcterms:modified xsi:type="dcterms:W3CDTF">2021-05-19T14:25:58.4538893Z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0x010100D7B188E7D20D554E876D4D4C57DF9672</vt:lpwstr>
  </property>
</Properties>
</file>